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13" w:rsidRDefault="00370F13">
      <w:pPr>
        <w:widowControl w:val="0"/>
        <w:autoSpaceDE w:val="0"/>
        <w:autoSpaceDN w:val="0"/>
        <w:adjustRightInd w:val="0"/>
        <w:spacing w:before="24" w:after="0" w:line="253" w:lineRule="auto"/>
        <w:ind w:left="164" w:right="5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SOLICITUD </w:t>
      </w:r>
      <w:r>
        <w:rPr>
          <w:rFonts w:ascii="Times New Roman" w:hAnsi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ACREDITACION </w:t>
      </w:r>
      <w:r>
        <w:rPr>
          <w:rFonts w:ascii="Times New Roman" w:hAnsi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PROYECTOS </w:t>
      </w:r>
      <w:r>
        <w:rPr>
          <w:rFonts w:ascii="Times New Roman" w:hAnsi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PROMOCIONALES </w:t>
      </w:r>
      <w:r>
        <w:rPr>
          <w:rFonts w:ascii="Times New Roman" w:hAnsi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DE INVESTIGACION  Y DESARROLLO (PPID UNLP) PARA EL AÑO 2016</w:t>
      </w:r>
    </w:p>
    <w:p w:rsidR="00370F13" w:rsidRDefault="00370F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0F13" w:rsidRDefault="00370F1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370F13" w:rsidRPr="004E75E4" w:rsidRDefault="00370F13" w:rsidP="00BD27DF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noProof/>
          <w:lang w:val="es-AR" w:eastAsia="es-AR"/>
        </w:rPr>
        <w:pict>
          <v:group id="_x0000_s1028" style="position:absolute;left:0;text-align:left;margin-left:28.35pt;margin-top:-7.95pt;width:524.4pt;height:.1pt;z-index:-251658240;mso-position-horizontal-relative:page" coordorigin="567,-159" coordsize="10488,2">
            <v:shape id="_x0000_s1029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Pr="00780EA9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E75E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IDENTIFICACION</w:t>
      </w:r>
      <w:r w:rsidRPr="004E75E4">
        <w:rPr>
          <w:rFonts w:ascii="Times New Roman" w:hAnsi="Times New Roman"/>
          <w:b/>
          <w:bCs/>
          <w:sz w:val="24"/>
          <w:szCs w:val="24"/>
        </w:rPr>
        <w:t xml:space="preserve"> DEL PROYECTO:</w:t>
      </w:r>
    </w:p>
    <w:p w:rsidR="00370F13" w:rsidRPr="004E75E4" w:rsidRDefault="00370F13" w:rsidP="00BD27DF">
      <w:pPr>
        <w:spacing w:before="1" w:after="0" w:line="120" w:lineRule="exact"/>
        <w:rPr>
          <w:sz w:val="12"/>
          <w:szCs w:val="12"/>
        </w:rPr>
      </w:pPr>
    </w:p>
    <w:p w:rsidR="00370F13" w:rsidRDefault="00370F13" w:rsidP="00780EA9">
      <w:pPr>
        <w:pStyle w:val="ListParagraph"/>
        <w:numPr>
          <w:ilvl w:val="1"/>
          <w:numId w:val="2"/>
        </w:numPr>
        <w:spacing w:after="0" w:line="295" w:lineRule="auto"/>
        <w:ind w:right="326"/>
        <w:rPr>
          <w:rFonts w:ascii="Times New Roman" w:hAnsi="Times New Roman"/>
          <w:b/>
          <w:bCs/>
          <w:sz w:val="24"/>
          <w:szCs w:val="24"/>
        </w:rPr>
      </w:pPr>
      <w:r w:rsidRPr="00780EA9">
        <w:rPr>
          <w:rFonts w:ascii="Times New Roman" w:hAnsi="Times New Roman"/>
          <w:b/>
          <w:bCs/>
          <w:sz w:val="24"/>
          <w:szCs w:val="24"/>
        </w:rPr>
        <w:t xml:space="preserve">Denominación (debe coincidir con el que se consigne en el SIGEVA):  </w:t>
      </w:r>
    </w:p>
    <w:p w:rsidR="00370F13" w:rsidRPr="00780EA9" w:rsidRDefault="00370F13" w:rsidP="009563AE">
      <w:pPr>
        <w:pStyle w:val="ListParagraph"/>
        <w:spacing w:after="0" w:line="295" w:lineRule="auto"/>
        <w:ind w:left="569" w:right="326"/>
        <w:rPr>
          <w:rFonts w:ascii="Times New Roman" w:hAnsi="Times New Roman"/>
          <w:b/>
          <w:bCs/>
          <w:sz w:val="24"/>
          <w:szCs w:val="24"/>
        </w:rPr>
      </w:pPr>
    </w:p>
    <w:p w:rsidR="00370F13" w:rsidRDefault="00370F13" w:rsidP="00BD27D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  <w:r w:rsidRPr="003B1069">
        <w:rPr>
          <w:rFonts w:ascii="Times New Roman" w:hAnsi="Times New Roman"/>
          <w:b/>
          <w:bCs/>
          <w:sz w:val="24"/>
          <w:szCs w:val="24"/>
        </w:rPr>
        <w:t>1.2 Director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/ Codirector (debe coincidir con el que se consigne en el SIGEVA):  </w:t>
      </w:r>
    </w:p>
    <w:p w:rsidR="00370F13" w:rsidRPr="00780EA9" w:rsidRDefault="00370F13" w:rsidP="009563AE">
      <w:pPr>
        <w:pStyle w:val="ListParagraph"/>
        <w:widowControl w:val="0"/>
        <w:autoSpaceDE w:val="0"/>
        <w:autoSpaceDN w:val="0"/>
        <w:adjustRightInd w:val="0"/>
        <w:spacing w:before="7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1.2.a</w:t>
      </w:r>
      <w:r w:rsidRPr="00780EA9">
        <w:rPr>
          <w:rFonts w:ascii="Times New Roman" w:hAnsi="Times New Roman"/>
          <w:b/>
          <w:bCs/>
          <w:sz w:val="24"/>
          <w:szCs w:val="24"/>
        </w:rPr>
        <w:t xml:space="preserve"> Descripción de la actividad científica, tecnológica y/o artística significativa y continua en los últimos 5 años del Director</w:t>
      </w:r>
      <w:r>
        <w:rPr>
          <w:rFonts w:ascii="Times New Roman" w:hAnsi="Times New Roman"/>
          <w:b/>
          <w:bCs/>
          <w:sz w:val="24"/>
          <w:szCs w:val="24"/>
        </w:rPr>
        <w:t xml:space="preserve"> / Codirector</w:t>
      </w:r>
      <w:r w:rsidRPr="00780EA9">
        <w:rPr>
          <w:rFonts w:ascii="Times New Roman" w:hAnsi="Times New Roman"/>
          <w:b/>
          <w:bCs/>
          <w:sz w:val="24"/>
          <w:szCs w:val="24"/>
        </w:rPr>
        <w:t>. Detallar los proyectos acreditados en los cuales ha participado, indicando título, director y período de ejecución.</w:t>
      </w:r>
    </w:p>
    <w:p w:rsidR="00370F13" w:rsidRDefault="00370F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0F13" w:rsidRDefault="00370F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0F13" w:rsidRDefault="00370F13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 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Unidad Ejecutora </w:t>
      </w:r>
      <w:r w:rsidRPr="00FF7328">
        <w:rPr>
          <w:rFonts w:ascii="Times New Roman" w:hAnsi="Times New Roman"/>
          <w:b/>
          <w:bCs/>
          <w:sz w:val="24"/>
          <w:szCs w:val="24"/>
        </w:rPr>
        <w:t xml:space="preserve">(debe coincidir con el que se consigne en el SIGEVA y  deberá indicar en primera instancia la Facultad donde se desarrollará el proyecto, luego el departamento, instituto o cátedra. No debe figurar solo la facultad.):  </w:t>
      </w:r>
    </w:p>
    <w:p w:rsidR="00370F13" w:rsidRDefault="00370F13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:rsidR="00370F13" w:rsidRPr="00780EA9" w:rsidRDefault="00370F13" w:rsidP="00780EA9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 DESCRIPCION </w:t>
      </w:r>
      <w:r w:rsidRPr="004E75E4">
        <w:rPr>
          <w:rFonts w:ascii="Times New Roman" w:hAnsi="Times New Roman"/>
          <w:b/>
          <w:bCs/>
          <w:sz w:val="24"/>
          <w:szCs w:val="24"/>
        </w:rPr>
        <w:t>DEL PROYECTO:</w:t>
      </w:r>
    </w:p>
    <w:p w:rsidR="00370F13" w:rsidRDefault="00370F13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:rsidR="00370F13" w:rsidRDefault="00370F13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 Marco teórico o estado actual del tema:</w:t>
      </w:r>
    </w:p>
    <w:p w:rsidR="00370F13" w:rsidRDefault="00370F13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 Aporte original al tema:</w:t>
      </w:r>
    </w:p>
    <w:p w:rsidR="00370F13" w:rsidRDefault="00370F13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2.3 Objetivos:</w:t>
      </w:r>
    </w:p>
    <w:p w:rsidR="00370F13" w:rsidRDefault="00370F13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2.4 Metodología:</w:t>
      </w:r>
    </w:p>
    <w:p w:rsidR="00370F13" w:rsidRDefault="00370F13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2.5 Metas / Resultado  esperados en el desarrollo del proyecto:</w:t>
      </w:r>
    </w:p>
    <w:p w:rsidR="00370F13" w:rsidRDefault="00370F13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0F13" w:rsidRDefault="00370F13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ANTECEDENTES: </w:t>
      </w:r>
      <w:r w:rsidRPr="00FE463F">
        <w:rPr>
          <w:rFonts w:ascii="Times New Roman" w:hAnsi="Times New Roman"/>
        </w:rPr>
        <w:t>Desarrollar  los antecedentes de la Unidad Ejecutora  sobre la temática del proyecto propuesto restringido a los últimos 5 (cinco) años. Especificar: publicaciones, presentaciones a congresos de la especialidad, convenios con otras instituciones, etc</w:t>
      </w:r>
    </w:p>
    <w:p w:rsidR="00370F13" w:rsidRDefault="00370F13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/>
          <w:color w:val="000000"/>
          <w:sz w:val="24"/>
          <w:szCs w:val="24"/>
        </w:rPr>
      </w:pPr>
    </w:p>
    <w:p w:rsidR="00370F13" w:rsidRDefault="00370F13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APORTES POTENCIALES:</w:t>
      </w:r>
    </w:p>
    <w:p w:rsidR="00370F13" w:rsidRDefault="00370F13">
      <w:pPr>
        <w:widowControl w:val="0"/>
        <w:autoSpaceDE w:val="0"/>
        <w:autoSpaceDN w:val="0"/>
        <w:adjustRightInd w:val="0"/>
        <w:spacing w:before="64" w:after="0" w:line="240" w:lineRule="auto"/>
        <w:ind w:left="16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4.1 Contribución al avance del conocimiento científico y/o tecnológico y/o creativo:</w:t>
      </w:r>
    </w:p>
    <w:p w:rsidR="00370F13" w:rsidRDefault="00370F13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4.2 Contribución a la formación de recursos humanos:</w:t>
      </w:r>
    </w:p>
    <w:p w:rsidR="00370F13" w:rsidRDefault="00370F13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4.3 Transferencia prevista de los resultados, aplicaciones o conocimientos derivados del proyecto:</w:t>
      </w:r>
    </w:p>
    <w:p w:rsidR="00370F13" w:rsidRDefault="00370F1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370F13" w:rsidRDefault="00370F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0F13" w:rsidRPr="00FE463F" w:rsidRDefault="00370F13" w:rsidP="00B81F3E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PLAN DE TRABAJO: </w:t>
      </w:r>
      <w:r w:rsidRPr="00FE463F">
        <w:rPr>
          <w:rFonts w:ascii="Times New Roman" w:hAnsi="Times New Roman"/>
          <w:bCs/>
          <w:sz w:val="24"/>
          <w:szCs w:val="24"/>
        </w:rPr>
        <w:t>Desarrollar, en un máximo de 4 (cuatro) carillas</w:t>
      </w:r>
    </w:p>
    <w:p w:rsidR="00370F13" w:rsidRDefault="00370F13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/>
          <w:color w:val="000000"/>
          <w:sz w:val="24"/>
          <w:szCs w:val="24"/>
        </w:rPr>
      </w:pPr>
    </w:p>
    <w:p w:rsidR="00370F13" w:rsidRDefault="00370F13" w:rsidP="00B81F3E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</w:rPr>
      </w:pPr>
      <w:r w:rsidRPr="006F3007">
        <w:rPr>
          <w:rFonts w:ascii="Times New Roman" w:hAnsi="Times New Roman"/>
          <w:b/>
          <w:bCs/>
          <w:sz w:val="24"/>
          <w:szCs w:val="24"/>
        </w:rPr>
        <w:t xml:space="preserve">CRONOGRAMA: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63F">
        <w:rPr>
          <w:rFonts w:ascii="Times New Roman" w:hAnsi="Times New Roman"/>
          <w:bCs/>
          <w:sz w:val="24"/>
          <w:szCs w:val="24"/>
        </w:rPr>
        <w:t>Enumerar las tareas especificando su ubicación temporal</w:t>
      </w:r>
    </w:p>
    <w:p w:rsidR="00370F13" w:rsidRDefault="00370F13" w:rsidP="00762A2E">
      <w:pPr>
        <w:widowControl w:val="0"/>
        <w:autoSpaceDE w:val="0"/>
        <w:autoSpaceDN w:val="0"/>
        <w:adjustRightInd w:val="0"/>
        <w:spacing w:after="0" w:line="271" w:lineRule="auto"/>
        <w:ind w:left="164" w:right="85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Año 1</w:t>
      </w:r>
    </w:p>
    <w:p w:rsidR="00370F13" w:rsidRDefault="00370F13">
      <w:pPr>
        <w:widowControl w:val="0"/>
        <w:autoSpaceDE w:val="0"/>
        <w:autoSpaceDN w:val="0"/>
        <w:adjustRightInd w:val="0"/>
        <w:spacing w:after="0" w:line="271" w:lineRule="auto"/>
        <w:ind w:left="164" w:right="879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370F13" w:rsidRPr="00057881" w:rsidTr="00B838FC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370F13" w:rsidRPr="00057881" w:rsidTr="00B838FC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70F13" w:rsidRPr="00057881" w:rsidTr="00B838FC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70F13" w:rsidRPr="00057881" w:rsidTr="00B838FC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370F13" w:rsidRPr="006E3C9A" w:rsidRDefault="00370F13" w:rsidP="006E3C9A">
      <w:pPr>
        <w:rPr>
          <w:rFonts w:ascii="Times New Roman" w:hAnsi="Times New Roman"/>
          <w:sz w:val="24"/>
          <w:szCs w:val="24"/>
        </w:rPr>
      </w:pPr>
    </w:p>
    <w:p w:rsidR="00370F13" w:rsidRPr="006E3C9A" w:rsidRDefault="00370F13" w:rsidP="006E3C9A">
      <w:pPr>
        <w:rPr>
          <w:rFonts w:ascii="Times New Roman" w:hAnsi="Times New Roman"/>
          <w:sz w:val="24"/>
          <w:szCs w:val="24"/>
        </w:rPr>
      </w:pPr>
    </w:p>
    <w:p w:rsidR="00370F13" w:rsidRPr="006E3C9A" w:rsidRDefault="00370F13" w:rsidP="006E3C9A">
      <w:pPr>
        <w:rPr>
          <w:rFonts w:ascii="Times New Roman" w:hAnsi="Times New Roman"/>
          <w:sz w:val="24"/>
          <w:szCs w:val="24"/>
        </w:rPr>
      </w:pPr>
    </w:p>
    <w:p w:rsidR="00370F13" w:rsidRPr="006E3C9A" w:rsidRDefault="00370F13" w:rsidP="006E3C9A">
      <w:pPr>
        <w:rPr>
          <w:rFonts w:ascii="Times New Roman" w:hAnsi="Times New Roman"/>
          <w:sz w:val="24"/>
          <w:szCs w:val="24"/>
        </w:rPr>
      </w:pPr>
    </w:p>
    <w:p w:rsidR="00370F13" w:rsidRDefault="00370F13">
      <w:pPr>
        <w:widowControl w:val="0"/>
        <w:autoSpaceDE w:val="0"/>
        <w:autoSpaceDN w:val="0"/>
        <w:adjustRightInd w:val="0"/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Año 2</w:t>
      </w:r>
    </w:p>
    <w:p w:rsidR="00370F13" w:rsidRDefault="00370F13">
      <w:pPr>
        <w:widowControl w:val="0"/>
        <w:autoSpaceDE w:val="0"/>
        <w:autoSpaceDN w:val="0"/>
        <w:adjustRightInd w:val="0"/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370F13" w:rsidRPr="00057881" w:rsidTr="004C1338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370F13" w:rsidRPr="00057881" w:rsidTr="004C1338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70F13" w:rsidRPr="00057881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70F13" w:rsidRPr="00057881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370F13" w:rsidRDefault="00370F13" w:rsidP="004C1338">
      <w:pPr>
        <w:spacing w:after="0"/>
        <w:jc w:val="center"/>
      </w:pPr>
    </w:p>
    <w:p w:rsidR="00370F13" w:rsidRPr="00E0511E" w:rsidRDefault="00370F13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E0511E">
        <w:rPr>
          <w:rFonts w:ascii="Times New Roman" w:hAnsi="Times New Roman"/>
          <w:b/>
          <w:bCs/>
          <w:sz w:val="24"/>
          <w:szCs w:val="24"/>
        </w:rPr>
        <w:t>. EQUIPAMIENTO Y/O BIBLIOGRAFIA:</w:t>
      </w:r>
    </w:p>
    <w:p w:rsidR="00370F13" w:rsidRPr="00E0511E" w:rsidRDefault="00370F13" w:rsidP="004C1338">
      <w:pPr>
        <w:spacing w:before="4" w:after="0" w:line="200" w:lineRule="exact"/>
        <w:rPr>
          <w:sz w:val="20"/>
          <w:szCs w:val="20"/>
        </w:rPr>
      </w:pPr>
    </w:p>
    <w:p w:rsidR="00370F13" w:rsidRPr="00E0511E" w:rsidRDefault="00370F13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E0511E">
        <w:rPr>
          <w:rFonts w:ascii="Times New Roman" w:hAnsi="Times New Roman"/>
          <w:b/>
          <w:bCs/>
          <w:sz w:val="24"/>
          <w:szCs w:val="24"/>
        </w:rPr>
        <w:t>.1 Disponible:</w:t>
      </w:r>
    </w:p>
    <w:p w:rsidR="00370F13" w:rsidRPr="00E0511E" w:rsidRDefault="00370F13" w:rsidP="004C1338">
      <w:pPr>
        <w:spacing w:before="9" w:after="0" w:line="110" w:lineRule="exact"/>
        <w:rPr>
          <w:sz w:val="11"/>
          <w:szCs w:val="11"/>
        </w:rPr>
      </w:pPr>
    </w:p>
    <w:p w:rsidR="00370F13" w:rsidRPr="004E75E4" w:rsidRDefault="00370F13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4E75E4">
        <w:rPr>
          <w:rFonts w:ascii="Times New Roman" w:hAnsi="Times New Roman"/>
          <w:b/>
          <w:bCs/>
          <w:sz w:val="24"/>
          <w:szCs w:val="24"/>
        </w:rPr>
        <w:t>.2 Necesario:</w:t>
      </w:r>
    </w:p>
    <w:p w:rsidR="00370F13" w:rsidRPr="004E75E4" w:rsidRDefault="00370F13" w:rsidP="004C1338">
      <w:pPr>
        <w:spacing w:before="9" w:after="0" w:line="110" w:lineRule="exact"/>
        <w:rPr>
          <w:sz w:val="11"/>
          <w:szCs w:val="11"/>
        </w:rPr>
      </w:pPr>
    </w:p>
    <w:p w:rsidR="00370F13" w:rsidRPr="004E75E4" w:rsidRDefault="00370F13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4E75E4">
        <w:rPr>
          <w:rFonts w:ascii="Times New Roman" w:hAnsi="Times New Roman"/>
          <w:b/>
          <w:bCs/>
          <w:sz w:val="24"/>
          <w:szCs w:val="24"/>
        </w:rPr>
        <w:t>.3 Fuentes de información disponible y/o necesaria:</w:t>
      </w:r>
    </w:p>
    <w:p w:rsidR="00370F13" w:rsidRPr="004E75E4" w:rsidRDefault="00370F13" w:rsidP="004C1338">
      <w:pPr>
        <w:spacing w:before="9" w:after="0" w:line="110" w:lineRule="exact"/>
        <w:rPr>
          <w:sz w:val="11"/>
          <w:szCs w:val="11"/>
        </w:rPr>
      </w:pPr>
    </w:p>
    <w:p w:rsidR="00370F13" w:rsidRPr="004E75E4" w:rsidRDefault="00370F13" w:rsidP="004C1338">
      <w:pPr>
        <w:spacing w:after="0" w:line="200" w:lineRule="exact"/>
        <w:rPr>
          <w:sz w:val="20"/>
          <w:szCs w:val="20"/>
        </w:rPr>
      </w:pPr>
    </w:p>
    <w:p w:rsidR="00370F13" w:rsidRPr="004E75E4" w:rsidRDefault="00370F13" w:rsidP="004C1338">
      <w:pPr>
        <w:spacing w:after="0" w:line="200" w:lineRule="exact"/>
        <w:rPr>
          <w:sz w:val="20"/>
          <w:szCs w:val="20"/>
        </w:rPr>
      </w:pPr>
    </w:p>
    <w:p w:rsidR="00370F13" w:rsidRPr="004E75E4" w:rsidRDefault="00370F13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4E75E4">
        <w:rPr>
          <w:rFonts w:ascii="Times New Roman" w:hAnsi="Times New Roman"/>
          <w:b/>
          <w:bCs/>
          <w:sz w:val="24"/>
          <w:szCs w:val="24"/>
        </w:rPr>
        <w:t>. PRESUPUESTO DEL PROYECTO:</w:t>
      </w:r>
    </w:p>
    <w:p w:rsidR="00370F13" w:rsidRPr="004E75E4" w:rsidRDefault="00370F13" w:rsidP="004C1338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4E75E4">
        <w:rPr>
          <w:rFonts w:ascii="Times New Roman" w:hAnsi="Times New Roman"/>
          <w:b/>
          <w:bCs/>
          <w:sz w:val="24"/>
          <w:szCs w:val="24"/>
        </w:rPr>
        <w:t>.1 Costo mínimo global necesario para llevar a cabo el proyecto:</w:t>
      </w:r>
    </w:p>
    <w:p w:rsidR="00370F13" w:rsidRPr="004E75E4" w:rsidRDefault="00370F13" w:rsidP="004C1338">
      <w:pPr>
        <w:spacing w:before="8" w:after="0" w:line="170" w:lineRule="exact"/>
        <w:rPr>
          <w:sz w:val="17"/>
          <w:szCs w:val="17"/>
        </w:rPr>
      </w:pPr>
    </w:p>
    <w:p w:rsidR="00370F13" w:rsidRPr="004E75E4" w:rsidRDefault="00370F13" w:rsidP="004C1338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Primer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:rsidR="00370F13" w:rsidRPr="004E75E4" w:rsidRDefault="00370F13" w:rsidP="004C1338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Segundo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:rsidR="00370F13" w:rsidRPr="004E75E4" w:rsidRDefault="00370F13" w:rsidP="004C1338">
      <w:pPr>
        <w:spacing w:after="0" w:line="200" w:lineRule="exact"/>
        <w:rPr>
          <w:sz w:val="20"/>
          <w:szCs w:val="20"/>
        </w:rPr>
      </w:pPr>
    </w:p>
    <w:p w:rsidR="00370F13" w:rsidRPr="004E75E4" w:rsidRDefault="00370F13" w:rsidP="004C1338">
      <w:pPr>
        <w:spacing w:before="4" w:after="0" w:line="200" w:lineRule="exact"/>
        <w:rPr>
          <w:sz w:val="20"/>
          <w:szCs w:val="20"/>
        </w:rPr>
      </w:pPr>
    </w:p>
    <w:p w:rsidR="00370F13" w:rsidRPr="004E75E4" w:rsidRDefault="00370F13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Pr="004E75E4">
        <w:rPr>
          <w:rFonts w:ascii="Times New Roman" w:hAnsi="Times New Roman"/>
          <w:b/>
          <w:bCs/>
          <w:position w:val="-1"/>
          <w:sz w:val="24"/>
          <w:szCs w:val="24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  <w:gridCol w:w="3118"/>
      </w:tblGrid>
      <w:tr w:rsidR="00370F13" w:rsidRPr="00057881" w:rsidTr="00BD7419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 w:rsidRPr="0005788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8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after="0" w:line="228" w:lineRule="exact"/>
              <w:ind w:left="1052" w:right="10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81">
              <w:rPr>
                <w:rFonts w:ascii="Times New Roman" w:hAnsi="Times New Roman"/>
                <w:b/>
                <w:bCs/>
                <w:sz w:val="20"/>
                <w:szCs w:val="20"/>
              </w:rPr>
              <w:t>Resolución</w:t>
            </w:r>
          </w:p>
        </w:tc>
      </w:tr>
      <w:tr w:rsidR="00370F13" w:rsidRPr="00057881" w:rsidTr="00BD7419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05788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/>
        </w:tc>
      </w:tr>
    </w:tbl>
    <w:p w:rsidR="00370F13" w:rsidRDefault="00370F13" w:rsidP="004C1338">
      <w:pPr>
        <w:spacing w:after="0" w:line="200" w:lineRule="exact"/>
        <w:rPr>
          <w:sz w:val="20"/>
          <w:szCs w:val="20"/>
        </w:rPr>
      </w:pPr>
    </w:p>
    <w:p w:rsidR="00370F13" w:rsidRDefault="00370F13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 Fondos/Recursos en trámite:</w:t>
      </w:r>
    </w:p>
    <w:p w:rsidR="00370F13" w:rsidRDefault="00370F13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370F13" w:rsidRDefault="00370F13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370F13" w:rsidRPr="004E75E4" w:rsidRDefault="00370F13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Pr="004E75E4">
        <w:rPr>
          <w:rFonts w:ascii="Times New Roman" w:hAnsi="Times New Roman"/>
          <w:b/>
          <w:bCs/>
          <w:position w:val="-1"/>
          <w:sz w:val="24"/>
          <w:szCs w:val="24"/>
        </w:rPr>
        <w:t>.4 Financiamiento recibido en años anteriores para el tema propuesto:</w:t>
      </w:r>
    </w:p>
    <w:p w:rsidR="00370F13" w:rsidRPr="004E75E4" w:rsidRDefault="00370F13" w:rsidP="004C1338">
      <w:pPr>
        <w:spacing w:after="0" w:line="200" w:lineRule="exact"/>
        <w:rPr>
          <w:sz w:val="20"/>
          <w:szCs w:val="20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2142"/>
        <w:gridCol w:w="2502"/>
        <w:gridCol w:w="2502"/>
        <w:gridCol w:w="1815"/>
      </w:tblGrid>
      <w:tr w:rsidR="00370F13" w:rsidRPr="00057881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Instituciones Nacionales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Instituciones Extranjeras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370F13" w:rsidRPr="00057881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370F13" w:rsidRPr="00057881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370F13" w:rsidRDefault="00370F13" w:rsidP="004C1338">
      <w:pPr>
        <w:spacing w:after="0" w:line="200" w:lineRule="exact"/>
        <w:rPr>
          <w:sz w:val="20"/>
          <w:szCs w:val="20"/>
        </w:rPr>
      </w:pPr>
    </w:p>
    <w:p w:rsidR="00370F13" w:rsidRDefault="00370F13" w:rsidP="004C1338">
      <w:pPr>
        <w:spacing w:before="14" w:after="0" w:line="280" w:lineRule="exact"/>
        <w:rPr>
          <w:sz w:val="28"/>
          <w:szCs w:val="28"/>
        </w:rPr>
      </w:pPr>
    </w:p>
    <w:p w:rsidR="00370F13" w:rsidRPr="004E75E4" w:rsidRDefault="00370F13" w:rsidP="004C1338">
      <w:pPr>
        <w:spacing w:before="72" w:after="0" w:line="226" w:lineRule="exact"/>
        <w:ind w:left="164" w:right="3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4E75E4">
        <w:rPr>
          <w:rFonts w:ascii="Times New Roman" w:hAnsi="Times New Roman"/>
          <w:b/>
          <w:bCs/>
          <w:sz w:val="24"/>
          <w:szCs w:val="24"/>
        </w:rPr>
        <w:t xml:space="preserve">.5 </w:t>
      </w:r>
      <w:r w:rsidRPr="004E75E4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Explicitar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la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factibilidad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del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plan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de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trabajo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propuesto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con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recursos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disponibles,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en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caso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de no recibir financiamiento:</w:t>
      </w:r>
    </w:p>
    <w:p w:rsidR="00370F13" w:rsidRPr="004E75E4" w:rsidRDefault="00370F13" w:rsidP="004C1338">
      <w:pPr>
        <w:spacing w:after="0" w:line="200" w:lineRule="exact"/>
        <w:rPr>
          <w:sz w:val="20"/>
          <w:szCs w:val="20"/>
        </w:rPr>
      </w:pPr>
    </w:p>
    <w:p w:rsidR="00370F13" w:rsidRPr="004E75E4" w:rsidRDefault="00370F13" w:rsidP="004C1338">
      <w:pPr>
        <w:spacing w:after="0" w:line="200" w:lineRule="exact"/>
        <w:rPr>
          <w:sz w:val="20"/>
          <w:szCs w:val="20"/>
        </w:rPr>
      </w:pPr>
    </w:p>
    <w:p w:rsidR="00370F13" w:rsidRPr="00780EA9" w:rsidRDefault="00370F13" w:rsidP="004C133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8</w:t>
      </w:r>
      <w:r w:rsidRPr="00DF20F5">
        <w:rPr>
          <w:rFonts w:ascii="Times New Roman" w:hAnsi="Times New Roman"/>
          <w:b/>
          <w:bCs/>
          <w:sz w:val="24"/>
          <w:szCs w:val="24"/>
        </w:rPr>
        <w:t>.</w:t>
      </w:r>
      <w:r w:rsidRPr="004E75E4">
        <w:rPr>
          <w:rFonts w:ascii="Times New Roman" w:hAnsi="Times New Roman"/>
          <w:b/>
          <w:bCs/>
          <w:sz w:val="24"/>
          <w:szCs w:val="24"/>
        </w:rPr>
        <w:t xml:space="preserve"> PRESUPUESTO </w:t>
      </w:r>
      <w:r w:rsidRPr="00780EA9">
        <w:rPr>
          <w:rFonts w:ascii="Times New Roman" w:hAnsi="Times New Roman"/>
          <w:b/>
          <w:bCs/>
          <w:sz w:val="24"/>
          <w:szCs w:val="24"/>
        </w:rPr>
        <w:t xml:space="preserve">ESTIMADO </w:t>
      </w:r>
      <w:r w:rsidRPr="00780EA9">
        <w:rPr>
          <w:rFonts w:ascii="Arial" w:hAnsi="Arial" w:cs="Arial"/>
          <w:sz w:val="20"/>
          <w:szCs w:val="20"/>
          <w:lang w:val="es-AR"/>
        </w:rPr>
        <w:t>(de acuerdo con lo consignado en el ítem Recursos Financieros de la postulación de su proyecto en el SIGEVA).</w:t>
      </w:r>
    </w:p>
    <w:p w:rsidR="00370F13" w:rsidRPr="004E75E4" w:rsidRDefault="00370F13" w:rsidP="004C1338">
      <w:pPr>
        <w:spacing w:before="72" w:after="0" w:line="226" w:lineRule="exact"/>
        <w:ind w:left="644" w:right="504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4E75E4">
        <w:rPr>
          <w:rFonts w:ascii="Times New Roman" w:hAnsi="Times New Roman"/>
          <w:b/>
          <w:bCs/>
          <w:sz w:val="24"/>
          <w:szCs w:val="24"/>
        </w:rPr>
        <w:t>UNLP: Indicar el monto anual en pesos</w:t>
      </w:r>
    </w:p>
    <w:p w:rsidR="00370F13" w:rsidRPr="004E75E4" w:rsidRDefault="00370F13" w:rsidP="004C1338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fondos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que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puedan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asignarse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al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presente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proyecto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serán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exclusivamente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utilizados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para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su realización de acuerdo con los objetivos y el plan que constan en la presente solicitud.</w:t>
      </w:r>
    </w:p>
    <w:p w:rsidR="00370F13" w:rsidRPr="004E75E4" w:rsidRDefault="00370F13" w:rsidP="004C1338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b/>
          <w:bCs/>
          <w:sz w:val="24"/>
          <w:szCs w:val="24"/>
        </w:rPr>
        <w:t>Una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vez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otorgado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subsidio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deberá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respetar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porcentaje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incisos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solicitados.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Podrán transferirse entre incisos hasta un 15%.</w:t>
      </w:r>
    </w:p>
    <w:p w:rsidR="00370F13" w:rsidRPr="004E75E4" w:rsidRDefault="00370F13" w:rsidP="004C1338">
      <w:pPr>
        <w:spacing w:after="0" w:line="228" w:lineRule="exact"/>
        <w:ind w:left="644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b/>
          <w:bCs/>
          <w:sz w:val="24"/>
          <w:szCs w:val="24"/>
        </w:rPr>
        <w:t>El concepto viáticos y pasajes no podrá superar el 30% del monto total otorgado al proyecto.</w:t>
      </w:r>
    </w:p>
    <w:p w:rsidR="00370F13" w:rsidRPr="004E75E4" w:rsidRDefault="00370F13" w:rsidP="004C1338">
      <w:pPr>
        <w:spacing w:before="9" w:after="0" w:line="120" w:lineRule="exact"/>
        <w:rPr>
          <w:sz w:val="12"/>
          <w:szCs w:val="12"/>
        </w:rPr>
      </w:pPr>
    </w:p>
    <w:p w:rsidR="00370F13" w:rsidRPr="004E75E4" w:rsidRDefault="00370F13" w:rsidP="004C1338">
      <w:pPr>
        <w:spacing w:after="0" w:line="200" w:lineRule="exact"/>
        <w:rPr>
          <w:sz w:val="20"/>
          <w:szCs w:val="20"/>
        </w:rPr>
      </w:pPr>
    </w:p>
    <w:tbl>
      <w:tblPr>
        <w:tblW w:w="10134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64"/>
        <w:gridCol w:w="1870"/>
        <w:gridCol w:w="2310"/>
        <w:gridCol w:w="2090"/>
      </w:tblGrid>
      <w:tr w:rsidR="00370F13" w:rsidRPr="00057881" w:rsidTr="00BD7419">
        <w:trPr>
          <w:trHeight w:hRule="exact" w:val="52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81">
              <w:rPr>
                <w:rFonts w:ascii="Times New Roman" w:hAnsi="Times New Roman"/>
                <w:b/>
                <w:sz w:val="18"/>
                <w:szCs w:val="18"/>
              </w:rPr>
              <w:t>IMPORTE   2016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jc w:val="center"/>
            </w:pPr>
            <w:r w:rsidRPr="00057881">
              <w:rPr>
                <w:rFonts w:ascii="Times New Roman" w:hAnsi="Times New Roman"/>
                <w:b/>
                <w:sz w:val="18"/>
                <w:szCs w:val="18"/>
              </w:rPr>
              <w:t>IMPORTE   2017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9" w:after="0" w:line="240" w:lineRule="auto"/>
              <w:ind w:left="333" w:right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057881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370F13" w:rsidRPr="00057881" w:rsidTr="00BD7419">
        <w:trPr>
          <w:trHeight w:hRule="exact" w:val="56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9" w:after="0" w:line="295" w:lineRule="auto"/>
              <w:ind w:left="51" w:right="387"/>
              <w:rPr>
                <w:rFonts w:ascii="Times New Roman" w:hAnsi="Times New Roman"/>
                <w:sz w:val="20"/>
                <w:szCs w:val="20"/>
              </w:rPr>
            </w:pPr>
            <w:r w:rsidRPr="00057881">
              <w:rPr>
                <w:rFonts w:ascii="Times New Roman" w:hAnsi="Times New Roman"/>
                <w:sz w:val="20"/>
                <w:szCs w:val="20"/>
              </w:rPr>
              <w:t>Inciso 2 - Bienes de consumo (papelería, insumos de computación o laboratorio, 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F13" w:rsidRPr="00057881" w:rsidTr="00BD7419">
        <w:trPr>
          <w:trHeight w:hRule="exact" w:val="52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057881">
              <w:rPr>
                <w:rFonts w:ascii="Times New Roman" w:hAnsi="Times New Roman"/>
                <w:sz w:val="20"/>
                <w:szCs w:val="20"/>
              </w:rPr>
              <w:t>Inciso 3 - Servicios no personales (viáticos, pasajes, 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F13" w:rsidRPr="00057881" w:rsidTr="00BD7419">
        <w:trPr>
          <w:trHeight w:hRule="exact" w:val="54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057881">
              <w:rPr>
                <w:rFonts w:ascii="Times New Roman" w:hAnsi="Times New Roman"/>
                <w:sz w:val="20"/>
                <w:szCs w:val="20"/>
              </w:rPr>
              <w:t>Inciso 4 - Bienes de uso (equipamiento, bibliografía, licencias, 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F13" w:rsidRPr="00057881" w:rsidTr="00BD7419">
        <w:trPr>
          <w:trHeight w:hRule="exact" w:val="28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9" w:after="0" w:line="240" w:lineRule="auto"/>
              <w:ind w:right="3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7881">
              <w:rPr>
                <w:rFonts w:ascii="Times New Roman" w:hAnsi="Times New Roman"/>
                <w:b/>
                <w:bCs/>
                <w:sz w:val="20"/>
                <w:szCs w:val="20"/>
              </w:rPr>
              <w:t>Totales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0F13" w:rsidRDefault="00370F13" w:rsidP="004C1338">
      <w:pPr>
        <w:spacing w:before="7" w:after="0" w:line="260" w:lineRule="exact"/>
        <w:rPr>
          <w:sz w:val="26"/>
          <w:szCs w:val="26"/>
        </w:rPr>
      </w:pPr>
    </w:p>
    <w:p w:rsidR="00370F13" w:rsidRDefault="00370F13" w:rsidP="004C1338">
      <w:pPr>
        <w:spacing w:before="29" w:after="0" w:line="267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8.1 DETALLE DE GASTOS PREVISTOS.</w:t>
      </w:r>
    </w:p>
    <w:p w:rsidR="00370F13" w:rsidRPr="004E75E4" w:rsidRDefault="00370F13" w:rsidP="004C1338">
      <w:pPr>
        <w:spacing w:before="3" w:after="0" w:line="226" w:lineRule="exact"/>
        <w:ind w:left="164" w:right="46" w:firstLine="7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b/>
          <w:bCs/>
          <w:sz w:val="24"/>
          <w:szCs w:val="24"/>
        </w:rPr>
        <w:t>Detallar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conceptos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montos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en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pesos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discriminado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por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año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de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acuerdo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incisos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2,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3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4 especificados en el presupuesto preliminar.</w:t>
      </w:r>
    </w:p>
    <w:p w:rsidR="00370F13" w:rsidRPr="004E75E4" w:rsidRDefault="00370F13" w:rsidP="004C1338">
      <w:pPr>
        <w:spacing w:before="13" w:after="0" w:line="200" w:lineRule="exact"/>
        <w:rPr>
          <w:sz w:val="20"/>
          <w:szCs w:val="20"/>
        </w:rPr>
      </w:pPr>
    </w:p>
    <w:p w:rsidR="00370F13" w:rsidRDefault="00370F13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2 - Bienes de consumo</w:t>
      </w:r>
    </w:p>
    <w:p w:rsidR="00370F13" w:rsidRDefault="00370F13" w:rsidP="004C1338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7"/>
        <w:gridCol w:w="3901"/>
        <w:gridCol w:w="3647"/>
      </w:tblGrid>
      <w:tr w:rsidR="00370F13" w:rsidRPr="00057881" w:rsidTr="00BD7419">
        <w:trPr>
          <w:trHeight w:hRule="exact" w:val="4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370F13" w:rsidRPr="00057881" w:rsidTr="00BD7419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F13" w:rsidRPr="00057881" w:rsidTr="00BD7419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F13" w:rsidRPr="00057881" w:rsidTr="00BD7419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F13" w:rsidRDefault="00370F13" w:rsidP="004C1338">
      <w:pPr>
        <w:spacing w:before="18" w:after="0" w:line="220" w:lineRule="exact"/>
      </w:pPr>
    </w:p>
    <w:p w:rsidR="00370F13" w:rsidRDefault="00370F13" w:rsidP="004C1338">
      <w:pPr>
        <w:spacing w:before="18" w:after="0" w:line="220" w:lineRule="exact"/>
      </w:pPr>
    </w:p>
    <w:p w:rsidR="00370F13" w:rsidRDefault="00370F13" w:rsidP="004C1338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3 - Servicios no personales</w:t>
      </w:r>
    </w:p>
    <w:p w:rsidR="00370F13" w:rsidRDefault="00370F13" w:rsidP="004C1338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3"/>
        <w:gridCol w:w="3901"/>
        <w:gridCol w:w="13"/>
        <w:gridCol w:w="3634"/>
      </w:tblGrid>
      <w:tr w:rsidR="00370F13" w:rsidRPr="00057881" w:rsidTr="00BD7419">
        <w:trPr>
          <w:trHeight w:hRule="exact" w:val="48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370F13" w:rsidRPr="00057881" w:rsidTr="00BD7419">
        <w:trPr>
          <w:trHeight w:hRule="exact" w:val="461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F13" w:rsidRPr="00057881" w:rsidTr="00BD7419">
        <w:trPr>
          <w:trHeight w:hRule="exact" w:val="461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F13" w:rsidRPr="00057881" w:rsidTr="00BD7419">
        <w:trPr>
          <w:trHeight w:hRule="exact" w:val="480"/>
        </w:trPr>
        <w:tc>
          <w:tcPr>
            <w:tcW w:w="7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F13" w:rsidRDefault="00370F13" w:rsidP="004C1338">
      <w:pPr>
        <w:spacing w:before="18" w:after="0" w:line="220" w:lineRule="exact"/>
      </w:pPr>
    </w:p>
    <w:p w:rsidR="00370F13" w:rsidRDefault="00370F13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Inciso 4 - Bienes de uso</w:t>
      </w:r>
    </w:p>
    <w:p w:rsidR="00370F13" w:rsidRDefault="00370F13" w:rsidP="004C1338">
      <w:pPr>
        <w:spacing w:before="2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5"/>
        <w:gridCol w:w="3903"/>
        <w:gridCol w:w="31"/>
        <w:gridCol w:w="3616"/>
      </w:tblGrid>
      <w:tr w:rsidR="00370F13" w:rsidRPr="00057881" w:rsidTr="004C1338">
        <w:trPr>
          <w:trHeight w:hRule="exact" w:val="4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370F13" w:rsidRPr="00057881" w:rsidTr="004C133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F13" w:rsidRPr="00057881" w:rsidTr="004C133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F13" w:rsidRPr="00057881" w:rsidTr="00BD7419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788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3" w:rsidRPr="00057881" w:rsidRDefault="00370F13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0F13" w:rsidRPr="00057881" w:rsidRDefault="00370F13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F13" w:rsidRDefault="00370F13" w:rsidP="004C1338">
      <w:pPr>
        <w:spacing w:after="0"/>
      </w:pPr>
    </w:p>
    <w:p w:rsidR="00370F13" w:rsidRDefault="00370F13" w:rsidP="004C1338">
      <w:pPr>
        <w:spacing w:after="0"/>
      </w:pPr>
    </w:p>
    <w:p w:rsidR="00370F13" w:rsidRDefault="00370F13" w:rsidP="004C1338">
      <w:pPr>
        <w:spacing w:after="0" w:line="200" w:lineRule="exact"/>
        <w:rPr>
          <w:sz w:val="20"/>
          <w:szCs w:val="20"/>
        </w:rPr>
      </w:pPr>
    </w:p>
    <w:p w:rsidR="00370F13" w:rsidRDefault="00370F13" w:rsidP="004C1338">
      <w:pPr>
        <w:spacing w:before="6" w:after="0" w:line="190" w:lineRule="exact"/>
        <w:rPr>
          <w:sz w:val="19"/>
          <w:szCs w:val="19"/>
        </w:rPr>
      </w:pPr>
    </w:p>
    <w:p w:rsidR="00370F13" w:rsidRDefault="00370F13" w:rsidP="004C1338">
      <w:pPr>
        <w:spacing w:after="0" w:line="200" w:lineRule="exact"/>
        <w:rPr>
          <w:sz w:val="20"/>
          <w:szCs w:val="20"/>
        </w:rPr>
      </w:pPr>
    </w:p>
    <w:p w:rsidR="00370F13" w:rsidRDefault="00370F13" w:rsidP="004C1338">
      <w:pPr>
        <w:widowControl w:val="0"/>
        <w:autoSpaceDE w:val="0"/>
        <w:autoSpaceDN w:val="0"/>
        <w:adjustRightInd w:val="0"/>
        <w:spacing w:after="0" w:line="200" w:lineRule="exact"/>
        <w:rPr>
          <w:sz w:val="19"/>
          <w:szCs w:val="19"/>
        </w:rPr>
      </w:pPr>
    </w:p>
    <w:sectPr w:rsidR="00370F13" w:rsidSect="00B93C5F">
      <w:headerReference w:type="default" r:id="rId7"/>
      <w:footerReference w:type="default" r:id="rId8"/>
      <w:pgSz w:w="11920" w:h="16840"/>
      <w:pgMar w:top="1120" w:right="740" w:bottom="640" w:left="460" w:header="283" w:footer="349" w:gutter="0"/>
      <w:cols w:space="720" w:equalWidth="0">
        <w:col w:w="10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13" w:rsidRDefault="00370F13">
      <w:pPr>
        <w:spacing w:after="0" w:line="240" w:lineRule="auto"/>
      </w:pPr>
      <w:r>
        <w:separator/>
      </w:r>
    </w:p>
  </w:endnote>
  <w:endnote w:type="continuationSeparator" w:id="0">
    <w:p w:rsidR="00370F13" w:rsidRDefault="0037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13" w:rsidRDefault="00370F13">
    <w:pPr>
      <w:widowControl w:val="0"/>
      <w:autoSpaceDE w:val="0"/>
      <w:autoSpaceDN w:val="0"/>
      <w:adjustRightInd w:val="0"/>
      <w:spacing w:after="0" w:line="100" w:lineRule="exact"/>
      <w:rPr>
        <w:rFonts w:ascii="Times New Roman" w:hAnsi="Times New Roman"/>
        <w:sz w:val="10"/>
        <w:szCs w:val="10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4.85pt;margin-top:808.45pt;width:60.25pt;height:10pt;z-index:-251654144;mso-position-horizontal-relative:page;mso-position-vertical-relative:page" o:allowincell="f" filled="f" stroked="f">
          <v:textbox inset="0,0,0,0">
            <w:txbxContent>
              <w:p w:rsidR="00370F13" w:rsidRDefault="00370F13">
                <w:pPr>
                  <w:widowControl w:val="0"/>
                  <w:autoSpaceDE w:val="0"/>
                  <w:autoSpaceDN w:val="0"/>
                  <w:adjustRightInd w:val="0"/>
                  <w:spacing w:after="0" w:line="184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Página 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i/>
                    <w:iCs/>
                    <w:noProof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de 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13" w:rsidRDefault="00370F13">
      <w:pPr>
        <w:spacing w:after="0" w:line="240" w:lineRule="auto"/>
      </w:pPr>
      <w:r>
        <w:separator/>
      </w:r>
    </w:p>
  </w:footnote>
  <w:footnote w:type="continuationSeparator" w:id="0">
    <w:p w:rsidR="00370F13" w:rsidRDefault="0037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13" w:rsidRDefault="00370F1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s-AR" w:eastAsia="es-AR"/>
      </w:rPr>
      <w:pict>
        <v:rect id="_x0000_s2049" style="position:absolute;margin-left:28.35pt;margin-top:14.15pt;width:524pt;height:43pt;z-index:-251656192;mso-position-horizontal-relative:page;mso-position-vertical-relative:page" o:allowincell="f" filled="f" stroked="f">
          <v:textbox inset="0,0,0,0">
            <w:txbxContent>
              <w:p w:rsidR="00370F13" w:rsidRDefault="00370F13">
                <w:pPr>
                  <w:spacing w:after="0" w:line="8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7881">
                  <w:rPr>
                    <w:rFonts w:ascii="Times New Roman" w:hAnsi="Times New Roman"/>
                    <w:noProof/>
                    <w:sz w:val="24"/>
                    <w:szCs w:val="24"/>
                    <w:lang w:val="es-AR" w:eastAsia="es-A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3" o:spid="_x0000_i1027" type="#_x0000_t75" style="width:526.5pt;height:42.75pt;visibility:visible">
                      <v:imagedata r:id="rId1" o:title=""/>
                    </v:shape>
                  </w:pict>
                </w:r>
              </w:p>
              <w:p w:rsidR="00370F13" w:rsidRDefault="00370F1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4F19"/>
    <w:multiLevelType w:val="multilevel"/>
    <w:tmpl w:val="6882C55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9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12" w:hanging="1800"/>
      </w:pPr>
      <w:rPr>
        <w:rFonts w:cs="Times New Roman" w:hint="default"/>
      </w:rPr>
    </w:lvl>
  </w:abstractNum>
  <w:abstractNum w:abstractNumId="1">
    <w:nsid w:val="516A1B57"/>
    <w:multiLevelType w:val="hybridMultilevel"/>
    <w:tmpl w:val="EE8AA2A2"/>
    <w:lvl w:ilvl="0" w:tplc="73E44DCC">
      <w:start w:val="3"/>
      <w:numFmt w:val="bullet"/>
      <w:lvlText w:val="-"/>
      <w:lvlJc w:val="left"/>
      <w:pPr>
        <w:ind w:left="524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9C7"/>
    <w:rsid w:val="00057881"/>
    <w:rsid w:val="002D4479"/>
    <w:rsid w:val="00370F13"/>
    <w:rsid w:val="003B1069"/>
    <w:rsid w:val="003D4375"/>
    <w:rsid w:val="004A79C7"/>
    <w:rsid w:val="004C1338"/>
    <w:rsid w:val="004E75E4"/>
    <w:rsid w:val="005723C8"/>
    <w:rsid w:val="006A2273"/>
    <w:rsid w:val="006B5C39"/>
    <w:rsid w:val="006E3C9A"/>
    <w:rsid w:val="006F3007"/>
    <w:rsid w:val="006F3C1A"/>
    <w:rsid w:val="0074371B"/>
    <w:rsid w:val="00752783"/>
    <w:rsid w:val="00762A2E"/>
    <w:rsid w:val="00780EA9"/>
    <w:rsid w:val="007F77E8"/>
    <w:rsid w:val="009563AE"/>
    <w:rsid w:val="009A5473"/>
    <w:rsid w:val="009B5075"/>
    <w:rsid w:val="00AD780A"/>
    <w:rsid w:val="00B81F3E"/>
    <w:rsid w:val="00B838FC"/>
    <w:rsid w:val="00B93C5F"/>
    <w:rsid w:val="00BD27DF"/>
    <w:rsid w:val="00BD7419"/>
    <w:rsid w:val="00BE0498"/>
    <w:rsid w:val="00DF20F5"/>
    <w:rsid w:val="00E0511E"/>
    <w:rsid w:val="00E2145A"/>
    <w:rsid w:val="00F009E8"/>
    <w:rsid w:val="00F043C8"/>
    <w:rsid w:val="00F42731"/>
    <w:rsid w:val="00FA7854"/>
    <w:rsid w:val="00FE463F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5F"/>
    <w:pPr>
      <w:spacing w:after="200" w:line="276" w:lineRule="auto"/>
    </w:pPr>
    <w:rPr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C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D2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598</Words>
  <Characters>3295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PROMOCIONALES  DE INVESTIGACION  Y DESARROLLO (PPID UNLP) PARA EL AÑO 2016</dc:title>
  <dc:subject/>
  <dc:creator>paula.winks</dc:creator>
  <cp:keywords/>
  <dc:description/>
  <cp:lastModifiedBy>pcnuevawin7</cp:lastModifiedBy>
  <cp:revision>2</cp:revision>
  <cp:lastPrinted>2015-06-03T13:30:00Z</cp:lastPrinted>
  <dcterms:created xsi:type="dcterms:W3CDTF">2016-06-14T13:38:00Z</dcterms:created>
  <dcterms:modified xsi:type="dcterms:W3CDTF">2016-06-14T13:38:00Z</dcterms:modified>
</cp:coreProperties>
</file>