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15" w:rsidRDefault="00C34F15" w:rsidP="00E36F29">
      <w:pPr>
        <w:spacing w:line="300" w:lineRule="auto"/>
        <w:jc w:val="right"/>
        <w:rPr>
          <w:rFonts w:ascii="Arial" w:hAnsi="Arial" w:cs="Arial"/>
          <w:color w:val="auto"/>
          <w:sz w:val="8"/>
          <w:szCs w:val="8"/>
        </w:rPr>
      </w:pPr>
      <w:r>
        <w:rPr>
          <w:noProof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65pt;margin-top:-33.85pt;width:491.55pt;height:24pt;z-index:251658240" fillcolor="black">
            <v:textbox style="mso-next-textbox:#_x0000_s1026">
              <w:txbxContent>
                <w:p w:rsidR="00C34F15" w:rsidRDefault="00C34F15">
                  <w:pPr>
                    <w:shd w:val="clear" w:color="auto" w:fill="000000"/>
                    <w:jc w:val="right"/>
                    <w:rPr>
                      <w:rFonts w:ascii="Arial Black" w:hAnsi="Arial Black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color w:val="FFFFFF"/>
                      <w:sz w:val="28"/>
                      <w:szCs w:val="28"/>
                    </w:rPr>
                    <w:t>CAMBIO DE COLABORADOR A INTEGRANTE – C</w:t>
                  </w:r>
                </w:p>
                <w:p w:rsidR="00C34F15" w:rsidRDefault="00C34F15">
                  <w:pPr>
                    <w:shd w:val="clear" w:color="auto" w:fill="000000"/>
                    <w:jc w:val="right"/>
                    <w:rPr>
                      <w:rFonts w:ascii="Arial Black" w:hAnsi="Arial Black"/>
                      <w:b/>
                      <w:color w:val="FFFFF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5A726B">
        <w:rPr>
          <w:rFonts w:ascii="Arial" w:hAnsi="Arial" w:cs="Arial"/>
          <w:b/>
          <w:bCs/>
          <w:color w:val="auto"/>
          <w:szCs w:val="20"/>
        </w:rPr>
        <w:object w:dxaOrig="8821" w:dyaOrig="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39.75pt" o:ole="" fillcolor="window">
            <v:imagedata r:id="rId5" o:title=""/>
          </v:shape>
          <o:OLEObject Type="Embed" ProgID="Word.Picture.8" ShapeID="_x0000_i1025" DrawAspect="Content" ObjectID="_1527407301" r:id="rId6"/>
        </w:object>
      </w:r>
    </w:p>
    <w:p w:rsidR="00C34F15" w:rsidRDefault="00C34F15">
      <w:pPr>
        <w:pStyle w:val="BodyText"/>
        <w:spacing w:line="240" w:lineRule="auto"/>
        <w:jc w:val="both"/>
        <w:rPr>
          <w:rFonts w:ascii="Arial" w:hAnsi="Arial" w:cs="Arial"/>
          <w:sz w:val="25"/>
          <w:szCs w:val="25"/>
        </w:rPr>
      </w:pPr>
    </w:p>
    <w:p w:rsidR="00C34F15" w:rsidRDefault="00C34F15">
      <w:pPr>
        <w:pStyle w:val="BodyText"/>
        <w:spacing w:line="240" w:lineRule="auto"/>
        <w:jc w:val="both"/>
        <w:rPr>
          <w:sz w:val="22"/>
          <w:szCs w:val="22"/>
        </w:rPr>
      </w:pPr>
      <w:r w:rsidRPr="00E36F29">
        <w:rPr>
          <w:rFonts w:ascii="Arial" w:hAnsi="Arial" w:cs="Arial"/>
          <w:sz w:val="25"/>
          <w:szCs w:val="25"/>
        </w:rPr>
        <w:t>CAMBIO DE COLABORADOR A INTEGRANTE EN PROYECTOS DE INVESTIGACION</w:t>
      </w:r>
      <w:r>
        <w:t xml:space="preserve">  </w:t>
      </w:r>
      <w:r w:rsidRPr="00CF5CE6">
        <w:rPr>
          <w:sz w:val="22"/>
          <w:szCs w:val="22"/>
        </w:rPr>
        <w:pict>
          <v:rect id="_x0000_i1026" style="width:470.35pt;height:1.5pt" o:hralign="center" o:hrstd="t" o:hrnoshade="t" o:hr="t" fillcolor="black" stroked="f"/>
        </w:pict>
      </w:r>
    </w:p>
    <w:p w:rsidR="00C34F15" w:rsidRDefault="00C34F15">
      <w:pPr>
        <w:spacing w:line="30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34F15" w:rsidRDefault="00C34F15">
      <w:pPr>
        <w:spacing w:line="30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UNIDAD ACADEMICA:</w:t>
      </w:r>
      <w:r>
        <w:rPr>
          <w:rFonts w:ascii="Arial" w:hAnsi="Arial" w:cs="Arial"/>
          <w:color w:val="auto"/>
          <w:sz w:val="22"/>
          <w:szCs w:val="22"/>
        </w:rPr>
        <w:t xml:space="preserve"> .........................................................................................................................</w:t>
      </w:r>
    </w:p>
    <w:p w:rsidR="00C34F15" w:rsidRDefault="00C34F15">
      <w:pPr>
        <w:spacing w:line="30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F5CE6">
        <w:rPr>
          <w:rFonts w:ascii="Arial" w:hAnsi="Arial" w:cs="Arial"/>
          <w:b/>
          <w:color w:val="auto"/>
          <w:sz w:val="22"/>
          <w:szCs w:val="22"/>
        </w:rPr>
        <w:pict>
          <v:rect id="_x0000_i1027" style="width:470.35pt;height:1.5pt" o:hralign="center" o:hrstd="t" o:hrnoshade="t" o:hr="t" fillcolor="black" stroked="f"/>
        </w:pict>
      </w:r>
    </w:p>
    <w:p w:rsidR="00C34F15" w:rsidRDefault="00C34F15">
      <w:pPr>
        <w:spacing w:line="30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IDENTIFICACION DEL PROYECTO</w:t>
      </w:r>
    </w:p>
    <w:p w:rsidR="00C34F15" w:rsidRDefault="00C34F15">
      <w:pPr>
        <w:spacing w:line="30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CODIGO:  11/</w:t>
      </w:r>
    </w:p>
    <w:p w:rsidR="00C34F15" w:rsidRDefault="00C34F15">
      <w:pPr>
        <w:spacing w:line="300" w:lineRule="auto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DENOMINACIÓN DEL PROYECTO:</w:t>
      </w:r>
      <w:r>
        <w:rPr>
          <w:rFonts w:ascii="Arial" w:hAnsi="Arial" w:cs="Arial"/>
          <w:bCs/>
          <w:color w:val="auto"/>
          <w:sz w:val="22"/>
          <w:szCs w:val="22"/>
        </w:rPr>
        <w:t>...............................……………………………………………………</w:t>
      </w:r>
    </w:p>
    <w:p w:rsidR="00C34F15" w:rsidRDefault="00C34F15">
      <w:pPr>
        <w:spacing w:line="300" w:lineRule="auto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C34F15" w:rsidRDefault="00C34F15">
      <w:pPr>
        <w:spacing w:line="300" w:lineRule="auto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DURACION DEL PROYECTO: </w:t>
      </w:r>
      <w:r>
        <w:rPr>
          <w:rFonts w:ascii="Arial" w:hAnsi="Arial" w:cs="Arial"/>
          <w:color w:val="auto"/>
          <w:sz w:val="22"/>
          <w:szCs w:val="22"/>
        </w:rPr>
        <w:t xml:space="preserve">    BIANUAL </w:t>
      </w:r>
      <w:r>
        <w:rPr>
          <w:rFonts w:ascii="Arial" w:hAnsi="Arial" w:cs="Arial"/>
          <w:color w:val="auto"/>
          <w:sz w:val="28"/>
          <w:szCs w:val="28"/>
        </w:rPr>
        <w:t></w:t>
      </w:r>
      <w:r>
        <w:rPr>
          <w:rFonts w:ascii="Arial" w:hAnsi="Arial" w:cs="Arial"/>
          <w:color w:val="auto"/>
          <w:sz w:val="22"/>
          <w:szCs w:val="22"/>
        </w:rPr>
        <w:t xml:space="preserve">         TRIANUAL </w:t>
      </w:r>
      <w:r>
        <w:rPr>
          <w:rFonts w:ascii="Arial" w:hAnsi="Arial" w:cs="Arial"/>
          <w:color w:val="auto"/>
          <w:sz w:val="28"/>
          <w:szCs w:val="28"/>
        </w:rPr>
        <w:t xml:space="preserve">        </w:t>
      </w:r>
      <w:r>
        <w:rPr>
          <w:rFonts w:ascii="Arial" w:hAnsi="Arial" w:cs="Arial"/>
          <w:color w:val="auto"/>
          <w:sz w:val="22"/>
          <w:szCs w:val="22"/>
        </w:rPr>
        <w:t xml:space="preserve">TETRA ANUAL </w:t>
      </w:r>
      <w:r>
        <w:rPr>
          <w:rFonts w:ascii="Arial" w:hAnsi="Arial" w:cs="Arial"/>
          <w:color w:val="auto"/>
          <w:sz w:val="28"/>
          <w:szCs w:val="28"/>
        </w:rPr>
        <w:t></w:t>
      </w:r>
    </w:p>
    <w:p w:rsidR="00C34F15" w:rsidRDefault="00C34F15">
      <w:pPr>
        <w:pBdr>
          <w:top w:val="single" w:sz="12" w:space="1" w:color="auto"/>
        </w:pBdr>
        <w:spacing w:line="30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C34F15" w:rsidRDefault="00C34F15">
      <w:pPr>
        <w:pBdr>
          <w:top w:val="single" w:sz="12" w:space="1" w:color="auto"/>
        </w:pBdr>
        <w:spacing w:line="30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FECHA DE INICIO:</w:t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  <w:t>FECHA DE FINALIZACION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:rsidR="00C34F15" w:rsidRDefault="00C34F15">
      <w:pPr>
        <w:spacing w:line="30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CF5CE6">
        <w:rPr>
          <w:rFonts w:ascii="Arial" w:hAnsi="Arial" w:cs="Arial"/>
          <w:b/>
          <w:color w:val="auto"/>
          <w:sz w:val="22"/>
          <w:szCs w:val="22"/>
        </w:rPr>
        <w:pict>
          <v:rect id="_x0000_i1028" style="width:470.35pt;height:1.5pt" o:hralign="center" o:hrstd="t" o:hrnoshade="t" o:hr="t" fillcolor="black" stroked="f"/>
        </w:pict>
      </w:r>
    </w:p>
    <w:p w:rsidR="00C34F15" w:rsidRDefault="00C34F15">
      <w:pPr>
        <w:spacing w:line="30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DIRECTOR:</w:t>
      </w:r>
    </w:p>
    <w:p w:rsidR="00C34F15" w:rsidRDefault="00C34F15">
      <w:pPr>
        <w:spacing w:line="30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Apellido y Nombres:………………………….................................................................…………………...</w:t>
      </w:r>
    </w:p>
    <w:p w:rsidR="00C34F15" w:rsidRDefault="00C34F15">
      <w:pPr>
        <w:spacing w:line="30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CF5CE6">
        <w:rPr>
          <w:rFonts w:ascii="Arial" w:hAnsi="Arial" w:cs="Arial"/>
          <w:b/>
          <w:color w:val="auto"/>
          <w:sz w:val="22"/>
          <w:szCs w:val="22"/>
        </w:rPr>
        <w:pict>
          <v:rect id="_x0000_i1029" style="width:470.35pt;height:1.5pt" o:hralign="center" o:hrstd="t" o:hrnoshade="t" o:hr="t" fillcolor="black" stroked="f"/>
        </w:pict>
      </w:r>
    </w:p>
    <w:p w:rsidR="00C34F15" w:rsidRDefault="00C34F15">
      <w:pPr>
        <w:spacing w:line="300" w:lineRule="auto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t>CAMBIO – IDENTIFICACIÓN DEL INTEGRANTE</w:t>
      </w:r>
    </w:p>
    <w:p w:rsidR="00C34F15" w:rsidRDefault="00C34F15">
      <w:pPr>
        <w:spacing w:line="30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34F15" w:rsidRDefault="00C34F15">
      <w:pPr>
        <w:spacing w:line="30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Apellido y Nombres: ...............................................................................................................................</w:t>
      </w:r>
    </w:p>
    <w:p w:rsidR="00C34F15" w:rsidRDefault="00C34F15">
      <w:pPr>
        <w:spacing w:line="30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CUIL Nº……………………………………………........................................................................................</w:t>
      </w:r>
    </w:p>
    <w:p w:rsidR="00C34F15" w:rsidRDefault="00C34F15">
      <w:pPr>
        <w:spacing w:line="30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Estudiante   SI </w:t>
      </w:r>
      <w:r>
        <w:rPr>
          <w:rFonts w:ascii="Arial" w:hAnsi="Arial" w:cs="Arial"/>
          <w:color w:val="auto"/>
          <w:sz w:val="28"/>
          <w:szCs w:val="28"/>
        </w:rPr>
        <w:t></w:t>
      </w:r>
      <w:r>
        <w:rPr>
          <w:rFonts w:ascii="Arial" w:hAnsi="Arial" w:cs="Arial"/>
          <w:color w:val="auto"/>
          <w:sz w:val="22"/>
          <w:szCs w:val="22"/>
        </w:rPr>
        <w:t xml:space="preserve">       NO </w:t>
      </w:r>
      <w:r>
        <w:rPr>
          <w:rFonts w:ascii="Arial" w:hAnsi="Arial" w:cs="Arial"/>
          <w:color w:val="auto"/>
          <w:sz w:val="28"/>
          <w:szCs w:val="28"/>
        </w:rPr>
        <w:t xml:space="preserve">        </w:t>
      </w:r>
      <w:r w:rsidRPr="00E36F29">
        <w:rPr>
          <w:rFonts w:ascii="Arial" w:hAnsi="Arial" w:cs="Arial"/>
          <w:color w:val="auto"/>
          <w:sz w:val="22"/>
          <w:szCs w:val="22"/>
        </w:rPr>
        <w:t>Materias Adeudadas</w:t>
      </w:r>
      <w:r>
        <w:rPr>
          <w:rFonts w:ascii="Arial" w:hAnsi="Arial" w:cs="Arial"/>
          <w:color w:val="auto"/>
          <w:sz w:val="22"/>
          <w:szCs w:val="22"/>
        </w:rPr>
        <w:t>: ………………………………………………….</w:t>
      </w:r>
    </w:p>
    <w:p w:rsidR="00C34F15" w:rsidRDefault="00C34F15">
      <w:pPr>
        <w:spacing w:line="30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Categoría de Docente Investigador: I </w:t>
      </w:r>
      <w:r>
        <w:rPr>
          <w:rFonts w:ascii="Arial" w:hAnsi="Arial" w:cs="Arial"/>
          <w:color w:val="auto"/>
          <w:sz w:val="28"/>
          <w:szCs w:val="28"/>
        </w:rPr>
        <w:t></w:t>
      </w:r>
      <w:r>
        <w:rPr>
          <w:rFonts w:ascii="Arial" w:hAnsi="Arial" w:cs="Arial"/>
          <w:color w:val="auto"/>
          <w:sz w:val="22"/>
          <w:szCs w:val="22"/>
        </w:rPr>
        <w:t xml:space="preserve">  II </w:t>
      </w:r>
      <w:r>
        <w:rPr>
          <w:rFonts w:ascii="Arial" w:hAnsi="Arial" w:cs="Arial"/>
          <w:color w:val="auto"/>
          <w:sz w:val="28"/>
          <w:szCs w:val="28"/>
        </w:rPr>
        <w:t></w:t>
      </w:r>
      <w:r>
        <w:rPr>
          <w:rFonts w:ascii="Arial" w:hAnsi="Arial" w:cs="Arial"/>
          <w:color w:val="auto"/>
          <w:sz w:val="22"/>
          <w:szCs w:val="22"/>
        </w:rPr>
        <w:t xml:space="preserve">  III </w:t>
      </w:r>
      <w:r>
        <w:rPr>
          <w:rFonts w:ascii="Arial" w:hAnsi="Arial" w:cs="Arial"/>
          <w:color w:val="auto"/>
          <w:sz w:val="28"/>
          <w:szCs w:val="28"/>
        </w:rPr>
        <w:t></w:t>
      </w:r>
      <w:r>
        <w:rPr>
          <w:rFonts w:ascii="Arial" w:hAnsi="Arial" w:cs="Arial"/>
          <w:color w:val="auto"/>
          <w:sz w:val="22"/>
          <w:szCs w:val="22"/>
        </w:rPr>
        <w:t xml:space="preserve">  IV </w:t>
      </w:r>
      <w:r>
        <w:rPr>
          <w:rFonts w:ascii="Arial" w:hAnsi="Arial" w:cs="Arial"/>
          <w:color w:val="auto"/>
          <w:sz w:val="28"/>
          <w:szCs w:val="28"/>
        </w:rPr>
        <w:t></w:t>
      </w:r>
      <w:r>
        <w:rPr>
          <w:rFonts w:ascii="Arial" w:hAnsi="Arial" w:cs="Arial"/>
          <w:color w:val="auto"/>
          <w:sz w:val="22"/>
          <w:szCs w:val="22"/>
        </w:rPr>
        <w:t xml:space="preserve">  V </w:t>
      </w:r>
      <w:r>
        <w:rPr>
          <w:rFonts w:ascii="Arial" w:hAnsi="Arial" w:cs="Arial"/>
          <w:color w:val="auto"/>
          <w:sz w:val="28"/>
          <w:szCs w:val="28"/>
        </w:rPr>
        <w:t></w:t>
      </w:r>
      <w:r>
        <w:rPr>
          <w:rFonts w:ascii="Arial" w:hAnsi="Arial" w:cs="Arial"/>
          <w:color w:val="auto"/>
          <w:sz w:val="22"/>
          <w:szCs w:val="22"/>
        </w:rPr>
        <w:t xml:space="preserve"> S/C </w:t>
      </w:r>
      <w:r>
        <w:rPr>
          <w:rFonts w:ascii="Arial" w:hAnsi="Arial" w:cs="Arial"/>
          <w:color w:val="auto"/>
          <w:sz w:val="28"/>
          <w:szCs w:val="28"/>
        </w:rPr>
        <w:t></w:t>
      </w:r>
    </w:p>
    <w:p w:rsidR="00C34F15" w:rsidRDefault="00C34F15">
      <w:pPr>
        <w:spacing w:line="30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Cargo docente:…………………………Dedicación:…………………………………………………..……….</w:t>
      </w:r>
    </w:p>
    <w:p w:rsidR="00C34F15" w:rsidRDefault="00C34F15">
      <w:pPr>
        <w:spacing w:line="30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Unidad Académica……………………………………………....Universidad:. ………………………………..</w:t>
      </w:r>
    </w:p>
    <w:p w:rsidR="00C34F15" w:rsidRDefault="00C34F15" w:rsidP="00B82FA5">
      <w:pPr>
        <w:spacing w:line="30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Becario  SI </w:t>
      </w:r>
      <w:r>
        <w:rPr>
          <w:rFonts w:ascii="Arial" w:hAnsi="Arial" w:cs="Arial"/>
          <w:color w:val="auto"/>
          <w:sz w:val="28"/>
          <w:szCs w:val="28"/>
        </w:rPr>
        <w:t></w:t>
      </w:r>
      <w:r>
        <w:rPr>
          <w:rFonts w:ascii="Arial" w:hAnsi="Arial" w:cs="Arial"/>
          <w:color w:val="auto"/>
          <w:sz w:val="22"/>
          <w:szCs w:val="22"/>
        </w:rPr>
        <w:t xml:space="preserve">       NO </w:t>
      </w:r>
      <w:r>
        <w:rPr>
          <w:rFonts w:ascii="Arial" w:hAnsi="Arial" w:cs="Arial"/>
          <w:color w:val="auto"/>
          <w:sz w:val="28"/>
          <w:szCs w:val="28"/>
        </w:rPr>
        <w:t xml:space="preserve">    </w:t>
      </w:r>
      <w:r w:rsidRPr="00E36F29">
        <w:rPr>
          <w:rFonts w:ascii="Arial" w:hAnsi="Arial" w:cs="Arial"/>
          <w:color w:val="auto"/>
          <w:sz w:val="22"/>
          <w:szCs w:val="22"/>
        </w:rPr>
        <w:t>Tipo: …</w:t>
      </w:r>
      <w:r>
        <w:rPr>
          <w:rFonts w:ascii="Arial" w:hAnsi="Arial" w:cs="Arial"/>
          <w:color w:val="auto"/>
          <w:sz w:val="22"/>
          <w:szCs w:val="22"/>
        </w:rPr>
        <w:t>………</w:t>
      </w:r>
      <w:r w:rsidRPr="00E36F29">
        <w:rPr>
          <w:rFonts w:ascii="Arial" w:hAnsi="Arial" w:cs="Arial"/>
          <w:color w:val="auto"/>
          <w:sz w:val="22"/>
          <w:szCs w:val="22"/>
        </w:rPr>
        <w:t>…………….</w:t>
      </w:r>
      <w:r>
        <w:rPr>
          <w:rFonts w:ascii="Arial" w:hAnsi="Arial" w:cs="Arial"/>
          <w:color w:val="auto"/>
          <w:sz w:val="22"/>
          <w:szCs w:val="22"/>
        </w:rPr>
        <w:t xml:space="preserve"> Institución ………………………………………….</w:t>
      </w:r>
    </w:p>
    <w:p w:rsidR="00C34F15" w:rsidRDefault="00C34F15" w:rsidP="00E36F29">
      <w:pPr>
        <w:spacing w:line="30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Fecha Obtención cargo: _____/_____ /____ Fecha Obtención Beca: _____/_____ /______       </w:t>
      </w:r>
    </w:p>
    <w:p w:rsidR="00C34F15" w:rsidRDefault="00C34F15">
      <w:pPr>
        <w:spacing w:line="30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Lugar de trabajo:…………………………………………………………………………………………………..</w:t>
      </w:r>
    </w:p>
    <w:p w:rsidR="00C34F15" w:rsidRDefault="00C34F15" w:rsidP="00193F4C">
      <w:pPr>
        <w:spacing w:line="30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Horas dedicadas al proyecto:……… Tipo de investigador: ……………………………………………..</w:t>
      </w:r>
    </w:p>
    <w:p w:rsidR="00C34F15" w:rsidRDefault="00C34F15" w:rsidP="009F3FC9">
      <w:pPr>
        <w:spacing w:line="30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C34F15" w:rsidRDefault="00C34F15" w:rsidP="009F3FC9">
      <w:pPr>
        <w:spacing w:line="30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FECHA DE ALTA EN EL PROYECTO</w:t>
      </w:r>
      <w:r>
        <w:rPr>
          <w:rFonts w:ascii="Arial" w:hAnsi="Arial" w:cs="Arial"/>
          <w:color w:val="auto"/>
          <w:sz w:val="22"/>
          <w:szCs w:val="22"/>
        </w:rPr>
        <w:t xml:space="preserve">:   </w:t>
      </w:r>
      <w:r>
        <w:rPr>
          <w:rFonts w:ascii="Arial" w:hAnsi="Arial" w:cs="Arial"/>
          <w:b/>
          <w:color w:val="auto"/>
          <w:sz w:val="24"/>
        </w:rPr>
        <w:t>_____/____/____</w:t>
      </w:r>
    </w:p>
    <w:p w:rsidR="00C34F15" w:rsidRDefault="00C34F15" w:rsidP="00193F4C">
      <w:pPr>
        <w:pBdr>
          <w:top w:val="single" w:sz="4" w:space="1" w:color="auto"/>
        </w:pBdr>
        <w:spacing w:line="30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34F15" w:rsidRDefault="00C34F15" w:rsidP="00193F4C">
      <w:pPr>
        <w:pBdr>
          <w:top w:val="single" w:sz="4" w:space="1" w:color="auto"/>
        </w:pBdr>
        <w:spacing w:line="30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Otro Proyecto en el que participa: </w:t>
      </w:r>
    </w:p>
    <w:p w:rsidR="00C34F15" w:rsidRDefault="00C34F15">
      <w:pPr>
        <w:spacing w:line="30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Código: …………………………Denominación…………………………</w:t>
      </w:r>
    </w:p>
    <w:p w:rsidR="00C34F15" w:rsidRDefault="00C34F15">
      <w:pPr>
        <w:spacing w:line="30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C34F15" w:rsidRDefault="00C34F15" w:rsidP="00337D8C">
      <w:pPr>
        <w:spacing w:line="30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Duración (inicio-finalización)………………….………….Participación en horas……………......................</w:t>
      </w:r>
    </w:p>
    <w:p w:rsidR="00C34F15" w:rsidRDefault="00C34F15">
      <w:pPr>
        <w:spacing w:line="30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F5CE6">
        <w:rPr>
          <w:rFonts w:ascii="Arial" w:hAnsi="Arial" w:cs="Arial"/>
          <w:b/>
          <w:color w:val="auto"/>
          <w:sz w:val="22"/>
          <w:szCs w:val="22"/>
        </w:rPr>
        <w:pict>
          <v:rect id="_x0000_i1030" style="width:470.35pt;height:1.5pt" o:hralign="center" o:hrstd="t" o:hrnoshade="t" o:hr="t" fillcolor="black" stroked="f"/>
        </w:pict>
      </w:r>
    </w:p>
    <w:p w:rsidR="00C34F15" w:rsidRDefault="00C34F15">
      <w:pPr>
        <w:spacing w:line="300" w:lineRule="auto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C34F15" w:rsidRDefault="00C34F15">
      <w:pPr>
        <w:spacing w:line="300" w:lineRule="auto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CONSENTIMIENTO DEL INTERESADO: </w:t>
      </w:r>
    </w:p>
    <w:p w:rsidR="00C34F15" w:rsidRDefault="00C34F15">
      <w:pPr>
        <w:spacing w:line="300" w:lineRule="auto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 xml:space="preserve">Dejo constancia que otorgo mi conformidad </w:t>
      </w:r>
    </w:p>
    <w:p w:rsidR="00C34F15" w:rsidRDefault="00C34F15">
      <w:pPr>
        <w:spacing w:line="300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34F15" w:rsidRDefault="00C34F15">
      <w:pPr>
        <w:spacing w:line="30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     …………………………………….</w:t>
      </w:r>
    </w:p>
    <w:p w:rsidR="00C34F15" w:rsidRDefault="00C34F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FECHA: 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/      /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    Firma y Aclaración</w:t>
      </w:r>
    </w:p>
    <w:p w:rsidR="00C34F15" w:rsidRDefault="00C34F15">
      <w:pPr>
        <w:spacing w:line="300" w:lineRule="auto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CF5CE6">
        <w:rPr>
          <w:rFonts w:ascii="Arial" w:hAnsi="Arial" w:cs="Arial"/>
          <w:b/>
          <w:color w:val="auto"/>
          <w:sz w:val="22"/>
          <w:szCs w:val="22"/>
        </w:rPr>
        <w:pict>
          <v:rect id="_x0000_i1031" style="width:470.35pt;height:1.5pt" o:hralign="center" o:hrstd="t" o:hrnoshade="t" o:hr="t" fillcolor="black" stroked="f"/>
        </w:pict>
      </w:r>
    </w:p>
    <w:p w:rsidR="00C34F15" w:rsidRDefault="00C34F15">
      <w:pPr>
        <w:spacing w:line="30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34F15" w:rsidRDefault="00C34F15">
      <w:pPr>
        <w:spacing w:line="30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       </w:t>
      </w:r>
    </w:p>
    <w:p w:rsidR="00C34F15" w:rsidRDefault="00C34F15">
      <w:pPr>
        <w:spacing w:line="300" w:lineRule="auto"/>
        <w:ind w:left="57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……..…………………………………</w:t>
      </w:r>
    </w:p>
    <w:p w:rsidR="00C34F15" w:rsidRDefault="00C34F15">
      <w:pPr>
        <w:spacing w:line="30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FECHA:  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/        /    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Firma del Director del Proyecto</w:t>
      </w:r>
    </w:p>
    <w:p w:rsidR="00C34F15" w:rsidRDefault="00C34F15">
      <w:pPr>
        <w:spacing w:line="300" w:lineRule="auto"/>
        <w:rPr>
          <w:rFonts w:ascii="Arial" w:hAnsi="Arial" w:cs="Arial"/>
          <w:b/>
          <w:bCs/>
          <w:color w:val="auto"/>
          <w:sz w:val="18"/>
          <w:szCs w:val="18"/>
        </w:rPr>
      </w:pPr>
      <w:r w:rsidRPr="00CF5CE6">
        <w:rPr>
          <w:rFonts w:ascii="Arial" w:hAnsi="Arial" w:cs="Arial"/>
          <w:b/>
          <w:color w:val="auto"/>
          <w:sz w:val="22"/>
          <w:szCs w:val="22"/>
        </w:rPr>
        <w:pict>
          <v:rect id="_x0000_i1032" style="width:470.35pt;height:1.5pt" o:hralign="center" o:hrstd="t" o:hrnoshade="t" o:hr="t" fillcolor="black" stroked="f"/>
        </w:pict>
      </w:r>
    </w:p>
    <w:p w:rsidR="00C34F15" w:rsidRDefault="00C34F15">
      <w:pPr>
        <w:numPr>
          <w:ilvl w:val="0"/>
          <w:numId w:val="6"/>
        </w:numPr>
        <w:jc w:val="both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El Director deberá adjuntar el Plan de Trabajo asignado al integrante.</w:t>
      </w:r>
    </w:p>
    <w:p w:rsidR="00C34F15" w:rsidRDefault="00C34F15">
      <w:pPr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Agregar el Curriculum Vitae.</w:t>
      </w:r>
    </w:p>
    <w:p w:rsidR="00C34F15" w:rsidRDefault="00C34F15">
      <w:pPr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(Se desglosarán del expediente para ser agregados al proyecto acreditado).</w:t>
      </w:r>
    </w:p>
    <w:p w:rsidR="00C34F15" w:rsidRPr="00140013" w:rsidRDefault="00C34F15">
      <w:pPr>
        <w:numPr>
          <w:ilvl w:val="0"/>
          <w:numId w:val="6"/>
        </w:numPr>
        <w:jc w:val="both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Si el docente incorporado no presenta el informe de actividades requerido según las normas vigentes, no será considerado integrante del proyecto y será dado de baja desde la fecha de incorporación.</w:t>
      </w:r>
    </w:p>
    <w:p w:rsidR="00C34F15" w:rsidRDefault="00C34F15" w:rsidP="00140013">
      <w:pPr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:rsidR="00C34F15" w:rsidRPr="00140013" w:rsidRDefault="00C34F15" w:rsidP="00140013">
      <w:pPr>
        <w:pBdr>
          <w:top w:val="single" w:sz="12" w:space="0" w:color="auto"/>
        </w:pBdr>
        <w:spacing w:line="30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Cs w:val="20"/>
        </w:rPr>
        <w:t xml:space="preserve">La información detallada en esta solicitud  tiene carácter de </w:t>
      </w:r>
      <w:r>
        <w:rPr>
          <w:rFonts w:ascii="Arial" w:hAnsi="Arial" w:cs="Arial"/>
          <w:b/>
          <w:bCs/>
          <w:color w:val="auto"/>
          <w:szCs w:val="20"/>
        </w:rPr>
        <w:t>DELARACION JURADA.</w:t>
      </w:r>
    </w:p>
    <w:sectPr w:rsidR="00C34F15" w:rsidRPr="00140013" w:rsidSect="007A2677">
      <w:pgSz w:w="12242" w:h="20163" w:code="5"/>
      <w:pgMar w:top="993" w:right="902" w:bottom="624" w:left="1276" w:header="709" w:footer="709" w:gutter="0"/>
      <w:cols w:space="709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34CFB"/>
    <w:multiLevelType w:val="singleLevel"/>
    <w:tmpl w:val="1D3AA4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3A718E4"/>
    <w:multiLevelType w:val="hybridMultilevel"/>
    <w:tmpl w:val="14F65E3C"/>
    <w:lvl w:ilvl="0" w:tplc="049652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F563FB"/>
    <w:multiLevelType w:val="singleLevel"/>
    <w:tmpl w:val="D45C57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1ED3D0B"/>
    <w:multiLevelType w:val="singleLevel"/>
    <w:tmpl w:val="1662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</w:abstractNum>
  <w:abstractNum w:abstractNumId="4">
    <w:nsid w:val="671149E4"/>
    <w:multiLevelType w:val="singleLevel"/>
    <w:tmpl w:val="EEF023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76F1C8E"/>
    <w:multiLevelType w:val="hybridMultilevel"/>
    <w:tmpl w:val="8F4E40C8"/>
    <w:lvl w:ilvl="0" w:tplc="C6321D3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597"/>
    <w:rsid w:val="00140013"/>
    <w:rsid w:val="00193F4C"/>
    <w:rsid w:val="001F57A8"/>
    <w:rsid w:val="00213C7B"/>
    <w:rsid w:val="00337D8C"/>
    <w:rsid w:val="005A726B"/>
    <w:rsid w:val="00664502"/>
    <w:rsid w:val="00682761"/>
    <w:rsid w:val="007A2677"/>
    <w:rsid w:val="007D47F3"/>
    <w:rsid w:val="0082693F"/>
    <w:rsid w:val="00830F22"/>
    <w:rsid w:val="00895057"/>
    <w:rsid w:val="00902898"/>
    <w:rsid w:val="00903597"/>
    <w:rsid w:val="009F3FC9"/>
    <w:rsid w:val="00B5289D"/>
    <w:rsid w:val="00B82FA5"/>
    <w:rsid w:val="00C03E4C"/>
    <w:rsid w:val="00C34F15"/>
    <w:rsid w:val="00CF5CE6"/>
    <w:rsid w:val="00D75FB5"/>
    <w:rsid w:val="00D7615C"/>
    <w:rsid w:val="00E36F29"/>
    <w:rsid w:val="00E7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6B"/>
    <w:pPr>
      <w:autoSpaceDE w:val="0"/>
      <w:autoSpaceDN w:val="0"/>
    </w:pPr>
    <w:rPr>
      <w:color w:val="000000"/>
      <w:sz w:val="20"/>
      <w:szCs w:val="24"/>
      <w:lang w:val="es-ES_tradnl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A726B"/>
    <w:pPr>
      <w:spacing w:line="300" w:lineRule="auto"/>
      <w:jc w:val="center"/>
    </w:pPr>
    <w:rPr>
      <w:b/>
      <w:bCs/>
      <w:color w:val="aut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90715"/>
    <w:rPr>
      <w:color w:val="000000"/>
      <w:sz w:val="20"/>
      <w:szCs w:val="24"/>
      <w:lang w:val="es-ES_tradnl" w:eastAsia="es-ES"/>
    </w:rPr>
  </w:style>
  <w:style w:type="paragraph" w:styleId="Header">
    <w:name w:val="header"/>
    <w:basedOn w:val="Normal"/>
    <w:link w:val="HeaderChar"/>
    <w:uiPriority w:val="99"/>
    <w:rsid w:val="005A726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715"/>
    <w:rPr>
      <w:color w:val="000000"/>
      <w:sz w:val="20"/>
      <w:szCs w:val="24"/>
      <w:lang w:val="es-ES_tradnl" w:eastAsia="es-ES"/>
    </w:rPr>
  </w:style>
  <w:style w:type="paragraph" w:styleId="Footer">
    <w:name w:val="footer"/>
    <w:basedOn w:val="Normal"/>
    <w:link w:val="FooterChar"/>
    <w:uiPriority w:val="99"/>
    <w:rsid w:val="005A726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0715"/>
    <w:rPr>
      <w:color w:val="000000"/>
      <w:sz w:val="20"/>
      <w:szCs w:val="24"/>
      <w:lang w:val="es-ES_tradnl" w:eastAsia="es-ES"/>
    </w:rPr>
  </w:style>
  <w:style w:type="paragraph" w:styleId="BodyTextIndent">
    <w:name w:val="Body Text Indent"/>
    <w:basedOn w:val="Normal"/>
    <w:link w:val="BodyTextIndentChar"/>
    <w:uiPriority w:val="99"/>
    <w:rsid w:val="005A72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0715"/>
    <w:rPr>
      <w:color w:val="000000"/>
      <w:sz w:val="20"/>
      <w:szCs w:val="24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5A7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15"/>
    <w:rPr>
      <w:color w:val="000000"/>
      <w:sz w:val="0"/>
      <w:szCs w:val="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383</Words>
  <Characters>2112</Characters>
  <Application>Microsoft Office Outlook</Application>
  <DocSecurity>0</DocSecurity>
  <Lines>0</Lines>
  <Paragraphs>0</Paragraphs>
  <ScaleCrop>false</ScaleCrop>
  <Company>UNLP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</dc:creator>
  <cp:keywords/>
  <dc:description/>
  <cp:lastModifiedBy>pcnuevawin7</cp:lastModifiedBy>
  <cp:revision>2</cp:revision>
  <cp:lastPrinted>2015-05-22T15:53:00Z</cp:lastPrinted>
  <dcterms:created xsi:type="dcterms:W3CDTF">2016-06-14T14:02:00Z</dcterms:created>
  <dcterms:modified xsi:type="dcterms:W3CDTF">2016-06-14T14:02:00Z</dcterms:modified>
</cp:coreProperties>
</file>