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B" w:rsidRDefault="00A01ABB" w:rsidP="00094D0F">
      <w:pPr>
        <w:pStyle w:val="Title"/>
      </w:pPr>
      <w:r>
        <w:t>Incorporaciones y bajas de integrantes en proyectos de investigación UNLP</w:t>
      </w:r>
    </w:p>
    <w:p w:rsidR="00A01ABB" w:rsidRDefault="00A01ABB" w:rsidP="00094D0F">
      <w:pPr>
        <w:pStyle w:val="Title"/>
      </w:pPr>
      <w:r>
        <w:t>Cambios de colaborador a integrante</w:t>
      </w:r>
    </w:p>
    <w:p w:rsidR="00A01ABB" w:rsidRDefault="00A01ABB" w:rsidP="00094D0F">
      <w:pPr>
        <w:pStyle w:val="Title"/>
      </w:pPr>
      <w:r>
        <w:t xml:space="preserve">Cambios de dedicaciones horarias </w:t>
      </w:r>
    </w:p>
    <w:p w:rsidR="00A01ABB" w:rsidRDefault="00A01ABB" w:rsidP="00094D0F">
      <w:r>
        <w:t>Los cambios se realizan a través del Sistema WEBPROYECTOS. El sistema genera una planilla que debe imprimirse y entregarse en la Unidad Académica, para ser elevada a la Secretaría de Ciencia y Técnica de la UNLP.</w:t>
      </w:r>
    </w:p>
    <w:p w:rsidR="00A01ABB" w:rsidRDefault="00A01ABB" w:rsidP="00094D0F">
      <w:r>
        <w:t>CONTROL DE LAS PLANILLAS PAPEL</w:t>
      </w:r>
    </w:p>
    <w:p w:rsidR="00A01ABB" w:rsidRDefault="00A01ABB" w:rsidP="00094D0F">
      <w:pPr>
        <w:pStyle w:val="ListParagraph"/>
        <w:numPr>
          <w:ilvl w:val="0"/>
          <w:numId w:val="1"/>
        </w:numPr>
      </w:pPr>
      <w:r>
        <w:t>Se reciben las planillas y se realiza un informe para cada trámite, a los efectos de aceptarlo o rechazarlo, según corresponda (se controla que el proyecto cumpla los requisitos de acreditación y que se haya adjuntado la documentación completa).</w:t>
      </w:r>
    </w:p>
    <w:p w:rsidR="00A01ABB" w:rsidRDefault="00A01ABB" w:rsidP="00094D0F">
      <w:pPr>
        <w:pStyle w:val="ListParagraph"/>
        <w:numPr>
          <w:ilvl w:val="0"/>
          <w:numId w:val="1"/>
        </w:numPr>
      </w:pPr>
      <w:r>
        <w:t>Se crea un archivo Excel a los efectos de registrar todos los trámites recibidos.</w:t>
      </w:r>
    </w:p>
    <w:p w:rsidR="00A01ABB" w:rsidRDefault="00A01ABB" w:rsidP="0028185A">
      <w:pPr>
        <w:ind w:left="360"/>
      </w:pPr>
      <w:r>
        <w:t>CONTROL EN LA WEB</w:t>
      </w:r>
    </w:p>
    <w:p w:rsidR="00A01ABB" w:rsidRDefault="00A01ABB" w:rsidP="0028185A">
      <w:pPr>
        <w:pStyle w:val="ListParagraph"/>
        <w:numPr>
          <w:ilvl w:val="0"/>
          <w:numId w:val="2"/>
        </w:numPr>
      </w:pPr>
      <w:r>
        <w:t>Se ingresa al proyecto y  se descargan los documentos adjuntos que deben enviarse para cada trámite (planilla, CV SIGEVA, plan de trabajo, según corresponda).</w:t>
      </w:r>
    </w:p>
    <w:p w:rsidR="00A01ABB" w:rsidRDefault="00A01ABB" w:rsidP="0028185A">
      <w:pPr>
        <w:pStyle w:val="ListParagraph"/>
        <w:numPr>
          <w:ilvl w:val="0"/>
          <w:numId w:val="2"/>
        </w:numPr>
      </w:pPr>
      <w:r>
        <w:t>Se arman carpetas digitales para cada trámite, que contengan los documentos adjuntos. Las carpetas se archivan junto a la documentación correspondiente al proyecto, una vez que el trámite ha sido aceptado.</w:t>
      </w:r>
    </w:p>
    <w:p w:rsidR="00A01ABB" w:rsidRDefault="00A01ABB" w:rsidP="006837EF">
      <w:pPr>
        <w:pStyle w:val="ListParagraph"/>
        <w:numPr>
          <w:ilvl w:val="0"/>
          <w:numId w:val="2"/>
        </w:numPr>
      </w:pPr>
      <w:r>
        <w:t>Se indica en el archivo Excel el resultado del trámite (ACEPTADO o RECHAZADO)</w:t>
      </w:r>
    </w:p>
    <w:p w:rsidR="00A01ABB" w:rsidRDefault="00A01ABB" w:rsidP="00EA341E">
      <w:pPr>
        <w:ind w:left="720"/>
      </w:pPr>
      <w:r>
        <w:t>CONTROL FINAL</w:t>
      </w:r>
      <w:bookmarkStart w:id="0" w:name="_GoBack"/>
      <w:bookmarkEnd w:id="0"/>
    </w:p>
    <w:p w:rsidR="00A01ABB" w:rsidRPr="00094D0F" w:rsidRDefault="00A01ABB" w:rsidP="00503FCB">
      <w:pPr>
        <w:pStyle w:val="ListParagraph"/>
        <w:numPr>
          <w:ilvl w:val="0"/>
          <w:numId w:val="3"/>
        </w:numPr>
      </w:pPr>
      <w:r>
        <w:t xml:space="preserve">Se imprime el listado del archivo Excel y se verifica que el cambio haya sido realizado y que las carpetas digitales estén archivadas correctamente.  </w:t>
      </w:r>
    </w:p>
    <w:sectPr w:rsidR="00A01ABB" w:rsidRPr="00094D0F" w:rsidSect="00614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BDF"/>
    <w:multiLevelType w:val="hybridMultilevel"/>
    <w:tmpl w:val="0784BA3A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F42FD4"/>
    <w:multiLevelType w:val="hybridMultilevel"/>
    <w:tmpl w:val="0784BA3A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5771AF1"/>
    <w:multiLevelType w:val="hybridMultilevel"/>
    <w:tmpl w:val="A43E68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D0F"/>
    <w:rsid w:val="00094D0F"/>
    <w:rsid w:val="001A648E"/>
    <w:rsid w:val="0028185A"/>
    <w:rsid w:val="003939AB"/>
    <w:rsid w:val="004A29A0"/>
    <w:rsid w:val="004B25E7"/>
    <w:rsid w:val="00503FCB"/>
    <w:rsid w:val="005E075F"/>
    <w:rsid w:val="0061455C"/>
    <w:rsid w:val="006837EF"/>
    <w:rsid w:val="008264FC"/>
    <w:rsid w:val="00961B20"/>
    <w:rsid w:val="00962B0B"/>
    <w:rsid w:val="0099445E"/>
    <w:rsid w:val="00A01ABB"/>
    <w:rsid w:val="00A654E6"/>
    <w:rsid w:val="00AD7190"/>
    <w:rsid w:val="00BB3F61"/>
    <w:rsid w:val="00E12E28"/>
    <w:rsid w:val="00EA341E"/>
    <w:rsid w:val="00EA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94D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94D0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9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Incorporaciones y bajas de integrantes en proyectos de investigación UNLP</dc:title>
  <dc:subject/>
  <dc:creator>Magdalena Pasquali</dc:creator>
  <cp:keywords/>
  <dc:description/>
  <cp:lastModifiedBy>pcnuevawin7</cp:lastModifiedBy>
  <cp:revision>2</cp:revision>
  <dcterms:created xsi:type="dcterms:W3CDTF">2016-06-14T14:03:00Z</dcterms:created>
  <dcterms:modified xsi:type="dcterms:W3CDTF">2016-06-14T14:03:00Z</dcterms:modified>
</cp:coreProperties>
</file>