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0E" w:rsidRDefault="00D33E0E" w:rsidP="0034413A">
      <w:pPr>
        <w:rPr>
          <w:b/>
          <w:color w:val="FF0000"/>
          <w:lang w:val="es-ES_tradnl"/>
        </w:rPr>
      </w:pPr>
      <w:r>
        <w:rPr>
          <w:b/>
          <w:color w:val="FF0000"/>
          <w:lang w:val="es-ES_tradnl"/>
        </w:rPr>
        <w:t xml:space="preserve">Crear Trámites para los directores - </w:t>
      </w:r>
      <w:r w:rsidRPr="00F1102E">
        <w:rPr>
          <w:b/>
          <w:color w:val="FF0000"/>
          <w:lang w:val="es-ES_tradnl"/>
        </w:rPr>
        <w:t>Cargar Proyectos</w:t>
      </w:r>
      <w:r>
        <w:rPr>
          <w:b/>
          <w:color w:val="FF0000"/>
          <w:lang w:val="es-ES_tradnl"/>
        </w:rPr>
        <w:t xml:space="preserve"> </w:t>
      </w:r>
    </w:p>
    <w:p w:rsidR="00D33E0E" w:rsidRPr="009631E7" w:rsidRDefault="00D33E0E" w:rsidP="0034413A">
      <w:pPr>
        <w:pStyle w:val="ListParagraph"/>
        <w:numPr>
          <w:ilvl w:val="0"/>
          <w:numId w:val="1"/>
        </w:numPr>
        <w:rPr>
          <w:lang w:val="es-ES_tradnl"/>
        </w:rPr>
      </w:pPr>
      <w:r w:rsidRPr="009631E7">
        <w:rPr>
          <w:lang w:val="es-ES_tradnl"/>
        </w:rPr>
        <w:t>Ingresar al SIGEVA con un usuario que posea el perfil AM</w:t>
      </w:r>
      <w:r>
        <w:rPr>
          <w:lang w:val="es-ES_tradnl"/>
        </w:rPr>
        <w:t>I</w:t>
      </w:r>
      <w:r w:rsidRPr="009631E7">
        <w:rPr>
          <w:lang w:val="es-ES_tradnl"/>
        </w:rPr>
        <w:t xml:space="preserve"> (Administrador </w:t>
      </w:r>
      <w:r>
        <w:rPr>
          <w:lang w:val="es-ES_tradnl"/>
        </w:rPr>
        <w:t xml:space="preserve">Informe </w:t>
      </w:r>
      <w:r w:rsidRPr="009631E7">
        <w:rPr>
          <w:lang w:val="es-ES_tradnl"/>
        </w:rPr>
        <w:t>de Proyectos</w:t>
      </w:r>
      <w:r>
        <w:rPr>
          <w:lang w:val="es-ES_tradnl"/>
        </w:rPr>
        <w:t xml:space="preserve"> Incentivos</w:t>
      </w:r>
      <w:r w:rsidRPr="009631E7">
        <w:rPr>
          <w:lang w:val="es-ES_tradnl"/>
        </w:rPr>
        <w:t>)</w:t>
      </w:r>
    </w:p>
    <w:p w:rsidR="00D33E0E" w:rsidRPr="009631E7" w:rsidRDefault="00D33E0E" w:rsidP="0034413A">
      <w:pPr>
        <w:pStyle w:val="ListParagraph"/>
        <w:numPr>
          <w:ilvl w:val="0"/>
          <w:numId w:val="1"/>
        </w:numPr>
        <w:rPr>
          <w:lang w:val="es-ES_tradnl"/>
        </w:rPr>
      </w:pPr>
      <w:r w:rsidRPr="009631E7">
        <w:rPr>
          <w:lang w:val="es-ES_tradnl"/>
        </w:rPr>
        <w:t>Seleccionar  la pestaña “Convocatoria”, subpestaña “</w:t>
      </w:r>
      <w:r>
        <w:rPr>
          <w:lang w:val="es-ES_tradnl"/>
        </w:rPr>
        <w:t>Alta Trámite</w:t>
      </w:r>
      <w:r w:rsidRPr="009631E7">
        <w:rPr>
          <w:lang w:val="es-ES_tradnl"/>
        </w:rPr>
        <w:t>”</w:t>
      </w:r>
    </w:p>
    <w:p w:rsidR="00D33E0E" w:rsidRDefault="00D33E0E" w:rsidP="0034413A">
      <w:pPr>
        <w:pStyle w:val="ListParagraph"/>
        <w:rPr>
          <w:lang w:val="es-ES_tradnl"/>
        </w:rPr>
      </w:pPr>
    </w:p>
    <w:p w:rsidR="00D33E0E" w:rsidRDefault="00D33E0E" w:rsidP="0034413A">
      <w:pPr>
        <w:pStyle w:val="ListParagraph"/>
        <w:rPr>
          <w:lang w:val="es-ES_tradnl"/>
        </w:rPr>
      </w:pPr>
      <w:r w:rsidRPr="005C1791"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1" o:spid="_x0000_i1025" type="#_x0000_t75" style="width:441pt;height:157.5pt;visibility:visible">
            <v:imagedata r:id="rId5" o:title=""/>
          </v:shape>
        </w:pict>
      </w:r>
    </w:p>
    <w:p w:rsidR="00D33E0E" w:rsidRDefault="00D33E0E" w:rsidP="0034413A">
      <w:pPr>
        <w:pStyle w:val="ListParagraph"/>
        <w:numPr>
          <w:ilvl w:val="0"/>
          <w:numId w:val="1"/>
        </w:numPr>
        <w:rPr>
          <w:lang w:val="es-ES_tradnl"/>
        </w:rPr>
      </w:pPr>
      <w:r w:rsidRPr="009631E7">
        <w:rPr>
          <w:lang w:val="es-ES_tradnl"/>
        </w:rPr>
        <w:t xml:space="preserve">Seleccionar  </w:t>
      </w:r>
      <w:r>
        <w:rPr>
          <w:lang w:val="es-ES_tradnl"/>
        </w:rPr>
        <w:t>el Objeto de evaluación y Convocatoria correspondiente, se desplegará la tabla con los trámites creados y la opción de crear un nuevo trámite.</w:t>
      </w:r>
    </w:p>
    <w:p w:rsidR="00D33E0E" w:rsidRDefault="00D33E0E" w:rsidP="0034413A">
      <w:pPr>
        <w:pStyle w:val="ListParagraph"/>
        <w:rPr>
          <w:lang w:val="es-ES_tradnl"/>
        </w:rPr>
      </w:pPr>
    </w:p>
    <w:p w:rsidR="00D33E0E" w:rsidRPr="009631E7" w:rsidRDefault="00D33E0E" w:rsidP="0034413A">
      <w:pPr>
        <w:rPr>
          <w:lang w:val="es-ES_tradnl"/>
        </w:rPr>
      </w:pPr>
      <w:r w:rsidRPr="005C1791">
        <w:rPr>
          <w:noProof/>
          <w:lang w:eastAsia="es-AR"/>
        </w:rPr>
        <w:pict>
          <v:shape id="Imagen 10" o:spid="_x0000_i1026" type="#_x0000_t75" style="width:439.5pt;height:186.75pt;visibility:visible">
            <v:imagedata r:id="rId6" o:title=""/>
          </v:shape>
        </w:pict>
      </w:r>
    </w:p>
    <w:p w:rsidR="00D33E0E" w:rsidRDefault="00D33E0E" w:rsidP="0034413A">
      <w:pPr>
        <w:pStyle w:val="ListParagraph"/>
        <w:rPr>
          <w:lang w:val="es-ES_tradnl"/>
        </w:rPr>
      </w:pPr>
    </w:p>
    <w:p w:rsidR="00D33E0E" w:rsidRDefault="00D33E0E" w:rsidP="0034413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Seleccionar la opción “Nuevo”:</w:t>
      </w:r>
    </w:p>
    <w:p w:rsidR="00D33E0E" w:rsidRDefault="00D33E0E" w:rsidP="0034413A">
      <w:pPr>
        <w:pStyle w:val="ListParagraph"/>
        <w:ind w:left="1080"/>
        <w:rPr>
          <w:lang w:val="es-ES_tradnl"/>
        </w:rPr>
      </w:pPr>
    </w:p>
    <w:p w:rsidR="00D33E0E" w:rsidRDefault="00D33E0E" w:rsidP="0034413A">
      <w:pPr>
        <w:pStyle w:val="ListParagraph"/>
        <w:rPr>
          <w:lang w:val="es-ES_tradnl"/>
        </w:rPr>
      </w:pPr>
      <w:r w:rsidRPr="005C1791">
        <w:rPr>
          <w:noProof/>
          <w:lang w:eastAsia="es-AR"/>
        </w:rPr>
        <w:pict>
          <v:shape id="Imagen 9" o:spid="_x0000_i1027" type="#_x0000_t75" style="width:441pt;height:155.25pt;visibility:visible">
            <v:imagedata r:id="rId7" o:title=""/>
          </v:shape>
        </w:pict>
      </w:r>
    </w:p>
    <w:p w:rsidR="00D33E0E" w:rsidRDefault="00D33E0E" w:rsidP="0034413A">
      <w:pPr>
        <w:ind w:left="708"/>
        <w:rPr>
          <w:lang w:val="es-ES_tradnl"/>
        </w:rPr>
      </w:pPr>
      <w:r>
        <w:rPr>
          <w:lang w:val="es-ES_tradnl"/>
        </w:rPr>
        <w:t>4.1 -  Completar el Apellido del director de Proyecto (será el titular del Informe) y presionar “Buscar”:</w:t>
      </w:r>
    </w:p>
    <w:p w:rsidR="00D33E0E" w:rsidRDefault="00D33E0E" w:rsidP="0034413A">
      <w:pPr>
        <w:ind w:left="708"/>
        <w:rPr>
          <w:lang w:val="es-ES_tradnl"/>
        </w:rPr>
      </w:pPr>
      <w:r w:rsidRPr="005C1791">
        <w:rPr>
          <w:noProof/>
          <w:lang w:eastAsia="es-AR"/>
        </w:rPr>
        <w:pict>
          <v:shape id="Imagen 8" o:spid="_x0000_i1028" type="#_x0000_t75" style="width:441pt;height:132pt;visibility:visible">
            <v:imagedata r:id="rId8" o:title=""/>
          </v:shape>
        </w:pict>
      </w:r>
    </w:p>
    <w:p w:rsidR="00D33E0E" w:rsidRDefault="00D33E0E" w:rsidP="0034413A">
      <w:pPr>
        <w:ind w:left="708"/>
        <w:rPr>
          <w:lang w:val="es-ES_tradnl"/>
        </w:rPr>
      </w:pPr>
      <w:r>
        <w:rPr>
          <w:lang w:val="es-ES_tradnl"/>
        </w:rPr>
        <w:t>4.2- Seleccionar el usuario y accionar el botón “Seleccionar”</w:t>
      </w:r>
    </w:p>
    <w:p w:rsidR="00D33E0E" w:rsidRDefault="00D33E0E" w:rsidP="0034413A">
      <w:pPr>
        <w:ind w:left="708"/>
        <w:rPr>
          <w:lang w:val="es-ES_tradnl"/>
        </w:rPr>
      </w:pPr>
    </w:p>
    <w:p w:rsidR="00D33E0E" w:rsidRDefault="00D33E0E" w:rsidP="0034413A">
      <w:pPr>
        <w:ind w:left="708"/>
        <w:rPr>
          <w:lang w:val="es-ES_tradnl"/>
        </w:rPr>
      </w:pPr>
      <w:r>
        <w:rPr>
          <w:lang w:val="es-ES_tradnl"/>
        </w:rPr>
        <w:t>Tener en cuenta los datos que debe completar el Director previamente:</w:t>
      </w:r>
    </w:p>
    <w:p w:rsidR="00D33E0E" w:rsidRDefault="00D33E0E" w:rsidP="0034413A">
      <w:pPr>
        <w:ind w:left="708"/>
        <w:rPr>
          <w:lang w:val="es-ES_tradnl"/>
        </w:rPr>
      </w:pPr>
      <w:r w:rsidRPr="005C1791">
        <w:rPr>
          <w:noProof/>
          <w:lang w:eastAsia="es-AR"/>
        </w:rPr>
        <w:pict>
          <v:shape id="Imagen 7" o:spid="_x0000_i1029" type="#_x0000_t75" style="width:440.25pt;height:176.25pt;visibility:visible">
            <v:imagedata r:id="rId9" o:title=""/>
          </v:shape>
        </w:pict>
      </w:r>
    </w:p>
    <w:p w:rsidR="00D33E0E" w:rsidRDefault="00D33E0E" w:rsidP="0034413A">
      <w:pPr>
        <w:pStyle w:val="ListParagraph"/>
        <w:rPr>
          <w:lang w:val="es-ES_tradnl"/>
        </w:rPr>
      </w:pPr>
    </w:p>
    <w:p w:rsidR="00D33E0E" w:rsidRDefault="00D33E0E" w:rsidP="0034413A">
      <w:pPr>
        <w:pStyle w:val="ListParagraph"/>
        <w:rPr>
          <w:lang w:val="es-ES_tradnl"/>
        </w:rPr>
      </w:pPr>
      <w:r>
        <w:rPr>
          <w:lang w:val="es-ES_tradnl"/>
        </w:rPr>
        <w:t>Una vez que el Director completa los datos solicitados, el sistema permite seleccionarlo, luego se debe seleccionar “Guardar”:</w:t>
      </w:r>
    </w:p>
    <w:p w:rsidR="00D33E0E" w:rsidRDefault="00D33E0E" w:rsidP="0034413A">
      <w:pPr>
        <w:pStyle w:val="ListParagraph"/>
        <w:rPr>
          <w:lang w:val="es-ES_tradnl"/>
        </w:rPr>
      </w:pPr>
    </w:p>
    <w:p w:rsidR="00D33E0E" w:rsidRPr="006A5843" w:rsidRDefault="00D33E0E" w:rsidP="0034413A">
      <w:pPr>
        <w:ind w:left="720"/>
        <w:rPr>
          <w:b/>
          <w:noProof/>
          <w:color w:val="C00000"/>
          <w:sz w:val="24"/>
          <w:szCs w:val="24"/>
          <w:lang w:eastAsia="es-AR"/>
        </w:rPr>
      </w:pPr>
      <w:r w:rsidRPr="00542387">
        <w:rPr>
          <w:b/>
          <w:noProof/>
          <w:sz w:val="24"/>
          <w:szCs w:val="24"/>
          <w:lang w:eastAsia="es-AR"/>
        </w:rPr>
        <w:pict>
          <v:shape id="Imagen 6" o:spid="_x0000_i1030" type="#_x0000_t75" style="width:37.5pt;height:27.75pt;visibility:visible">
            <v:imagedata r:id="rId10" o:title=""/>
          </v:shape>
        </w:pict>
      </w:r>
      <w:r>
        <w:rPr>
          <w:b/>
          <w:noProof/>
          <w:color w:val="C00000"/>
          <w:sz w:val="24"/>
          <w:szCs w:val="24"/>
          <w:lang w:eastAsia="es-AR"/>
        </w:rPr>
        <w:t>ATENCIÓN: Si no se logra crear el trámite porque falta que el director complete datos, comunicarse con el director y solicitarle que los complete</w:t>
      </w:r>
      <w:r>
        <w:rPr>
          <w:noProof/>
          <w:color w:val="C00000"/>
          <w:sz w:val="24"/>
          <w:szCs w:val="24"/>
          <w:lang w:eastAsia="es-AR"/>
        </w:rPr>
        <w:t>.</w:t>
      </w:r>
    </w:p>
    <w:p w:rsidR="00D33E0E" w:rsidRPr="00C62342" w:rsidRDefault="00D33E0E" w:rsidP="0034413A">
      <w:pPr>
        <w:pStyle w:val="ListParagraph"/>
      </w:pPr>
    </w:p>
    <w:p w:rsidR="00D33E0E" w:rsidRDefault="00D33E0E" w:rsidP="0034413A">
      <w:pPr>
        <w:pStyle w:val="ListParagraph"/>
        <w:rPr>
          <w:lang w:val="es-ES_tradnl"/>
        </w:rPr>
      </w:pPr>
      <w:r w:rsidRPr="005C1791">
        <w:rPr>
          <w:noProof/>
          <w:lang w:eastAsia="es-AR"/>
        </w:rPr>
        <w:pict>
          <v:shape id="Imagen 5" o:spid="_x0000_i1031" type="#_x0000_t75" style="width:441pt;height:160.5pt;visibility:visible">
            <v:imagedata r:id="rId11" o:title=""/>
          </v:shape>
        </w:pict>
      </w:r>
    </w:p>
    <w:p w:rsidR="00D33E0E" w:rsidRDefault="00D33E0E" w:rsidP="0034413A">
      <w:pPr>
        <w:pStyle w:val="ListParagraph"/>
        <w:ind w:left="0"/>
        <w:rPr>
          <w:lang w:val="es-ES_tradnl"/>
        </w:rPr>
      </w:pPr>
    </w:p>
    <w:p w:rsidR="00D33E0E" w:rsidRDefault="00D33E0E" w:rsidP="0034413A">
      <w:pPr>
        <w:pStyle w:val="ListParagraph"/>
        <w:rPr>
          <w:lang w:val="es-ES_tradnl"/>
        </w:rPr>
      </w:pPr>
      <w:r>
        <w:rPr>
          <w:lang w:val="es-ES_tradnl"/>
        </w:rPr>
        <w:t>Luego de guardar se puede observar</w:t>
      </w:r>
      <w:bookmarkStart w:id="0" w:name="_GoBack"/>
      <w:bookmarkEnd w:id="0"/>
      <w:r>
        <w:rPr>
          <w:lang w:val="es-ES_tradnl"/>
        </w:rPr>
        <w:t xml:space="preserve"> el nuevo trámite en el   listado:</w:t>
      </w:r>
      <w:r w:rsidRPr="005C1791">
        <w:rPr>
          <w:noProof/>
          <w:lang w:eastAsia="es-AR"/>
        </w:rPr>
        <w:pict>
          <v:shape id="Imagen 4" o:spid="_x0000_i1032" type="#_x0000_t75" style="width:440.25pt;height:167.25pt;visibility:visible">
            <v:imagedata r:id="rId12" o:title=""/>
          </v:shape>
        </w:pict>
      </w:r>
      <w:r>
        <w:rPr>
          <w:lang w:val="es-ES_tradnl"/>
        </w:rPr>
        <w:t>Para completar los datos del proyecto, seleccionar la opción: “Sin Datos” y acceder a WEBPROYECTOS</w:t>
      </w:r>
    </w:p>
    <w:p w:rsidR="00D33E0E" w:rsidRDefault="00D33E0E" w:rsidP="00B5750B">
      <w:pPr>
        <w:pStyle w:val="ListParagraph"/>
        <w:rPr>
          <w:lang w:val="es-ES_tradnl"/>
        </w:rPr>
      </w:pPr>
      <w:hyperlink r:id="rId13" w:history="1">
        <w:r w:rsidRPr="00000C74">
          <w:rPr>
            <w:rStyle w:val="Hyperlink"/>
            <w:lang w:val="es-ES_tradnl"/>
          </w:rPr>
          <w:t>http://secyt.presi.unlp.edu.ar/cyt_htm/WEBPROYECTOS/</w:t>
        </w:r>
      </w:hyperlink>
      <w:r>
        <w:rPr>
          <w:lang w:val="es-ES_tradnl"/>
        </w:rPr>
        <w:t xml:space="preserve"> </w:t>
      </w:r>
    </w:p>
    <w:p w:rsidR="00D33E0E" w:rsidRDefault="00D33E0E" w:rsidP="00B5750B">
      <w:pPr>
        <w:pStyle w:val="ListParagraph"/>
        <w:ind w:left="1080"/>
        <w:rPr>
          <w:lang w:val="es-ES_tradnl"/>
        </w:rPr>
      </w:pPr>
    </w:p>
    <w:p w:rsidR="00D33E0E" w:rsidRDefault="00D33E0E" w:rsidP="00B5750B">
      <w:pPr>
        <w:pStyle w:val="ListParagraph"/>
        <w:rPr>
          <w:lang w:val="es-ES_tradnl"/>
        </w:rPr>
      </w:pPr>
      <w:r>
        <w:rPr>
          <w:lang w:val="es-ES_tradnl"/>
        </w:rPr>
        <w:t xml:space="preserve"> </w:t>
      </w:r>
    </w:p>
    <w:p w:rsidR="00D33E0E" w:rsidRDefault="00D33E0E" w:rsidP="00B5750B">
      <w:pPr>
        <w:pStyle w:val="ListParagraph"/>
        <w:rPr>
          <w:lang w:val="es-ES_tradnl"/>
        </w:rPr>
      </w:pPr>
    </w:p>
    <w:p w:rsidR="00D33E0E" w:rsidRDefault="00D33E0E" w:rsidP="00B5750B">
      <w:pPr>
        <w:pStyle w:val="ListParagraph"/>
        <w:rPr>
          <w:lang w:val="es-ES_tradnl"/>
        </w:rPr>
      </w:pPr>
    </w:p>
    <w:p w:rsidR="00D33E0E" w:rsidRDefault="00D33E0E" w:rsidP="00B5750B">
      <w:pPr>
        <w:pStyle w:val="ListParagraph"/>
        <w:rPr>
          <w:lang w:val="es-ES_tradnl"/>
        </w:rPr>
      </w:pPr>
    </w:p>
    <w:p w:rsidR="00D33E0E" w:rsidRPr="00B5750B" w:rsidRDefault="00D33E0E" w:rsidP="00B5750B">
      <w:pPr>
        <w:pStyle w:val="ListParagraph"/>
        <w:rPr>
          <w:lang w:val="es-ES_tradnl"/>
        </w:rPr>
      </w:pPr>
      <w:r w:rsidRPr="005C1791">
        <w:rPr>
          <w:noProof/>
          <w:lang w:eastAsia="es-AR"/>
        </w:rPr>
        <w:pict>
          <v:shape id="Imagen 3" o:spid="_x0000_i1033" type="#_x0000_t75" style="width:439.5pt;height:289.5pt;visibility:visible">
            <v:imagedata r:id="rId14" o:title=""/>
          </v:shape>
        </w:pict>
      </w:r>
    </w:p>
    <w:p w:rsidR="00D33E0E" w:rsidRDefault="00D33E0E" w:rsidP="0034413A">
      <w:pPr>
        <w:pStyle w:val="ListParagraph"/>
        <w:rPr>
          <w:lang w:val="es-ES_tradnl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7" o:spid="_x0000_s1026" type="#_x0000_t202" style="position:absolute;left:0;text-align:left;margin-left:96.4pt;margin-top:158.1pt;width:15.55pt;height:1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" stroked="f">
            <v:textbox>
              <w:txbxContent>
                <w:p w:rsidR="00D33E0E" w:rsidRPr="0093794D" w:rsidRDefault="00D33E0E" w:rsidP="0034413A">
                  <w:pPr>
                    <w:rPr>
                      <w:b/>
                      <w:color w:val="FF0000"/>
                      <w:lang w:val="es-ES_tradnl"/>
                    </w:rPr>
                  </w:pPr>
                  <w:r>
                    <w:rPr>
                      <w:b/>
                      <w:color w:val="FF0000"/>
                      <w:lang w:val="es-ES_tradnl"/>
                    </w:rPr>
                    <w:t>6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93794D">
                    <w:rPr>
                      <w:b/>
                      <w:color w:val="FF0000"/>
                      <w:lang w:val="es-ES_tradnl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Cuadro de texto 16" o:spid="_x0000_s1027" type="#_x0000_t202" style="position:absolute;left:0;text-align:left;margin-left:96.4pt;margin-top:112.05pt;width:15.55pt;height:1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" stroked="f">
            <v:textbox>
              <w:txbxContent>
                <w:p w:rsidR="00D33E0E" w:rsidRPr="0093794D" w:rsidRDefault="00D33E0E" w:rsidP="0034413A">
                  <w:pPr>
                    <w:rPr>
                      <w:b/>
                      <w:color w:val="FF0000"/>
                      <w:lang w:val="es-ES_tradnl"/>
                    </w:rPr>
                  </w:pPr>
                  <w:r>
                    <w:rPr>
                      <w:b/>
                      <w:color w:val="FF0000"/>
                      <w:lang w:val="es-ES_tradnl"/>
                    </w:rPr>
                    <w:t>5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93794D">
                    <w:rPr>
                      <w:b/>
                      <w:color w:val="FF0000"/>
                      <w:lang w:val="es-ES_tradnl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Cuadro de texto 15" o:spid="_x0000_s1028" type="#_x0000_t202" style="position:absolute;left:0;text-align:left;margin-left:127.5pt;margin-top:90.75pt;width:15.55pt;height:1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" stroked="f">
            <v:textbox>
              <w:txbxContent>
                <w:p w:rsidR="00D33E0E" w:rsidRPr="0093794D" w:rsidRDefault="00D33E0E" w:rsidP="0034413A">
                  <w:pPr>
                    <w:rPr>
                      <w:b/>
                      <w:color w:val="FF0000"/>
                      <w:lang w:val="es-ES_tradnl"/>
                    </w:rPr>
                  </w:pPr>
                  <w:r w:rsidRPr="00FA2AC5">
                    <w:rPr>
                      <w:b/>
                      <w:color w:val="FF0000"/>
                      <w:sz w:val="20"/>
                      <w:szCs w:val="20"/>
                      <w:lang w:val="es-ES_tradnl"/>
                    </w:rPr>
                    <w:t>4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93794D">
                    <w:rPr>
                      <w:b/>
                      <w:color w:val="FF0000"/>
                      <w:lang w:val="es-ES_tradnl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Cuadro de texto 14" o:spid="_x0000_s1029" type="#_x0000_t202" style="position:absolute;left:0;text-align:left;margin-left:102.65pt;margin-top:-193.25pt;width:15.55pt;height:1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" stroked="f">
            <v:textbox>
              <w:txbxContent>
                <w:p w:rsidR="00D33E0E" w:rsidRPr="0093794D" w:rsidRDefault="00D33E0E" w:rsidP="0034413A">
                  <w:pPr>
                    <w:rPr>
                      <w:b/>
                      <w:color w:val="FF0000"/>
                      <w:lang w:val="es-ES_tradnl"/>
                    </w:rPr>
                  </w:pPr>
                  <w:r>
                    <w:rPr>
                      <w:b/>
                      <w:color w:val="FF0000"/>
                      <w:lang w:val="es-ES_tradnl"/>
                    </w:rPr>
                    <w:t>3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93794D">
                    <w:rPr>
                      <w:b/>
                      <w:color w:val="FF0000"/>
                      <w:lang w:val="es-ES_tradnl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Cuadro de texto 13" o:spid="_x0000_s1030" type="#_x0000_t202" style="position:absolute;left:0;text-align:left;margin-left:111.95pt;margin-top:-218.05pt;width:15.55pt;height:19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" stroked="f">
            <v:textbox>
              <w:txbxContent>
                <w:p w:rsidR="00D33E0E" w:rsidRPr="0093794D" w:rsidRDefault="00D33E0E" w:rsidP="0034413A">
                  <w:pPr>
                    <w:rPr>
                      <w:b/>
                      <w:color w:val="FF0000"/>
                      <w:lang w:val="es-ES_tradnl"/>
                    </w:rPr>
                  </w:pPr>
                  <w:r>
                    <w:rPr>
                      <w:b/>
                      <w:color w:val="FF0000"/>
                      <w:lang w:val="es-ES_tradnl"/>
                    </w:rPr>
                    <w:t>2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93794D">
                    <w:rPr>
                      <w:b/>
                      <w:color w:val="FF0000"/>
                      <w:lang w:val="es-ES_tradnl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Cuadro de texto 12" o:spid="_x0000_s1031" type="#_x0000_t202" style="position:absolute;left:0;text-align:left;margin-left:111.9pt;margin-top:-237.65pt;width:15.6pt;height:19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" stroked="f">
            <v:textbox>
              <w:txbxContent>
                <w:p w:rsidR="00D33E0E" w:rsidRPr="0093794D" w:rsidRDefault="00D33E0E" w:rsidP="0034413A">
                  <w:pPr>
                    <w:rPr>
                      <w:b/>
                      <w:color w:val="FF0000"/>
                      <w:lang w:val="es-ES_tradnl"/>
                    </w:rPr>
                  </w:pPr>
                  <w:r w:rsidRPr="0093794D">
                    <w:rPr>
                      <w:b/>
                      <w:color w:val="FF0000"/>
                      <w:lang w:val="es-ES_tradnl"/>
                    </w:rPr>
                    <w:t>1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3A6E21"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CCFF99"/>
                    </w:rPr>
                    <w:t>pablohistologia  </w:t>
                  </w:r>
                  <w:r w:rsidRPr="0093794D">
                    <w:rPr>
                      <w:b/>
                      <w:color w:val="FF0000"/>
                      <w:lang w:val="es-ES_tradnl"/>
                    </w:rPr>
                    <w:t>-</w:t>
                  </w:r>
                </w:p>
              </w:txbxContent>
            </v:textbox>
          </v:shape>
        </w:pict>
      </w:r>
      <w:r w:rsidRPr="005C1791">
        <w:rPr>
          <w:noProof/>
          <w:lang w:eastAsia="es-AR"/>
        </w:rPr>
        <w:pict>
          <v:shape id="Imagen 2" o:spid="_x0000_i1034" type="#_x0000_t75" style="width:439.5pt;height:264pt;visibility:visible">
            <v:imagedata r:id="rId15" o:title=""/>
          </v:shape>
        </w:pict>
      </w:r>
    </w:p>
    <w:p w:rsidR="00D33E0E" w:rsidRPr="0093794D" w:rsidRDefault="00D33E0E" w:rsidP="0034413A">
      <w:pPr>
        <w:pStyle w:val="ListParagraph"/>
        <w:rPr>
          <w:color w:val="FF0000"/>
          <w:lang w:val="es-ES_tradnl"/>
        </w:rPr>
      </w:pPr>
    </w:p>
    <w:p w:rsidR="00D33E0E" w:rsidRDefault="00D33E0E" w:rsidP="0034413A">
      <w:pPr>
        <w:pStyle w:val="ListParagraph"/>
        <w:rPr>
          <w:b/>
          <w:color w:val="FF0000"/>
          <w:lang w:val="es-ES_tradnl"/>
        </w:rPr>
      </w:pPr>
    </w:p>
    <w:p w:rsidR="00D33E0E" w:rsidRDefault="00D33E0E" w:rsidP="0034413A">
      <w:pPr>
        <w:pStyle w:val="ListParagraph"/>
        <w:rPr>
          <w:b/>
          <w:color w:val="FF0000"/>
          <w:lang w:val="es-ES_tradnl"/>
        </w:rPr>
      </w:pPr>
    </w:p>
    <w:p w:rsidR="00D33E0E" w:rsidRDefault="00D33E0E" w:rsidP="0034413A">
      <w:pPr>
        <w:pStyle w:val="ListParagraph"/>
        <w:rPr>
          <w:b/>
          <w:color w:val="FF0000"/>
          <w:lang w:val="es-ES_tradnl"/>
        </w:rPr>
      </w:pPr>
    </w:p>
    <w:p w:rsidR="00D33E0E" w:rsidRDefault="00D33E0E" w:rsidP="0034413A">
      <w:pPr>
        <w:pStyle w:val="ListParagraph"/>
        <w:rPr>
          <w:b/>
          <w:u w:val="single"/>
          <w:lang w:val="es-ES_tradnl"/>
        </w:rPr>
      </w:pPr>
    </w:p>
    <w:sectPr w:rsidR="00D33E0E" w:rsidSect="007E0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536"/>
    <w:multiLevelType w:val="hybridMultilevel"/>
    <w:tmpl w:val="24CAD3B0"/>
    <w:lvl w:ilvl="0" w:tplc="A880D2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52106"/>
    <w:multiLevelType w:val="hybridMultilevel"/>
    <w:tmpl w:val="5888C720"/>
    <w:lvl w:ilvl="0" w:tplc="733EAF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908050B"/>
    <w:multiLevelType w:val="hybridMultilevel"/>
    <w:tmpl w:val="3FEC9496"/>
    <w:lvl w:ilvl="0" w:tplc="5DEC91D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3A"/>
    <w:rsid w:val="00000C74"/>
    <w:rsid w:val="000060D6"/>
    <w:rsid w:val="001E1856"/>
    <w:rsid w:val="0034413A"/>
    <w:rsid w:val="003A6E21"/>
    <w:rsid w:val="00542387"/>
    <w:rsid w:val="005C1791"/>
    <w:rsid w:val="006A5843"/>
    <w:rsid w:val="007E0103"/>
    <w:rsid w:val="0080649D"/>
    <w:rsid w:val="0093794D"/>
    <w:rsid w:val="009631E7"/>
    <w:rsid w:val="009C78C0"/>
    <w:rsid w:val="00B5750B"/>
    <w:rsid w:val="00BC7306"/>
    <w:rsid w:val="00C62342"/>
    <w:rsid w:val="00D33E0E"/>
    <w:rsid w:val="00F1102E"/>
    <w:rsid w:val="00F70CC2"/>
    <w:rsid w:val="00FA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1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575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ecyt.presi.unlp.edu.ar/cyt_htm/WEBPROYEC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193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Crear Trámites para los directores - Cargar Proyectos </dc:title>
  <dc:subject/>
  <dc:creator>Magdalena Pasquali</dc:creator>
  <cp:keywords/>
  <dc:description/>
  <cp:lastModifiedBy>pcnuevawin7</cp:lastModifiedBy>
  <cp:revision>2</cp:revision>
  <dcterms:created xsi:type="dcterms:W3CDTF">2016-06-24T15:19:00Z</dcterms:created>
  <dcterms:modified xsi:type="dcterms:W3CDTF">2016-06-24T15:19:00Z</dcterms:modified>
</cp:coreProperties>
</file>