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>ción al proyecto será ponderado.</w:t>
      </w:r>
    </w:p>
    <w:p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:rsidR="0039721D" w:rsidRDefault="0039721D" w:rsidP="00533636"/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:rsidR="0039721D" w:rsidRDefault="0039721D" w:rsidP="00533636"/>
        </w:tc>
      </w:tr>
      <w:tr w:rsidR="0039721D" w:rsidTr="00533636">
        <w:tc>
          <w:tcPr>
            <w:tcW w:w="1951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:rsidR="0039721D" w:rsidRDefault="0039721D" w:rsidP="00533636"/>
        </w:tc>
      </w:tr>
    </w:tbl>
    <w:p w:rsidR="0039721D" w:rsidRDefault="0039721D" w:rsidP="0039721D"/>
    <w:p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lastRenderedPageBreak/>
              <w:t>Email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  <w:tr w:rsidR="0039721D" w:rsidTr="00533636">
        <w:tc>
          <w:tcPr>
            <w:tcW w:w="2518" w:type="dxa"/>
            <w:vAlign w:val="center"/>
          </w:tcPr>
          <w:p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:rsidR="0039721D" w:rsidRDefault="0039721D" w:rsidP="00533636"/>
          <w:p w:rsidR="0039721D" w:rsidRDefault="0039721D" w:rsidP="00533636"/>
        </w:tc>
      </w:tr>
    </w:tbl>
    <w:p w:rsidR="0039721D" w:rsidRDefault="0039721D" w:rsidP="0039721D"/>
    <w:p w:rsidR="0039721D" w:rsidRDefault="0039721D" w:rsidP="0039721D"/>
    <w:p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r>
              <w:rPr>
                <w:rFonts w:ascii="Arial" w:hAnsi="Arial" w:cs="Arial"/>
                <w:color w:val="595959"/>
              </w:rPr>
              <w:t>Jefe de Cátedra</w:t>
            </w:r>
          </w:p>
        </w:tc>
        <w:tc>
          <w:tcPr>
            <w:tcW w:w="675" w:type="dxa"/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>aclaración del Director del Proyecto</w:t>
            </w:r>
          </w:p>
        </w:tc>
      </w:tr>
    </w:tbl>
    <w:p w:rsidR="0039721D" w:rsidRDefault="0039721D" w:rsidP="0039721D"/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E5" w:rsidRDefault="00B606E5" w:rsidP="00514356">
      <w:pPr>
        <w:spacing w:after="0" w:line="240" w:lineRule="auto"/>
      </w:pPr>
      <w:r>
        <w:separator/>
      </w:r>
    </w:p>
  </w:endnote>
  <w:endnote w:type="continuationSeparator" w:id="0">
    <w:p w:rsidR="00B606E5" w:rsidRDefault="00B606E5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/>
      <w:temporary/>
      <w:showingPlcHdr/>
      <w15:appearance w15:val="hidden"/>
    </w:sdtPr>
    <w:sdtEndPr/>
    <w:sdtContent>
      <w:p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E5" w:rsidRDefault="00B606E5" w:rsidP="00514356">
      <w:pPr>
        <w:spacing w:after="0" w:line="240" w:lineRule="auto"/>
      </w:pPr>
      <w:r>
        <w:separator/>
      </w:r>
    </w:p>
  </w:footnote>
  <w:footnote w:type="continuationSeparator" w:id="0">
    <w:p w:rsidR="00B606E5" w:rsidRDefault="00B606E5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  <w15:appearance w15:val="hidden"/>
    </w:sdtPr>
    <w:sdtEndPr/>
    <w:sdtContent>
      <w:p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E"/>
    <w:rsid w:val="00166A8D"/>
    <w:rsid w:val="001A23C4"/>
    <w:rsid w:val="001A2A5A"/>
    <w:rsid w:val="001D7DB4"/>
    <w:rsid w:val="001F721C"/>
    <w:rsid w:val="002F12DE"/>
    <w:rsid w:val="003729F1"/>
    <w:rsid w:val="0039721D"/>
    <w:rsid w:val="003C6811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F334E"/>
    <w:rsid w:val="007F72D6"/>
    <w:rsid w:val="00880ABD"/>
    <w:rsid w:val="009266DD"/>
    <w:rsid w:val="00954081"/>
    <w:rsid w:val="009A59EE"/>
    <w:rsid w:val="009E0ECA"/>
    <w:rsid w:val="00B606E5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A309"/>
  <w15:docId w15:val="{CE41AEED-7F9F-41C9-912C-43AF35A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ICHA%20CATEDRA%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CATEDRA 22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2022-09-21T16:06:00Z</dcterms:created>
  <dcterms:modified xsi:type="dcterms:W3CDTF">2022-09-21T16:06:00Z</dcterms:modified>
</cp:coreProperties>
</file>