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1" w:rsidRDefault="00574211" w:rsidP="00844633">
      <w:pPr>
        <w:pStyle w:val="Title"/>
      </w:pPr>
      <w:r>
        <w:t>INFORMES de avance/final de proyectos de investigación PRESENTACION</w:t>
      </w:r>
    </w:p>
    <w:p w:rsidR="00574211" w:rsidRDefault="00574211">
      <w:r>
        <w:t>Los Informes se presentan a través del sistema SIGEVA UNLP (Sistema Integral de Gestión y Evaluación)</w:t>
      </w:r>
    </w:p>
    <w:p w:rsidR="00574211" w:rsidRDefault="00574211">
      <w:r>
        <w:t>ETAPA  1- Controles previos a la generación del trámite en el SIGEVA</w:t>
      </w:r>
    </w:p>
    <w:p w:rsidR="00574211" w:rsidRDefault="00574211" w:rsidP="00844633">
      <w:pPr>
        <w:pStyle w:val="ListParagraph"/>
        <w:numPr>
          <w:ilvl w:val="0"/>
          <w:numId w:val="1"/>
        </w:numPr>
      </w:pPr>
      <w:r>
        <w:t>GENERAR CONSULTA DE PROYECTOS EN EJECUCION DEL AÑO QUE SE INFORMA</w:t>
      </w:r>
    </w:p>
    <w:p w:rsidR="00574211" w:rsidRDefault="00574211" w:rsidP="00844633">
      <w:pPr>
        <w:pStyle w:val="ListParagraph"/>
        <w:numPr>
          <w:ilvl w:val="0"/>
          <w:numId w:val="1"/>
        </w:numPr>
      </w:pPr>
      <w:r>
        <w:t>CONTROLAR FECHA DE INICIO/FIN Y DIRECTOR DE CADA PROYECTO</w:t>
      </w:r>
    </w:p>
    <w:p w:rsidR="00574211" w:rsidRDefault="00574211" w:rsidP="00844633">
      <w:pPr>
        <w:pStyle w:val="ListParagraph"/>
        <w:numPr>
          <w:ilvl w:val="0"/>
          <w:numId w:val="1"/>
        </w:numPr>
      </w:pPr>
      <w:r>
        <w:t>DETERMINAR EL TIPO DE INFORME: REDUCIDO (avance de 1 año), BIENAL  (avance de 2 años en proyectos tetra anuales) O FINAL</w:t>
      </w:r>
    </w:p>
    <w:p w:rsidR="00574211" w:rsidRDefault="00574211">
      <w:r>
        <w:t>ETAPA 2 –SIGEVA</w:t>
      </w:r>
    </w:p>
    <w:p w:rsidR="00574211" w:rsidRDefault="00574211" w:rsidP="00844633">
      <w:pPr>
        <w:pStyle w:val="ListParagraph"/>
        <w:numPr>
          <w:ilvl w:val="0"/>
          <w:numId w:val="2"/>
        </w:numPr>
      </w:pPr>
      <w:r>
        <w:t xml:space="preserve">CREAR LOS TRÁMITES PARA CADA INFORME: cada trámite se debe asociar al director del proyecto </w:t>
      </w:r>
    </w:p>
    <w:p w:rsidR="00574211" w:rsidRDefault="00574211" w:rsidP="00844633">
      <w:pPr>
        <w:pStyle w:val="ListParagraph"/>
        <w:numPr>
          <w:ilvl w:val="0"/>
          <w:numId w:val="2"/>
        </w:numPr>
      </w:pPr>
      <w:r>
        <w:t xml:space="preserve">UNA VEZ CREADO EL TRÁMITE , CARGAR LOS DATOS DEL PROYECTO: 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TITULO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RESUMEN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FECHA DE INICIO Y FIN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FECHA DE INCORPORACION AL PROGRAMA DE INCENTIVOS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ESPECIALIDAD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CODIGO DEL PROYECTO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DISCIPLINA Y ESPECIALIDAD</w:t>
      </w:r>
    </w:p>
    <w:p w:rsidR="00574211" w:rsidRDefault="00574211" w:rsidP="00844633">
      <w:pPr>
        <w:pStyle w:val="ListParagraph"/>
        <w:numPr>
          <w:ilvl w:val="0"/>
          <w:numId w:val="3"/>
        </w:numPr>
      </w:pPr>
      <w:r>
        <w:t>DIFICULTADES ENCONTRADAS EN LA EJECUCION DEL PROYECTO (es un campo obligatorio, se completa con algún símbolo para que el Director luego pueda completarlo)</w:t>
      </w:r>
    </w:p>
    <w:p w:rsidR="00574211" w:rsidRDefault="00574211" w:rsidP="000F5456">
      <w:r>
        <w:t>ETAPA 3- RECEPCIÓN Y CONTROL</w:t>
      </w:r>
    </w:p>
    <w:p w:rsidR="00574211" w:rsidRDefault="00574211" w:rsidP="000F5456">
      <w:pPr>
        <w:pStyle w:val="ListParagraph"/>
        <w:numPr>
          <w:ilvl w:val="0"/>
          <w:numId w:val="5"/>
        </w:numPr>
      </w:pPr>
      <w:r>
        <w:t xml:space="preserve">Controlar con las consultas de proyectos en ejecución los informes que se han presentado en </w:t>
      </w:r>
      <w:r w:rsidRPr="000F5456">
        <w:rPr>
          <w:b/>
        </w:rPr>
        <w:t>versión papel y DIGITAL</w:t>
      </w:r>
      <w:r>
        <w:t xml:space="preserve"> </w:t>
      </w:r>
    </w:p>
    <w:p w:rsidR="00574211" w:rsidRDefault="00574211" w:rsidP="000F5456">
      <w:pPr>
        <w:pStyle w:val="ListParagraph"/>
        <w:numPr>
          <w:ilvl w:val="0"/>
          <w:numId w:val="6"/>
        </w:numPr>
      </w:pPr>
      <w:r>
        <w:t>INFORMES REDUCIDOS: presentan  la Planilla SIGEVA impresa y firmada.</w:t>
      </w:r>
    </w:p>
    <w:p w:rsidR="00574211" w:rsidRDefault="00574211" w:rsidP="000F5456">
      <w:pPr>
        <w:pStyle w:val="ListParagraph"/>
        <w:numPr>
          <w:ilvl w:val="0"/>
          <w:numId w:val="6"/>
        </w:numPr>
      </w:pPr>
      <w:r>
        <w:t>INFORMES BIENALES: presentan Planilla SIGEVA+ Informes Individuales impresos y firmados.</w:t>
      </w:r>
    </w:p>
    <w:p w:rsidR="00574211" w:rsidRDefault="00574211" w:rsidP="000F5456">
      <w:pPr>
        <w:pStyle w:val="ListParagraph"/>
        <w:numPr>
          <w:ilvl w:val="0"/>
          <w:numId w:val="6"/>
        </w:numPr>
      </w:pPr>
      <w:r>
        <w:t>INFORMES FINALES:</w:t>
      </w:r>
      <w:r w:rsidRPr="000F5456">
        <w:t xml:space="preserve"> </w:t>
      </w:r>
      <w:r>
        <w:t>presentan Planilla SIGEVA+ Informes Individuales + Informe Final del DIRECTOR impresos y firmados.</w:t>
      </w:r>
    </w:p>
    <w:p w:rsidR="00574211" w:rsidRDefault="00574211" w:rsidP="00273A39">
      <w:pPr>
        <w:ind w:left="284"/>
      </w:pPr>
      <w:r>
        <w:t xml:space="preserve">       Todos los informes deben ser enviados digitalmente a través del SIGEVA.</w:t>
      </w:r>
    </w:p>
    <w:p w:rsidR="00574211" w:rsidRDefault="00574211" w:rsidP="000F5456">
      <w:pPr>
        <w:pStyle w:val="ListParagraph"/>
        <w:numPr>
          <w:ilvl w:val="0"/>
          <w:numId w:val="5"/>
        </w:numPr>
      </w:pPr>
      <w:r>
        <w:t>Ordenar los informes en cajas teniendo en cuenta la Unidad Académica y el código del proyecto. Las cajas se etiquetan con dichos datos.</w:t>
      </w:r>
    </w:p>
    <w:p w:rsidR="00574211" w:rsidRDefault="00574211" w:rsidP="000F5456">
      <w:pPr>
        <w:pStyle w:val="ListParagraph"/>
        <w:numPr>
          <w:ilvl w:val="0"/>
          <w:numId w:val="5"/>
        </w:numPr>
      </w:pPr>
      <w:r>
        <w:t>En todos los casos controlar:</w:t>
      </w:r>
    </w:p>
    <w:p w:rsidR="00574211" w:rsidRDefault="00574211" w:rsidP="000B6271">
      <w:pPr>
        <w:pStyle w:val="ListParagraph"/>
        <w:ind w:left="644"/>
      </w:pPr>
      <w:r>
        <w:t>Firmas:</w:t>
      </w:r>
    </w:p>
    <w:p w:rsidR="00574211" w:rsidRDefault="00574211" w:rsidP="000F5456">
      <w:pPr>
        <w:pStyle w:val="ListParagraph"/>
        <w:numPr>
          <w:ilvl w:val="0"/>
          <w:numId w:val="7"/>
        </w:numPr>
      </w:pPr>
      <w:r>
        <w:t>Firma de los integrantes en la planilla SIGEVA (datos individuales)</w:t>
      </w:r>
    </w:p>
    <w:p w:rsidR="00574211" w:rsidRDefault="00574211" w:rsidP="000F5456">
      <w:pPr>
        <w:pStyle w:val="ListParagraph"/>
        <w:numPr>
          <w:ilvl w:val="0"/>
          <w:numId w:val="7"/>
        </w:numPr>
      </w:pPr>
      <w:r>
        <w:t xml:space="preserve">Firma del Director en la página de evaluación de la planilla SIGEVA  </w:t>
      </w:r>
    </w:p>
    <w:p w:rsidR="00574211" w:rsidRDefault="00574211" w:rsidP="000F5456">
      <w:pPr>
        <w:pStyle w:val="ListParagraph"/>
        <w:numPr>
          <w:ilvl w:val="0"/>
          <w:numId w:val="7"/>
        </w:numPr>
      </w:pPr>
      <w:r>
        <w:t>Firma de los integrantes y del Director en los Informes Individuales.</w:t>
      </w:r>
    </w:p>
    <w:p w:rsidR="00574211" w:rsidRDefault="00574211" w:rsidP="000F5456">
      <w:pPr>
        <w:pStyle w:val="ListParagraph"/>
        <w:numPr>
          <w:ilvl w:val="0"/>
          <w:numId w:val="7"/>
        </w:numPr>
      </w:pPr>
      <w:r>
        <w:t>Firma del Director en el Informe Final</w:t>
      </w:r>
    </w:p>
    <w:p w:rsidR="00574211" w:rsidRDefault="00574211" w:rsidP="000B6271">
      <w:pPr>
        <w:pStyle w:val="ListParagraph"/>
        <w:ind w:left="644"/>
      </w:pPr>
      <w:r>
        <w:t>Control de Integrantes:</w:t>
      </w:r>
    </w:p>
    <w:p w:rsidR="00574211" w:rsidRDefault="00574211" w:rsidP="000F5456">
      <w:pPr>
        <w:pStyle w:val="ListParagraph"/>
        <w:numPr>
          <w:ilvl w:val="0"/>
          <w:numId w:val="8"/>
        </w:numPr>
      </w:pPr>
      <w:r>
        <w:t>Con una consulta especial de “integrantes de los proyectos”, controlar que cada integrante  esté incluido en el informe correspondiente, haya sido evaluado por el Director y presente el informe  individual,  en los casos en que corresponda.</w:t>
      </w:r>
    </w:p>
    <w:p w:rsidR="00574211" w:rsidRDefault="00574211" w:rsidP="000F5456">
      <w:pPr>
        <w:pStyle w:val="ListParagraph"/>
        <w:numPr>
          <w:ilvl w:val="0"/>
          <w:numId w:val="8"/>
        </w:numPr>
      </w:pPr>
      <w:r>
        <w:t>Identificar y registrar los integrantes que no han informado (corresponde su baja en el proyecto).</w:t>
      </w:r>
    </w:p>
    <w:p w:rsidR="00574211" w:rsidRDefault="00574211" w:rsidP="000F5456">
      <w:pPr>
        <w:pStyle w:val="ListParagraph"/>
        <w:numPr>
          <w:ilvl w:val="0"/>
          <w:numId w:val="8"/>
        </w:numPr>
      </w:pPr>
      <w:r>
        <w:t>Identificar y registrar los integrantes que han sido evaluados como “no satisfactorio” en el informe.</w:t>
      </w:r>
    </w:p>
    <w:p w:rsidR="00574211" w:rsidRDefault="00574211" w:rsidP="000F5456">
      <w:r>
        <w:t>ETAPA 4: EVALUACIÓN Y COMUNICACIÓN DEL RESULTADO</w:t>
      </w:r>
    </w:p>
    <w:p w:rsidR="00574211" w:rsidRDefault="00574211" w:rsidP="000F5456">
      <w:pPr>
        <w:pStyle w:val="ListParagraph"/>
        <w:numPr>
          <w:ilvl w:val="0"/>
          <w:numId w:val="9"/>
        </w:numPr>
      </w:pPr>
      <w:r>
        <w:t>Se convocan comisiones evaluadoras para las distintas disciplinas, integradas por especialistas incluidos en el Banco de Evaluadores del Ministerio de Educación.</w:t>
      </w:r>
    </w:p>
    <w:p w:rsidR="00574211" w:rsidRDefault="00574211" w:rsidP="000F5456">
      <w:pPr>
        <w:pStyle w:val="ListParagraph"/>
        <w:numPr>
          <w:ilvl w:val="0"/>
          <w:numId w:val="9"/>
        </w:numPr>
      </w:pPr>
      <w:r>
        <w:t>Se comunican las observaciones realizadas por los evaluadores a los Directores de proyectos a través de Memorandos dirigidos a las Unidades Académicas</w:t>
      </w:r>
      <w:bookmarkStart w:id="0" w:name="_GoBack"/>
      <w:bookmarkEnd w:id="0"/>
      <w:r>
        <w:t>.</w:t>
      </w:r>
    </w:p>
    <w:p w:rsidR="00574211" w:rsidRDefault="00574211" w:rsidP="00393BEF">
      <w:pPr>
        <w:pStyle w:val="ListParagraph"/>
        <w:ind w:left="644"/>
      </w:pPr>
    </w:p>
    <w:p w:rsidR="00574211" w:rsidRDefault="00574211" w:rsidP="004A6865">
      <w:pPr>
        <w:pStyle w:val="ListParagraph"/>
        <w:ind w:left="644"/>
      </w:pPr>
    </w:p>
    <w:p w:rsidR="00574211" w:rsidRDefault="00574211" w:rsidP="000F5456"/>
    <w:p w:rsidR="00574211" w:rsidRPr="00EF4D9D" w:rsidRDefault="00574211" w:rsidP="00844633">
      <w:pPr>
        <w:pStyle w:val="Heading2"/>
        <w:rPr>
          <w:rFonts w:ascii="Calibri" w:hAnsi="Calibri"/>
          <w:b w:val="0"/>
          <w:color w:val="auto"/>
          <w:sz w:val="20"/>
          <w:szCs w:val="20"/>
        </w:rPr>
      </w:pPr>
      <w:r w:rsidRPr="00EF4D9D">
        <w:rPr>
          <w:rFonts w:ascii="Calibri" w:hAnsi="Calibri"/>
          <w:b w:val="0"/>
          <w:color w:val="auto"/>
          <w:sz w:val="20"/>
          <w:szCs w:val="20"/>
        </w:rPr>
        <w:t xml:space="preserve"> </w:t>
      </w:r>
    </w:p>
    <w:sectPr w:rsidR="00574211" w:rsidRPr="00EF4D9D" w:rsidSect="00C04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022"/>
    <w:multiLevelType w:val="hybridMultilevel"/>
    <w:tmpl w:val="00DC51B2"/>
    <w:lvl w:ilvl="0" w:tplc="2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535425"/>
    <w:multiLevelType w:val="hybridMultilevel"/>
    <w:tmpl w:val="9A4CF804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0C48F4"/>
    <w:multiLevelType w:val="hybridMultilevel"/>
    <w:tmpl w:val="41E67134"/>
    <w:lvl w:ilvl="0" w:tplc="2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4997017"/>
    <w:multiLevelType w:val="hybridMultilevel"/>
    <w:tmpl w:val="037E335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406F6"/>
    <w:multiLevelType w:val="hybridMultilevel"/>
    <w:tmpl w:val="98800E4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33A37"/>
    <w:multiLevelType w:val="hybridMultilevel"/>
    <w:tmpl w:val="4044F1CA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B1A00A9"/>
    <w:multiLevelType w:val="hybridMultilevel"/>
    <w:tmpl w:val="0EBCA1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1D52"/>
    <w:multiLevelType w:val="hybridMultilevel"/>
    <w:tmpl w:val="23248054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5A51C3D"/>
    <w:multiLevelType w:val="hybridMultilevel"/>
    <w:tmpl w:val="101A114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33"/>
    <w:rsid w:val="000B6271"/>
    <w:rsid w:val="000F5456"/>
    <w:rsid w:val="00273A39"/>
    <w:rsid w:val="00291D65"/>
    <w:rsid w:val="003478AD"/>
    <w:rsid w:val="00393BEF"/>
    <w:rsid w:val="004A6865"/>
    <w:rsid w:val="00574211"/>
    <w:rsid w:val="007E2C09"/>
    <w:rsid w:val="00844633"/>
    <w:rsid w:val="009360FC"/>
    <w:rsid w:val="00A76D50"/>
    <w:rsid w:val="00A959EC"/>
    <w:rsid w:val="00AB6C3F"/>
    <w:rsid w:val="00B44CFE"/>
    <w:rsid w:val="00BB030B"/>
    <w:rsid w:val="00C04D72"/>
    <w:rsid w:val="00D37A61"/>
    <w:rsid w:val="00EE0301"/>
    <w:rsid w:val="00E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6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6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6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4633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446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446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446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8446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416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de avance/final de proyectos de investigación PRESENTACION</dc:title>
  <dc:subject/>
  <dc:creator>Magdalena Pasquali</dc:creator>
  <cp:keywords/>
  <dc:description/>
  <cp:lastModifiedBy>pcnuevawin7</cp:lastModifiedBy>
  <cp:revision>2</cp:revision>
  <cp:lastPrinted>2014-05-23T15:32:00Z</cp:lastPrinted>
  <dcterms:created xsi:type="dcterms:W3CDTF">2016-06-14T15:00:00Z</dcterms:created>
  <dcterms:modified xsi:type="dcterms:W3CDTF">2016-06-14T15:00:00Z</dcterms:modified>
</cp:coreProperties>
</file>