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8B" w:rsidRDefault="005C418B" w:rsidP="005D7FD7">
      <w:pPr>
        <w:spacing w:line="360" w:lineRule="auto"/>
        <w:jc w:val="center"/>
        <w:rPr>
          <w:rFonts w:ascii="Arial" w:hAnsi="Arial" w:cs="Arial"/>
          <w:b/>
          <w:bCs/>
        </w:rPr>
      </w:pPr>
    </w:p>
    <w:p w:rsidR="005C418B" w:rsidRDefault="005C418B" w:rsidP="005D7FD7">
      <w:pPr>
        <w:spacing w:line="360" w:lineRule="auto"/>
        <w:jc w:val="center"/>
        <w:rPr>
          <w:rFonts w:ascii="Arial" w:hAnsi="Arial" w:cs="Arial"/>
          <w:b/>
          <w:bCs/>
        </w:rPr>
      </w:pPr>
      <w:r>
        <w:rPr>
          <w:rFonts w:ascii="Arial" w:hAnsi="Arial" w:cs="Arial"/>
          <w:b/>
          <w:bCs/>
        </w:rPr>
        <w:t xml:space="preserve"> </w:t>
      </w:r>
      <w:r w:rsidRPr="00B44A8B">
        <w:rPr>
          <w:rFonts w:ascii="Arial" w:hAnsi="Arial" w:cs="Arial"/>
          <w:b/>
          <w:bCs/>
        </w:rPr>
        <w:t xml:space="preserve">ACREDITACION PROYECTOS </w:t>
      </w:r>
      <w:r>
        <w:rPr>
          <w:rFonts w:ascii="Arial" w:hAnsi="Arial" w:cs="Arial"/>
          <w:b/>
          <w:bCs/>
        </w:rPr>
        <w:t xml:space="preserve">PROMOCIONALES </w:t>
      </w:r>
      <w:r w:rsidRPr="00B44A8B">
        <w:rPr>
          <w:rFonts w:ascii="Arial" w:hAnsi="Arial" w:cs="Arial"/>
          <w:b/>
          <w:bCs/>
        </w:rPr>
        <w:t>DE INVESTIGACION y DESARROLLO</w:t>
      </w:r>
      <w:r>
        <w:rPr>
          <w:rFonts w:ascii="Arial" w:hAnsi="Arial" w:cs="Arial"/>
          <w:b/>
          <w:bCs/>
        </w:rPr>
        <w:t xml:space="preserve">  (PPID – </w:t>
      </w:r>
      <w:r w:rsidRPr="00B44A8B">
        <w:rPr>
          <w:rFonts w:ascii="Arial" w:hAnsi="Arial" w:cs="Arial"/>
          <w:b/>
          <w:bCs/>
        </w:rPr>
        <w:t>UNLP</w:t>
      </w:r>
      <w:r>
        <w:rPr>
          <w:rFonts w:ascii="Arial" w:hAnsi="Arial" w:cs="Arial"/>
          <w:b/>
          <w:bCs/>
        </w:rPr>
        <w:t xml:space="preserve"> – 2016)</w:t>
      </w:r>
    </w:p>
    <w:p w:rsidR="005C418B" w:rsidRDefault="005C418B" w:rsidP="005D7FD7">
      <w:pPr>
        <w:spacing w:line="360" w:lineRule="auto"/>
        <w:jc w:val="center"/>
        <w:rPr>
          <w:rFonts w:ascii="Arial" w:hAnsi="Arial" w:cs="Arial"/>
          <w:b/>
          <w:bCs/>
        </w:rPr>
      </w:pPr>
    </w:p>
    <w:p w:rsidR="005C418B" w:rsidRDefault="005C418B" w:rsidP="005F3BE8">
      <w:pPr>
        <w:pBdr>
          <w:top w:val="single" w:sz="4" w:space="1" w:color="auto"/>
          <w:left w:val="single" w:sz="4" w:space="4" w:color="auto"/>
          <w:bottom w:val="single" w:sz="4" w:space="1" w:color="auto"/>
          <w:right w:val="single" w:sz="4" w:space="4" w:color="auto"/>
        </w:pBdr>
        <w:jc w:val="both"/>
        <w:rPr>
          <w:rFonts w:ascii="Arial" w:hAnsi="Arial" w:cs="Arial"/>
          <w:b/>
          <w:bCs/>
        </w:rPr>
      </w:pP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En el marco del Plan </w:t>
      </w:r>
      <w:r w:rsidRPr="0021615D">
        <w:rPr>
          <w:rFonts w:ascii="Arial" w:hAnsi="Arial" w:cs="Arial"/>
          <w:sz w:val="20"/>
          <w:szCs w:val="20"/>
          <w:shd w:val="clear" w:color="auto" w:fill="FFFFFF"/>
        </w:rPr>
        <w:t>Estratégico 2010-2014</w:t>
      </w:r>
      <w:r w:rsidRPr="00A66172">
        <w:rPr>
          <w:rFonts w:ascii="Arial" w:hAnsi="Arial" w:cs="Arial"/>
          <w:sz w:val="20"/>
          <w:szCs w:val="20"/>
        </w:rPr>
        <w:t xml:space="preserve"> y de su política de Investigación y Desarrollo, </w:t>
      </w:r>
      <w:smartTag w:uri="urn:schemas-microsoft-com:office:smarttags" w:element="PersonName">
        <w:smartTagPr>
          <w:attr w:name="ProductID" w:val="la Universidad Nacional"/>
        </w:smartTagPr>
        <w:r w:rsidRPr="00A66172">
          <w:rPr>
            <w:rFonts w:ascii="Arial" w:hAnsi="Arial" w:cs="Arial"/>
            <w:sz w:val="20"/>
            <w:szCs w:val="20"/>
          </w:rPr>
          <w:t>la Universidad Nacional</w:t>
        </w:r>
      </w:smartTag>
      <w:r w:rsidRPr="00A66172">
        <w:rPr>
          <w:rFonts w:ascii="Arial" w:hAnsi="Arial" w:cs="Arial"/>
          <w:sz w:val="20"/>
          <w:szCs w:val="20"/>
        </w:rPr>
        <w:t xml:space="preserve"> de </w:t>
      </w:r>
      <w:smartTag w:uri="urn:schemas-microsoft-com:office:smarttags" w:element="PersonName">
        <w:smartTagPr>
          <w:attr w:name="ProductID" w:val="La Plata"/>
        </w:smartTagPr>
        <w:r w:rsidRPr="00A66172">
          <w:rPr>
            <w:rFonts w:ascii="Arial" w:hAnsi="Arial" w:cs="Arial"/>
            <w:sz w:val="20"/>
            <w:szCs w:val="20"/>
          </w:rPr>
          <w:t>La Plata</w:t>
        </w:r>
      </w:smartTag>
      <w:r w:rsidRPr="00A66172">
        <w:rPr>
          <w:rFonts w:ascii="Arial" w:hAnsi="Arial" w:cs="Arial"/>
          <w:sz w:val="20"/>
          <w:szCs w:val="20"/>
        </w:rPr>
        <w:t xml:space="preserve"> ha implementado los Proyectos Promocionales de Investigación  y Desarrollo (PPID).</w:t>
      </w: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 Los mencionados proyectos tienen por objetivo consolidar líneas de I+D en el ámbito de las diferentes Unidades Académicas de </w:t>
      </w:r>
      <w:smartTag w:uri="urn:schemas-microsoft-com:office:smarttags" w:element="PersonName">
        <w:smartTagPr>
          <w:attr w:name="ProductID" w:val="la UNLP"/>
        </w:smartTagPr>
        <w:r w:rsidRPr="00A66172">
          <w:rPr>
            <w:rFonts w:ascii="Arial" w:hAnsi="Arial" w:cs="Arial"/>
            <w:sz w:val="20"/>
            <w:szCs w:val="20"/>
          </w:rPr>
          <w:t>la UNLP</w:t>
        </w:r>
      </w:smartTag>
      <w:r w:rsidRPr="00A66172">
        <w:rPr>
          <w:rFonts w:ascii="Arial" w:hAnsi="Arial" w:cs="Arial"/>
          <w:sz w:val="20"/>
          <w:szCs w:val="20"/>
        </w:rPr>
        <w:t>, contribuir a la formación de Recursos Humanos  y promover a investigadores en formación con capacidad de dirigir proyectos.</w:t>
      </w: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En particular el objetivo pone el foco en fortalecer los antecedentes en dirección de proyectos de investigadores en formación, en el contexto de proyectos acreditados por </w:t>
      </w:r>
      <w:smartTag w:uri="urn:schemas-microsoft-com:office:smarttags" w:element="PersonName">
        <w:smartTagPr>
          <w:attr w:name="ProductID" w:val="la UNLP"/>
        </w:smartTagPr>
        <w:r w:rsidRPr="00A66172">
          <w:rPr>
            <w:rFonts w:ascii="Arial" w:hAnsi="Arial" w:cs="Arial"/>
            <w:sz w:val="20"/>
            <w:szCs w:val="20"/>
          </w:rPr>
          <w:t>la UNLP</w:t>
        </w:r>
      </w:smartTag>
      <w:r w:rsidRPr="00A66172">
        <w:rPr>
          <w:rFonts w:ascii="Arial" w:hAnsi="Arial" w:cs="Arial"/>
          <w:sz w:val="20"/>
          <w:szCs w:val="20"/>
        </w:rPr>
        <w:t xml:space="preserve"> de los cuales formen parte.</w:t>
      </w: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Los PPID tendrán una duración de dos años.</w:t>
      </w: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C418B" w:rsidRPr="00A66172" w:rsidRDefault="005C418B" w:rsidP="00996C14">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A66172">
        <w:rPr>
          <w:rFonts w:ascii="Arial" w:hAnsi="Arial" w:cs="Arial"/>
          <w:sz w:val="20"/>
          <w:szCs w:val="20"/>
        </w:rPr>
        <w:t xml:space="preserve">Su evaluación se basará en las pautas clásicas de </w:t>
      </w:r>
      <w:smartTag w:uri="urn:schemas-microsoft-com:office:smarttags" w:element="PersonName">
        <w:smartTagPr>
          <w:attr w:name="ProductID" w:val="la Investigaci￳n"/>
        </w:smartTagPr>
        <w:r w:rsidRPr="00A66172">
          <w:rPr>
            <w:rFonts w:ascii="Arial" w:hAnsi="Arial" w:cs="Arial"/>
            <w:sz w:val="20"/>
            <w:szCs w:val="20"/>
          </w:rPr>
          <w:t>la Investigación</w:t>
        </w:r>
      </w:smartTag>
      <w:r w:rsidRPr="00A66172">
        <w:rPr>
          <w:rFonts w:ascii="Arial" w:hAnsi="Arial" w:cs="Arial"/>
          <w:sz w:val="20"/>
          <w:szCs w:val="20"/>
        </w:rPr>
        <w:t xml:space="preserve">: producción científica, tecnológica y artística (publicaciones, patentes, innovación, transferencia), contribución a la formación de recursos humanos y consolidación de grupos de trabajo y líneas de I+D en el ámbito de </w:t>
      </w:r>
      <w:smartTag w:uri="urn:schemas-microsoft-com:office:smarttags" w:element="PersonName">
        <w:smartTagPr>
          <w:attr w:name="ProductID" w:val="la UNLP"/>
        </w:smartTagPr>
        <w:r w:rsidRPr="00A66172">
          <w:rPr>
            <w:rFonts w:ascii="Arial" w:hAnsi="Arial" w:cs="Arial"/>
            <w:sz w:val="20"/>
            <w:szCs w:val="20"/>
          </w:rPr>
          <w:t>la UNLP</w:t>
        </w:r>
      </w:smartTag>
      <w:r w:rsidRPr="00A66172">
        <w:rPr>
          <w:rFonts w:ascii="Arial" w:hAnsi="Arial" w:cs="Arial"/>
          <w:sz w:val="20"/>
          <w:szCs w:val="20"/>
        </w:rPr>
        <w:t>, en áreas de interés para las diferentes Unidades Académicas.</w:t>
      </w:r>
    </w:p>
    <w:p w:rsidR="005C418B" w:rsidRPr="00A66172" w:rsidRDefault="005C418B" w:rsidP="00F14847">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p>
    <w:p w:rsidR="005C418B" w:rsidRDefault="005C418B" w:rsidP="005F3BE8">
      <w:pPr>
        <w:jc w:val="both"/>
        <w:rPr>
          <w:rFonts w:ascii="Wingdings-Regular" w:hAnsi="Wingdings-Regular" w:cs="Wingdings-Regular"/>
          <w:sz w:val="22"/>
          <w:szCs w:val="22"/>
        </w:rPr>
      </w:pPr>
    </w:p>
    <w:p w:rsidR="005C418B" w:rsidRDefault="005C418B" w:rsidP="005F3BE8">
      <w:pPr>
        <w:jc w:val="both"/>
        <w:rPr>
          <w:rFonts w:ascii="Wingdings-Regular" w:hAnsi="Wingdings-Regular" w:cs="Wingdings-Regular"/>
          <w:sz w:val="22"/>
          <w:szCs w:val="22"/>
        </w:rPr>
      </w:pPr>
    </w:p>
    <w:p w:rsidR="005C418B" w:rsidRPr="00996C14" w:rsidRDefault="005C418B" w:rsidP="00710852">
      <w:pPr>
        <w:pStyle w:val="bb"/>
        <w:tabs>
          <w:tab w:val="clear" w:pos="717"/>
          <w:tab w:val="num" w:pos="360"/>
        </w:tabs>
        <w:ind w:left="360"/>
        <w:jc w:val="both"/>
      </w:pPr>
      <w:r>
        <w:t>D</w:t>
      </w:r>
      <w:r w:rsidRPr="00996C14">
        <w:t xml:space="preserve">e la presentación </w:t>
      </w:r>
    </w:p>
    <w:p w:rsidR="005C418B" w:rsidRDefault="005C418B" w:rsidP="00710852">
      <w:pPr>
        <w:pStyle w:val="bb"/>
        <w:numPr>
          <w:ilvl w:val="0"/>
          <w:numId w:val="0"/>
        </w:numPr>
        <w:ind w:left="3"/>
        <w:jc w:val="both"/>
      </w:pPr>
    </w:p>
    <w:p w:rsidR="005C418B" w:rsidRDefault="005C418B" w:rsidP="0021615D">
      <w:pPr>
        <w:pStyle w:val="Aa"/>
        <w:spacing w:after="120"/>
        <w:jc w:val="both"/>
      </w:pPr>
    </w:p>
    <w:p w:rsidR="005C418B" w:rsidRPr="0021615D" w:rsidRDefault="005C418B" w:rsidP="0021615D">
      <w:pPr>
        <w:pStyle w:val="Aa"/>
        <w:numPr>
          <w:ilvl w:val="0"/>
          <w:numId w:val="15"/>
        </w:numPr>
        <w:spacing w:after="120"/>
        <w:jc w:val="both"/>
      </w:pPr>
      <w:r w:rsidRPr="0021615D">
        <w:t xml:space="preserve">Los Directores deberán realizar la presentación a través del sistema SIGEVA – UNLP y entregar en las Unidades Académicas la versión papel de la solicitud del proyecto presentado, en la cual deberán constar las firmas del Director de </w:t>
      </w:r>
      <w:smartTag w:uri="urn:schemas-microsoft-com:office:smarttags" w:element="PersonName">
        <w:smartTagPr>
          <w:attr w:name="ProductID" w:val="la Unidad"/>
        </w:smartTagPr>
        <w:r w:rsidRPr="0021615D">
          <w:t>la Unidad</w:t>
        </w:r>
      </w:smartTag>
      <w:r w:rsidRPr="0021615D">
        <w:t xml:space="preserve"> de Investigación, del Director e integrantes del proyecto y el aval del Decano de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21615D">
            <w:t>la Unidad</w:t>
          </w:r>
        </w:smartTag>
        <w:r w:rsidRPr="0021615D">
          <w:t xml:space="preserve"> Académica.</w:t>
        </w:r>
      </w:smartTag>
    </w:p>
    <w:p w:rsidR="005C418B" w:rsidRPr="00996C14" w:rsidRDefault="005C418B" w:rsidP="00710852">
      <w:pPr>
        <w:pStyle w:val="Aa"/>
        <w:numPr>
          <w:ilvl w:val="0"/>
          <w:numId w:val="15"/>
        </w:numPr>
        <w:spacing w:after="120"/>
        <w:jc w:val="both"/>
      </w:pPr>
      <w:r w:rsidRPr="00996C14">
        <w:t xml:space="preserve">Las presentaciones incompletas o que no respeten el formato solicitado no serán admisibles. </w:t>
      </w:r>
    </w:p>
    <w:p w:rsidR="005C418B" w:rsidRPr="00996C14" w:rsidRDefault="005C418B" w:rsidP="00710852">
      <w:pPr>
        <w:pStyle w:val="Aa"/>
        <w:numPr>
          <w:ilvl w:val="0"/>
          <w:numId w:val="15"/>
        </w:numPr>
        <w:spacing w:after="120"/>
        <w:jc w:val="both"/>
      </w:pPr>
      <w:r w:rsidRPr="00996C14">
        <w:t>Una vez realizada la presentación NO se admitirá cambio alguno sobre los proyectos.</w:t>
      </w:r>
    </w:p>
    <w:p w:rsidR="005C418B" w:rsidRPr="00996C14" w:rsidRDefault="005C418B" w:rsidP="00710852">
      <w:pPr>
        <w:pStyle w:val="Aa"/>
        <w:numPr>
          <w:ilvl w:val="0"/>
          <w:numId w:val="15"/>
        </w:numPr>
        <w:spacing w:after="120"/>
        <w:jc w:val="both"/>
      </w:pPr>
      <w:r w:rsidRPr="00996C14">
        <w:t xml:space="preserve">Las fechas de la convocatoria, así como </w:t>
      </w:r>
      <w:r>
        <w:t>las formas de presentación</w:t>
      </w:r>
      <w:r w:rsidRPr="00996C14">
        <w:t xml:space="preserve"> </w:t>
      </w:r>
      <w:r>
        <w:t>y evaluación</w:t>
      </w:r>
      <w:r w:rsidRPr="00996C14">
        <w:t xml:space="preserve"> para los PPID</w:t>
      </w:r>
      <w:r>
        <w:t xml:space="preserve"> </w:t>
      </w:r>
      <w:r w:rsidRPr="00996C14">
        <w:t>será</w:t>
      </w:r>
      <w:r>
        <w:t xml:space="preserve">n especificados </w:t>
      </w:r>
      <w:r w:rsidRPr="00996C14">
        <w:t xml:space="preserve">anualmente por </w:t>
      </w:r>
      <w:smartTag w:uri="urn:schemas-microsoft-com:office:smarttags" w:element="PersonName">
        <w:smartTagPr>
          <w:attr w:name="ProductID" w:val="la Secretar￭a"/>
        </w:smartTagPr>
        <w:r w:rsidRPr="00996C14">
          <w:t>la Secretaría</w:t>
        </w:r>
      </w:smartTag>
      <w:r w:rsidRPr="00996C14">
        <w:t xml:space="preserve"> de Ciencia y Técnica.</w:t>
      </w:r>
    </w:p>
    <w:p w:rsidR="005C418B" w:rsidRDefault="005C418B" w:rsidP="00535FB8">
      <w:pPr>
        <w:pStyle w:val="bb"/>
        <w:numPr>
          <w:ilvl w:val="0"/>
          <w:numId w:val="0"/>
        </w:numPr>
        <w:rPr>
          <w:sz w:val="24"/>
          <w:szCs w:val="24"/>
        </w:rPr>
      </w:pPr>
    </w:p>
    <w:p w:rsidR="005C418B" w:rsidRPr="00D13E07" w:rsidRDefault="005C418B" w:rsidP="00AA0A27">
      <w:pPr>
        <w:pStyle w:val="bb"/>
        <w:tabs>
          <w:tab w:val="clear" w:pos="717"/>
          <w:tab w:val="num" w:pos="360"/>
        </w:tabs>
        <w:ind w:left="360"/>
      </w:pPr>
      <w:r>
        <w:t>D</w:t>
      </w:r>
      <w:r w:rsidRPr="00D13E07">
        <w:t xml:space="preserve">el Director </w:t>
      </w:r>
    </w:p>
    <w:p w:rsidR="005C418B" w:rsidRPr="00D13E07" w:rsidRDefault="005C418B" w:rsidP="00AA0A27">
      <w:pPr>
        <w:pStyle w:val="bb"/>
        <w:numPr>
          <w:ilvl w:val="0"/>
          <w:numId w:val="0"/>
        </w:numPr>
      </w:pPr>
    </w:p>
    <w:p w:rsidR="005C418B" w:rsidRPr="00D13E07" w:rsidRDefault="005C418B" w:rsidP="00996C14">
      <w:pPr>
        <w:pStyle w:val="bb"/>
        <w:numPr>
          <w:ilvl w:val="0"/>
          <w:numId w:val="16"/>
        </w:numPr>
        <w:ind w:left="363"/>
        <w:jc w:val="both"/>
        <w:rPr>
          <w:b w:val="0"/>
        </w:rPr>
      </w:pPr>
      <w:r w:rsidRPr="00D13E07">
        <w:rPr>
          <w:b w:val="0"/>
        </w:rPr>
        <w:t>El Director</w:t>
      </w:r>
      <w:r>
        <w:rPr>
          <w:b w:val="0"/>
        </w:rPr>
        <w:t xml:space="preserve"> </w:t>
      </w:r>
      <w:r w:rsidRPr="00D13E07">
        <w:rPr>
          <w:b w:val="0"/>
        </w:rPr>
        <w:t>debe ser un investigador</w:t>
      </w:r>
      <w:r>
        <w:rPr>
          <w:b w:val="0"/>
        </w:rPr>
        <w:t xml:space="preserve"> en formación</w:t>
      </w:r>
      <w:r w:rsidRPr="00D13E07">
        <w:rPr>
          <w:b w:val="0"/>
        </w:rPr>
        <w:t xml:space="preserve">, con actividad científica, tecnológica y/o artística significativa y continua en los últimos 5 años y con cargo docente en  </w:t>
      </w:r>
      <w:smartTag w:uri="urn:schemas-microsoft-com:office:smarttags" w:element="PersonName">
        <w:smartTagPr>
          <w:attr w:name="ProductID" w:val="la  Unidad Acad￩mica"/>
        </w:smartTagPr>
        <w:r w:rsidRPr="00D13E07">
          <w:rPr>
            <w:b w:val="0"/>
          </w:rPr>
          <w:t>la  Unidad Académica</w:t>
        </w:r>
      </w:smartTag>
      <w:r w:rsidRPr="00D13E07">
        <w:rPr>
          <w:b w:val="0"/>
        </w:rPr>
        <w:t xml:space="preserve"> de </w:t>
      </w:r>
      <w:smartTag w:uri="urn:schemas-microsoft-com:office:smarttags" w:element="PersonName">
        <w:smartTagPr>
          <w:attr w:name="ProductID" w:val="la UNLP"/>
        </w:smartTagPr>
        <w:r w:rsidRPr="00D13E07">
          <w:rPr>
            <w:b w:val="0"/>
          </w:rPr>
          <w:t>la UNLP</w:t>
        </w:r>
      </w:smartTag>
      <w:r w:rsidRPr="00D13E07">
        <w:rPr>
          <w:b w:val="0"/>
        </w:rPr>
        <w:t xml:space="preserve"> donde se presenta el proyecto.</w:t>
      </w:r>
    </w:p>
    <w:p w:rsidR="005C418B" w:rsidRPr="004438C5" w:rsidRDefault="005C418B" w:rsidP="00996C14">
      <w:pPr>
        <w:pStyle w:val="bb"/>
        <w:numPr>
          <w:ilvl w:val="0"/>
          <w:numId w:val="0"/>
        </w:numPr>
        <w:ind w:left="3"/>
        <w:jc w:val="both"/>
        <w:rPr>
          <w:b w:val="0"/>
        </w:rPr>
      </w:pPr>
    </w:p>
    <w:p w:rsidR="005C418B" w:rsidRDefault="005C418B" w:rsidP="00996C14">
      <w:pPr>
        <w:pStyle w:val="bb"/>
        <w:numPr>
          <w:ilvl w:val="0"/>
          <w:numId w:val="0"/>
        </w:numPr>
        <w:ind w:left="3"/>
        <w:jc w:val="both"/>
        <w:rPr>
          <w:b w:val="0"/>
          <w:u w:val="single"/>
        </w:rPr>
      </w:pPr>
      <w:r w:rsidRPr="004438C5">
        <w:rPr>
          <w:b w:val="0"/>
          <w:u w:val="single"/>
        </w:rPr>
        <w:t>Condiciones:</w:t>
      </w:r>
    </w:p>
    <w:p w:rsidR="005C418B" w:rsidRPr="004438C5" w:rsidRDefault="005C418B" w:rsidP="00996C14">
      <w:pPr>
        <w:pStyle w:val="bb"/>
        <w:numPr>
          <w:ilvl w:val="0"/>
          <w:numId w:val="0"/>
        </w:numPr>
        <w:ind w:left="3"/>
        <w:jc w:val="both"/>
        <w:rPr>
          <w:b w:val="0"/>
          <w:u w:val="single"/>
        </w:rPr>
      </w:pPr>
    </w:p>
    <w:p w:rsidR="005C418B" w:rsidRPr="00E24982" w:rsidRDefault="005C418B" w:rsidP="00996C14">
      <w:pPr>
        <w:pStyle w:val="bb"/>
        <w:numPr>
          <w:ilvl w:val="0"/>
          <w:numId w:val="16"/>
        </w:numPr>
        <w:ind w:left="363"/>
        <w:jc w:val="both"/>
        <w:rPr>
          <w:b w:val="0"/>
        </w:rPr>
      </w:pPr>
      <w:r w:rsidRPr="00E24982">
        <w:rPr>
          <w:b w:val="0"/>
        </w:rPr>
        <w:t>Tener categoría 4 o superior en el Programa de Incentivos o formación equivalente.</w:t>
      </w:r>
    </w:p>
    <w:p w:rsidR="005C418B" w:rsidRPr="00E24982" w:rsidRDefault="005C418B" w:rsidP="00E24982">
      <w:pPr>
        <w:pStyle w:val="bb"/>
        <w:numPr>
          <w:ilvl w:val="0"/>
          <w:numId w:val="0"/>
        </w:numPr>
        <w:ind w:left="363"/>
        <w:jc w:val="both"/>
        <w:rPr>
          <w:b w:val="0"/>
        </w:rPr>
      </w:pPr>
      <w:r>
        <w:rPr>
          <w:b w:val="0"/>
        </w:rPr>
        <w:t>Se considera formación equivalente</w:t>
      </w:r>
      <w:r w:rsidRPr="00E24982">
        <w:rPr>
          <w:b w:val="0"/>
        </w:rPr>
        <w:t>:</w:t>
      </w:r>
    </w:p>
    <w:p w:rsidR="005C418B" w:rsidRPr="00272D14" w:rsidRDefault="005C418B" w:rsidP="00CA619F">
      <w:pPr>
        <w:pStyle w:val="bb"/>
        <w:numPr>
          <w:ilvl w:val="0"/>
          <w:numId w:val="0"/>
        </w:numPr>
        <w:ind w:left="360" w:hanging="357"/>
        <w:jc w:val="both"/>
        <w:rPr>
          <w:b w:val="0"/>
        </w:rPr>
      </w:pPr>
      <w:r>
        <w:rPr>
          <w:b w:val="0"/>
        </w:rPr>
        <w:t xml:space="preserve">        - </w:t>
      </w:r>
      <w:r w:rsidRPr="00272D14">
        <w:rPr>
          <w:b w:val="0"/>
        </w:rPr>
        <w:t xml:space="preserve">Que hayan realizado una labor de investigación </w:t>
      </w:r>
      <w:r>
        <w:rPr>
          <w:b w:val="0"/>
        </w:rPr>
        <w:t>científica, investigación artística</w:t>
      </w:r>
      <w:r w:rsidRPr="00272D14">
        <w:rPr>
          <w:b w:val="0"/>
        </w:rPr>
        <w:t xml:space="preserve"> o de desarrollo tecnológico, bajo la guía o  supervisión  de un docente investigador  I, II o III o equivalente,  durante tres años como mínimo en proyectos acreditados </w:t>
      </w:r>
      <w:r>
        <w:rPr>
          <w:b w:val="0"/>
        </w:rPr>
        <w:t>o tener una tesis aprobada</w:t>
      </w:r>
      <w:r w:rsidRPr="00272D14">
        <w:rPr>
          <w:b w:val="0"/>
        </w:rPr>
        <w:t xml:space="preserve"> de doctorado </w:t>
      </w:r>
      <w:r>
        <w:rPr>
          <w:b w:val="0"/>
        </w:rPr>
        <w:t>y</w:t>
      </w:r>
    </w:p>
    <w:p w:rsidR="005C418B" w:rsidRPr="00272D14" w:rsidRDefault="005C418B" w:rsidP="00CA619F">
      <w:pPr>
        <w:pStyle w:val="bb"/>
        <w:numPr>
          <w:ilvl w:val="0"/>
          <w:numId w:val="0"/>
        </w:numPr>
        <w:ind w:left="360"/>
        <w:jc w:val="both"/>
        <w:rPr>
          <w:b w:val="0"/>
        </w:rPr>
      </w:pPr>
      <w:r w:rsidRPr="00272D14">
        <w:rPr>
          <w:b w:val="0"/>
        </w:rPr>
        <w:t xml:space="preserve"> - Que </w:t>
      </w:r>
      <w:r>
        <w:rPr>
          <w:b w:val="0"/>
        </w:rPr>
        <w:t xml:space="preserve">como docentes </w:t>
      </w:r>
      <w:r w:rsidRPr="00272D14">
        <w:rPr>
          <w:b w:val="0"/>
        </w:rPr>
        <w:t xml:space="preserve">revistan </w:t>
      </w:r>
      <w:r>
        <w:rPr>
          <w:b w:val="0"/>
        </w:rPr>
        <w:t>en la categoría de A</w:t>
      </w:r>
      <w:r w:rsidRPr="00272D14">
        <w:rPr>
          <w:b w:val="0"/>
        </w:rPr>
        <w:t xml:space="preserve">yudante de </w:t>
      </w:r>
      <w:r>
        <w:rPr>
          <w:b w:val="0"/>
        </w:rPr>
        <w:t>P</w:t>
      </w:r>
      <w:r w:rsidRPr="00272D14">
        <w:rPr>
          <w:b w:val="0"/>
        </w:rPr>
        <w:t xml:space="preserve">rimera o un cargo equivalente o superior, regular u ordinario obtenido por concurso en </w:t>
      </w:r>
      <w:smartTag w:uri="urn:schemas-microsoft-com:office:smarttags" w:element="PersonName">
        <w:smartTagPr>
          <w:attr w:name="ProductID" w:val="la Universidad. En"/>
        </w:smartTagPr>
        <w:smartTag w:uri="urn:schemas-microsoft-com:office:smarttags" w:element="PersonName">
          <w:smartTagPr>
            <w:attr w:name="ProductID" w:val="la Universidad."/>
          </w:smartTagPr>
          <w:r w:rsidRPr="00272D14">
            <w:rPr>
              <w:b w:val="0"/>
            </w:rPr>
            <w:t>la Universidad.</w:t>
          </w:r>
        </w:smartTag>
        <w:r w:rsidRPr="00272D14">
          <w:rPr>
            <w:b w:val="0"/>
          </w:rPr>
          <w:t xml:space="preserve"> En</w:t>
        </w:r>
      </w:smartTag>
      <w:r w:rsidRPr="00272D14">
        <w:rPr>
          <w:b w:val="0"/>
        </w:rPr>
        <w:t xml:space="preserve"> el caso que sean interinos se requerirá una antigüedad de 3 años como mínimo en la docencia universitaria.</w:t>
      </w:r>
    </w:p>
    <w:p w:rsidR="005C418B" w:rsidRPr="004438C5" w:rsidRDefault="005C418B" w:rsidP="00996C14">
      <w:pPr>
        <w:pStyle w:val="bb"/>
        <w:numPr>
          <w:ilvl w:val="0"/>
          <w:numId w:val="16"/>
        </w:numPr>
        <w:ind w:left="363"/>
        <w:jc w:val="both"/>
        <w:rPr>
          <w:b w:val="0"/>
        </w:rPr>
      </w:pPr>
      <w:r w:rsidRPr="00272D14">
        <w:rPr>
          <w:b w:val="0"/>
        </w:rPr>
        <w:t>Tener una mayor</w:t>
      </w:r>
      <w:r>
        <w:rPr>
          <w:b w:val="0"/>
        </w:rPr>
        <w:t xml:space="preserve"> dedicación a </w:t>
      </w:r>
      <w:r w:rsidRPr="00C73900">
        <w:rPr>
          <w:b w:val="0"/>
        </w:rPr>
        <w:t>la investigación</w:t>
      </w:r>
      <w:r w:rsidRPr="004438C5">
        <w:rPr>
          <w:b w:val="0"/>
        </w:rPr>
        <w:t xml:space="preserve"> con lugar de trabajo en </w:t>
      </w:r>
      <w:smartTag w:uri="urn:schemas-microsoft-com:office:smarttags" w:element="PersonName">
        <w:smartTagPr>
          <w:attr w:name="ProductID" w:val="la UNLP."/>
        </w:smartTagPr>
        <w:r w:rsidRPr="004438C5">
          <w:rPr>
            <w:b w:val="0"/>
          </w:rPr>
          <w:t>la UNLP.</w:t>
        </w:r>
      </w:smartTag>
    </w:p>
    <w:p w:rsidR="005C418B" w:rsidRPr="004438C5" w:rsidRDefault="005C418B" w:rsidP="00996C14">
      <w:pPr>
        <w:pStyle w:val="bb"/>
        <w:numPr>
          <w:ilvl w:val="0"/>
          <w:numId w:val="16"/>
        </w:numPr>
        <w:ind w:left="363"/>
        <w:jc w:val="both"/>
        <w:rPr>
          <w:b w:val="0"/>
        </w:rPr>
      </w:pPr>
      <w:r>
        <w:rPr>
          <w:b w:val="0"/>
        </w:rPr>
        <w:t>D</w:t>
      </w:r>
      <w:r w:rsidRPr="004438C5">
        <w:rPr>
          <w:b w:val="0"/>
        </w:rPr>
        <w:t>edicarle un mínimo de 15 hs semanales al proyecto que presenta y no estar en más de 1 proyecto acreditado adicional.</w:t>
      </w:r>
      <w:r>
        <w:rPr>
          <w:b w:val="0"/>
        </w:rPr>
        <w:t xml:space="preserve"> </w:t>
      </w:r>
      <w:r w:rsidRPr="00C84F49">
        <w:rPr>
          <w:b w:val="0"/>
        </w:rPr>
        <w:t>En el caso que el Director dedicara menos horas (un mínimo de 9</w:t>
      </w:r>
      <w:r>
        <w:rPr>
          <w:b w:val="0"/>
        </w:rPr>
        <w:t xml:space="preserve"> horas</w:t>
      </w:r>
      <w:r w:rsidRPr="00C84F49">
        <w:rPr>
          <w:b w:val="0"/>
        </w:rPr>
        <w:t>)  deberá incluir un Codirector,</w:t>
      </w:r>
      <w:r>
        <w:rPr>
          <w:b w:val="0"/>
        </w:rPr>
        <w:t xml:space="preserve"> </w:t>
      </w:r>
      <w:r w:rsidRPr="00C84F49">
        <w:rPr>
          <w:b w:val="0"/>
        </w:rPr>
        <w:t xml:space="preserve">con una dedicación </w:t>
      </w:r>
      <w:r>
        <w:rPr>
          <w:b w:val="0"/>
        </w:rPr>
        <w:t xml:space="preserve">horaria </w:t>
      </w:r>
      <w:r w:rsidRPr="00C84F49">
        <w:rPr>
          <w:b w:val="0"/>
        </w:rPr>
        <w:t xml:space="preserve">de </w:t>
      </w:r>
      <w:r>
        <w:rPr>
          <w:b w:val="0"/>
        </w:rPr>
        <w:t>al menos</w:t>
      </w:r>
      <w:r w:rsidRPr="00C84F49">
        <w:rPr>
          <w:b w:val="0"/>
        </w:rPr>
        <w:t xml:space="preserve"> 9 horas</w:t>
      </w:r>
      <w:r>
        <w:rPr>
          <w:b w:val="0"/>
        </w:rPr>
        <w:t xml:space="preserve">. Dicho Codirector deberá cumplir todos </w:t>
      </w:r>
      <w:r w:rsidRPr="00C84F49">
        <w:rPr>
          <w:b w:val="0"/>
        </w:rPr>
        <w:t xml:space="preserve">los requisitos establecidos para </w:t>
      </w:r>
      <w:r>
        <w:rPr>
          <w:b w:val="0"/>
        </w:rPr>
        <w:t xml:space="preserve">el </w:t>
      </w:r>
      <w:r w:rsidRPr="00C84F49">
        <w:rPr>
          <w:b w:val="0"/>
        </w:rPr>
        <w:t>Director</w:t>
      </w:r>
      <w:r>
        <w:rPr>
          <w:b w:val="0"/>
        </w:rPr>
        <w:t>.</w:t>
      </w:r>
    </w:p>
    <w:p w:rsidR="005C418B" w:rsidRPr="00272D14" w:rsidRDefault="005C418B" w:rsidP="00996C14">
      <w:pPr>
        <w:pStyle w:val="bb"/>
        <w:numPr>
          <w:ilvl w:val="0"/>
          <w:numId w:val="16"/>
        </w:numPr>
        <w:ind w:left="363"/>
        <w:jc w:val="both"/>
        <w:rPr>
          <w:b w:val="0"/>
        </w:rPr>
      </w:pPr>
      <w:r w:rsidRPr="004438C5">
        <w:rPr>
          <w:b w:val="0"/>
        </w:rPr>
        <w:t>No</w:t>
      </w:r>
      <w:r>
        <w:rPr>
          <w:b w:val="0"/>
        </w:rPr>
        <w:t xml:space="preserve"> </w:t>
      </w:r>
      <w:r w:rsidRPr="00AD7C9E">
        <w:rPr>
          <w:b w:val="0"/>
        </w:rPr>
        <w:t>ser ni haber sido</w:t>
      </w:r>
      <w:r w:rsidRPr="004438C5">
        <w:rPr>
          <w:b w:val="0"/>
        </w:rPr>
        <w:t xml:space="preserve"> Director / </w:t>
      </w:r>
      <w:r w:rsidRPr="00AD7C9E">
        <w:rPr>
          <w:b w:val="0"/>
        </w:rPr>
        <w:t>Codirector</w:t>
      </w:r>
      <w:r w:rsidRPr="004438C5">
        <w:rPr>
          <w:b w:val="0"/>
        </w:rPr>
        <w:t xml:space="preserve"> de otro proyecto acreditado por </w:t>
      </w:r>
      <w:smartTag w:uri="urn:schemas-microsoft-com:office:smarttags" w:element="PersonName">
        <w:smartTagPr>
          <w:attr w:name="ProductID" w:val="la UNLP"/>
        </w:smartTagPr>
        <w:r w:rsidRPr="004438C5">
          <w:rPr>
            <w:b w:val="0"/>
          </w:rPr>
          <w:t>la UNLP</w:t>
        </w:r>
      </w:smartTag>
      <w:r w:rsidRPr="004438C5">
        <w:rPr>
          <w:b w:val="0"/>
        </w:rPr>
        <w:t xml:space="preserve"> y/o los organismos de promoción de </w:t>
      </w:r>
      <w:r w:rsidRPr="00AD7C9E">
        <w:rPr>
          <w:b w:val="0"/>
        </w:rPr>
        <w:t>la investigación</w:t>
      </w:r>
      <w:r>
        <w:rPr>
          <w:b w:val="0"/>
        </w:rPr>
        <w:t xml:space="preserve"> en Argentina</w:t>
      </w:r>
      <w:r w:rsidRPr="00272D14">
        <w:rPr>
          <w:b w:val="0"/>
        </w:rPr>
        <w:t>, con excepción de los directores/codirectores de PPID que podrán acceder a otro período de dos años</w:t>
      </w:r>
      <w:r>
        <w:rPr>
          <w:b w:val="0"/>
        </w:rPr>
        <w:t>.</w:t>
      </w:r>
    </w:p>
    <w:p w:rsidR="005C418B" w:rsidRDefault="005C418B" w:rsidP="00996C14">
      <w:pPr>
        <w:pStyle w:val="bb"/>
        <w:numPr>
          <w:ilvl w:val="0"/>
          <w:numId w:val="0"/>
        </w:numPr>
        <w:ind w:left="3"/>
        <w:jc w:val="both"/>
        <w:rPr>
          <w:b w:val="0"/>
        </w:rPr>
      </w:pPr>
    </w:p>
    <w:p w:rsidR="005C418B" w:rsidRDefault="005C418B" w:rsidP="004438C5">
      <w:pPr>
        <w:pStyle w:val="bb"/>
        <w:numPr>
          <w:ilvl w:val="0"/>
          <w:numId w:val="0"/>
        </w:numPr>
        <w:ind w:left="360"/>
        <w:jc w:val="both"/>
        <w:rPr>
          <w:b w:val="0"/>
        </w:rPr>
      </w:pPr>
    </w:p>
    <w:p w:rsidR="005C418B" w:rsidRPr="00AD7C9E" w:rsidRDefault="005C418B" w:rsidP="000E5034">
      <w:pPr>
        <w:pStyle w:val="bb"/>
        <w:tabs>
          <w:tab w:val="clear" w:pos="717"/>
          <w:tab w:val="num" w:pos="360"/>
        </w:tabs>
        <w:ind w:hanging="717"/>
      </w:pPr>
      <w:r>
        <w:t>D</w:t>
      </w:r>
      <w:r w:rsidRPr="00AD7C9E">
        <w:t xml:space="preserve">el equipo de trabajo </w:t>
      </w:r>
    </w:p>
    <w:p w:rsidR="005C418B" w:rsidRPr="00AD7C9E" w:rsidRDefault="005C418B" w:rsidP="005063B0">
      <w:pPr>
        <w:pStyle w:val="bb"/>
        <w:numPr>
          <w:ilvl w:val="0"/>
          <w:numId w:val="0"/>
        </w:numPr>
        <w:ind w:left="717" w:hanging="360"/>
        <w:rPr>
          <w:b w:val="0"/>
        </w:rPr>
      </w:pPr>
      <w:r w:rsidRPr="00AD7C9E">
        <w:rPr>
          <w:b w:val="0"/>
        </w:rPr>
        <w:t xml:space="preserve"> (Se considera que el equipo de trabajo esta conformado por los </w:t>
      </w:r>
      <w:r w:rsidRPr="00AD7C9E">
        <w:t>integrantes</w:t>
      </w:r>
      <w:r w:rsidRPr="00AD7C9E">
        <w:rPr>
          <w:b w:val="0"/>
        </w:rPr>
        <w:t xml:space="preserve">  más el </w:t>
      </w:r>
      <w:r w:rsidRPr="00AD7C9E">
        <w:t>director</w:t>
      </w:r>
      <w:r w:rsidRPr="00AD7C9E">
        <w:rPr>
          <w:b w:val="0"/>
        </w:rPr>
        <w:t xml:space="preserve">  del proyecto)</w:t>
      </w:r>
    </w:p>
    <w:p w:rsidR="005C418B" w:rsidRPr="001A4921" w:rsidRDefault="005C418B" w:rsidP="004438C5">
      <w:pPr>
        <w:pStyle w:val="Aa"/>
        <w:jc w:val="both"/>
        <w:rPr>
          <w:b/>
          <w:highlight w:val="lightGray"/>
        </w:rPr>
      </w:pPr>
    </w:p>
    <w:p w:rsidR="005C418B" w:rsidRPr="00CB467C" w:rsidRDefault="005C418B" w:rsidP="0089493B">
      <w:pPr>
        <w:pStyle w:val="bb"/>
        <w:numPr>
          <w:ilvl w:val="0"/>
          <w:numId w:val="16"/>
        </w:numPr>
        <w:tabs>
          <w:tab w:val="clear" w:pos="360"/>
          <w:tab w:val="left" w:pos="284"/>
        </w:tabs>
        <w:ind w:left="284" w:hanging="284"/>
        <w:jc w:val="both"/>
        <w:rPr>
          <w:b w:val="0"/>
        </w:rPr>
      </w:pPr>
      <w:r w:rsidRPr="00AD7C9E">
        <w:rPr>
          <w:b w:val="0"/>
        </w:rPr>
        <w:t>El número mínimo de integrantes no puede ser inferior a 3 (tres</w:t>
      </w:r>
      <w:r w:rsidRPr="00C84F49">
        <w:rPr>
          <w:b w:val="0"/>
        </w:rPr>
        <w:t xml:space="preserve">). Al menos uno de ellos </w:t>
      </w:r>
      <w:r w:rsidRPr="0089493B">
        <w:rPr>
          <w:b w:val="0"/>
        </w:rPr>
        <w:t>debe tener</w:t>
      </w:r>
      <w:r w:rsidRPr="00AD7C9E">
        <w:rPr>
          <w:b w:val="0"/>
        </w:rPr>
        <w:t xml:space="preserve"> mayor dedicación a la investigación en </w:t>
      </w:r>
      <w:smartTag w:uri="urn:schemas-microsoft-com:office:smarttags" w:element="PersonName">
        <w:smartTagPr>
          <w:attr w:name="ProductID" w:val="la Unidad Acad￩mica"/>
        </w:smartTagPr>
        <w:smartTag w:uri="urn:schemas-microsoft-com:office:smarttags" w:element="PersonName">
          <w:smartTagPr>
            <w:attr w:name="ProductID" w:val="la Unidad"/>
          </w:smartTagPr>
          <w:r w:rsidRPr="00AD7C9E">
            <w:rPr>
              <w:b w:val="0"/>
            </w:rPr>
            <w:t>la Unidad</w:t>
          </w:r>
        </w:smartTag>
        <w:r w:rsidRPr="00AD7C9E">
          <w:rPr>
            <w:b w:val="0"/>
          </w:rPr>
          <w:t xml:space="preserve"> Académica</w:t>
        </w:r>
      </w:smartTag>
      <w:r w:rsidRPr="00AD7C9E">
        <w:rPr>
          <w:b w:val="0"/>
        </w:rPr>
        <w:t xml:space="preserve"> donde se present</w:t>
      </w:r>
      <w:r>
        <w:rPr>
          <w:b w:val="0"/>
        </w:rPr>
        <w:t>a</w:t>
      </w:r>
      <w:r w:rsidRPr="00AD7C9E">
        <w:rPr>
          <w:b w:val="0"/>
        </w:rPr>
        <w:t xml:space="preserve"> el proyecto.</w:t>
      </w:r>
      <w:r>
        <w:rPr>
          <w:b w:val="0"/>
        </w:rPr>
        <w:t xml:space="preserve"> Esta mayor dedicación no puede ser considerada si proviene de una beca de investigación.</w:t>
      </w:r>
    </w:p>
    <w:p w:rsidR="005C418B" w:rsidRPr="00AD7C9E" w:rsidRDefault="005C418B" w:rsidP="0089493B">
      <w:pPr>
        <w:pStyle w:val="bb"/>
        <w:numPr>
          <w:ilvl w:val="0"/>
          <w:numId w:val="16"/>
        </w:numPr>
        <w:tabs>
          <w:tab w:val="clear" w:pos="360"/>
          <w:tab w:val="left" w:pos="284"/>
        </w:tabs>
        <w:ind w:left="284" w:hanging="284"/>
        <w:jc w:val="both"/>
        <w:rPr>
          <w:b w:val="0"/>
        </w:rPr>
      </w:pPr>
      <w:r w:rsidRPr="00AD7C9E">
        <w:rPr>
          <w:b w:val="0"/>
        </w:rPr>
        <w:t>La suma de dedicaciones horarias de</w:t>
      </w:r>
      <w:r>
        <w:rPr>
          <w:b w:val="0"/>
        </w:rPr>
        <w:t xml:space="preserve">l equipo de trabajo </w:t>
      </w:r>
      <w:r w:rsidRPr="00AD7C9E">
        <w:rPr>
          <w:b w:val="0"/>
        </w:rPr>
        <w:t>no podrá ser inferior a 30 hs semanales.</w:t>
      </w:r>
    </w:p>
    <w:p w:rsidR="005C418B" w:rsidRDefault="005C418B" w:rsidP="0089493B">
      <w:pPr>
        <w:pStyle w:val="bb"/>
        <w:numPr>
          <w:ilvl w:val="0"/>
          <w:numId w:val="16"/>
        </w:numPr>
        <w:tabs>
          <w:tab w:val="clear" w:pos="360"/>
          <w:tab w:val="left" w:pos="284"/>
        </w:tabs>
        <w:ind w:left="284" w:hanging="284"/>
        <w:jc w:val="both"/>
        <w:rPr>
          <w:b w:val="0"/>
        </w:rPr>
      </w:pPr>
      <w:r w:rsidRPr="00C84F49">
        <w:rPr>
          <w:b w:val="0"/>
        </w:rPr>
        <w:t>Los integrantes con dedicación exclusiva podrán aportar un mínimo de 10  y un máximo de 35 horas, con cargo de dedicación semiexclusiva un mínimo de 6 y un máximo de 15 horas y con cargo de dedicación simple 4 horas</w:t>
      </w:r>
      <w:r w:rsidRPr="00AD7C9E">
        <w:rPr>
          <w:b w:val="0"/>
        </w:rPr>
        <w:t>.</w:t>
      </w:r>
    </w:p>
    <w:p w:rsidR="005C418B" w:rsidRPr="0021615D" w:rsidRDefault="005C418B" w:rsidP="0089493B">
      <w:pPr>
        <w:pStyle w:val="bb"/>
        <w:numPr>
          <w:ilvl w:val="0"/>
          <w:numId w:val="16"/>
        </w:numPr>
        <w:tabs>
          <w:tab w:val="clear" w:pos="360"/>
          <w:tab w:val="left" w:pos="284"/>
        </w:tabs>
        <w:ind w:left="284" w:hanging="284"/>
        <w:jc w:val="both"/>
        <w:rPr>
          <w:b w:val="0"/>
        </w:rPr>
      </w:pPr>
      <w:r w:rsidRPr="0021615D">
        <w:rPr>
          <w:b w:val="0"/>
        </w:rPr>
        <w:t>Los integrantes del proyecto con mayor dedicación podrán participar hasta en dos proyectos acreditados y los integrantes con dedicación simple en un solo proyecto.</w:t>
      </w:r>
    </w:p>
    <w:p w:rsidR="005C418B" w:rsidRPr="0021615D" w:rsidRDefault="005C418B" w:rsidP="0089493B">
      <w:pPr>
        <w:pStyle w:val="bb"/>
        <w:numPr>
          <w:ilvl w:val="0"/>
          <w:numId w:val="16"/>
        </w:numPr>
        <w:tabs>
          <w:tab w:val="clear" w:pos="360"/>
          <w:tab w:val="left" w:pos="284"/>
        </w:tabs>
        <w:ind w:left="284" w:hanging="284"/>
        <w:jc w:val="both"/>
        <w:rPr>
          <w:b w:val="0"/>
        </w:rPr>
      </w:pPr>
      <w:r w:rsidRPr="0021615D">
        <w:rPr>
          <w:b w:val="0"/>
          <w:shd w:val="clear" w:color="auto" w:fill="FFFFFF"/>
        </w:rPr>
        <w:t>Los</w:t>
      </w:r>
      <w:r w:rsidRPr="0021615D">
        <w:rPr>
          <w:b w:val="0"/>
        </w:rPr>
        <w:t xml:space="preserve"> becarios de investigación  o miembros de la carrera del investigador/personal de apoyo CONICET o CIC con lugar de trabajo en </w:t>
      </w:r>
      <w:smartTag w:uri="urn:schemas-microsoft-com:office:smarttags" w:element="PersonName">
        <w:smartTagPr>
          <w:attr w:name="ProductID" w:val="la UNLP"/>
        </w:smartTagPr>
        <w:r w:rsidRPr="0021615D">
          <w:rPr>
            <w:b w:val="0"/>
          </w:rPr>
          <w:t>la UNLP</w:t>
        </w:r>
      </w:smartTag>
      <w:r w:rsidRPr="0021615D">
        <w:rPr>
          <w:b w:val="0"/>
        </w:rPr>
        <w:t xml:space="preserve"> se considerarán integrantes con dedicación exclusiva.</w:t>
      </w:r>
    </w:p>
    <w:p w:rsidR="005C418B" w:rsidRPr="0021615D" w:rsidRDefault="005C418B" w:rsidP="0089493B">
      <w:pPr>
        <w:numPr>
          <w:ilvl w:val="0"/>
          <w:numId w:val="22"/>
        </w:numPr>
        <w:tabs>
          <w:tab w:val="left" w:pos="284"/>
        </w:tabs>
        <w:ind w:left="284" w:hanging="284"/>
        <w:jc w:val="both"/>
        <w:rPr>
          <w:rFonts w:ascii="Arial" w:hAnsi="Arial"/>
          <w:sz w:val="22"/>
          <w:szCs w:val="22"/>
        </w:rPr>
      </w:pPr>
      <w:r w:rsidRPr="0021615D">
        <w:rPr>
          <w:rFonts w:ascii="Arial" w:hAnsi="Arial" w:cs="Arial"/>
          <w:bCs/>
          <w:sz w:val="20"/>
          <w:szCs w:val="20"/>
        </w:rPr>
        <w:t>Se considerarán colaboradores a quienes no poseen cargo docente, poseen cargo ad-honorem/adscriptos y los alumnos avanzados (se considera estudiante avanzado a aquel alumno que haya aprobado como mínimo el 50% de las materias del plan de estudio de la carrera que cursa)  y  podrán aportar horas al proyecto las cuales no se tendrán en cuenta para el cumplimiento de las</w:t>
      </w:r>
      <w:r w:rsidRPr="0021615D">
        <w:rPr>
          <w:rFonts w:ascii="Arial" w:hAnsi="Arial" w:cs="Arial"/>
          <w:sz w:val="22"/>
          <w:szCs w:val="22"/>
        </w:rPr>
        <w:t xml:space="preserve"> 30 hs.</w:t>
      </w:r>
    </w:p>
    <w:p w:rsidR="005C418B" w:rsidRPr="0021615D" w:rsidRDefault="005C418B" w:rsidP="0089493B">
      <w:pPr>
        <w:tabs>
          <w:tab w:val="left" w:pos="284"/>
        </w:tabs>
        <w:spacing w:after="120"/>
        <w:ind w:left="284" w:hanging="284"/>
        <w:jc w:val="both"/>
        <w:rPr>
          <w:rFonts w:ascii="Arial" w:hAnsi="Arial" w:cs="Arial"/>
          <w:b/>
          <w:sz w:val="20"/>
          <w:szCs w:val="20"/>
        </w:rPr>
      </w:pPr>
    </w:p>
    <w:p w:rsidR="005C418B" w:rsidRDefault="005C418B" w:rsidP="00A66172">
      <w:pPr>
        <w:pStyle w:val="bb"/>
        <w:numPr>
          <w:ilvl w:val="0"/>
          <w:numId w:val="0"/>
        </w:numPr>
        <w:ind w:left="720"/>
        <w:jc w:val="both"/>
        <w:rPr>
          <w:b w:val="0"/>
        </w:rPr>
      </w:pPr>
    </w:p>
    <w:p w:rsidR="005C418B" w:rsidRDefault="005C418B" w:rsidP="005F3BE8">
      <w:pPr>
        <w:jc w:val="both"/>
        <w:rPr>
          <w:rFonts w:ascii="Arial" w:hAnsi="Arial" w:cs="Arial"/>
          <w:b/>
          <w:bCs/>
        </w:rPr>
      </w:pPr>
    </w:p>
    <w:p w:rsidR="005C418B" w:rsidRPr="0049650A" w:rsidRDefault="005C418B" w:rsidP="000E5034">
      <w:pPr>
        <w:jc w:val="both"/>
        <w:rPr>
          <w:rFonts w:ascii="Arial" w:hAnsi="Arial" w:cs="Arial"/>
          <w:b/>
          <w:bCs/>
          <w:sz w:val="20"/>
          <w:szCs w:val="20"/>
        </w:rPr>
      </w:pPr>
      <w:r w:rsidRPr="0049650A">
        <w:rPr>
          <w:rFonts w:ascii="Arial" w:hAnsi="Arial" w:cs="Arial"/>
          <w:b/>
          <w:bCs/>
          <w:sz w:val="20"/>
          <w:szCs w:val="20"/>
        </w:rPr>
        <w:t>4- De la unidad de investigación</w:t>
      </w:r>
    </w:p>
    <w:p w:rsidR="005C418B" w:rsidRPr="0049650A" w:rsidRDefault="005C418B" w:rsidP="000E5034">
      <w:pPr>
        <w:jc w:val="both"/>
        <w:rPr>
          <w:rFonts w:ascii="Arial" w:hAnsi="Arial"/>
          <w:sz w:val="22"/>
          <w:szCs w:val="22"/>
          <w:u w:val="single"/>
        </w:rPr>
      </w:pPr>
    </w:p>
    <w:p w:rsidR="005C418B" w:rsidRPr="0049650A" w:rsidRDefault="005C418B" w:rsidP="000E5034">
      <w:pPr>
        <w:ind w:left="360"/>
        <w:jc w:val="both"/>
        <w:rPr>
          <w:rFonts w:ascii="Arial" w:hAnsi="Arial" w:cs="Arial"/>
          <w:bCs/>
          <w:sz w:val="20"/>
          <w:szCs w:val="20"/>
        </w:rPr>
      </w:pPr>
      <w:r w:rsidRPr="0049650A">
        <w:rPr>
          <w:rFonts w:ascii="Arial" w:hAnsi="Arial" w:cs="Arial"/>
          <w:bCs/>
          <w:sz w:val="20"/>
          <w:szCs w:val="20"/>
        </w:rPr>
        <w:t xml:space="preserve">Los proyectos de investigación científica, tecnológica y artística que se realizan en </w:t>
      </w:r>
      <w:smartTag w:uri="urn:schemas-microsoft-com:office:smarttags" w:element="PersonName">
        <w:smartTagPr>
          <w:attr w:name="ProductID" w:val="la UNLP"/>
        </w:smartTagPr>
        <w:r w:rsidRPr="0049650A">
          <w:rPr>
            <w:rFonts w:ascii="Arial" w:hAnsi="Arial" w:cs="Arial"/>
            <w:bCs/>
            <w:sz w:val="20"/>
            <w:szCs w:val="20"/>
          </w:rPr>
          <w:t>la UNLP</w:t>
        </w:r>
      </w:smartTag>
      <w:r w:rsidRPr="0049650A">
        <w:rPr>
          <w:rFonts w:ascii="Arial" w:hAnsi="Arial" w:cs="Arial"/>
          <w:bCs/>
          <w:sz w:val="20"/>
          <w:szCs w:val="20"/>
        </w:rPr>
        <w:t xml:space="preserve"> deberían tener como ámbito natural de desarrollo una o más Unidades de Investigación reconocidas por las diferentes Facultades. (Disp. Nro 275)</w:t>
      </w:r>
    </w:p>
    <w:p w:rsidR="005C418B" w:rsidRDefault="005C418B" w:rsidP="000E5034">
      <w:pPr>
        <w:pStyle w:val="bb"/>
        <w:numPr>
          <w:ilvl w:val="0"/>
          <w:numId w:val="0"/>
        </w:numPr>
        <w:rPr>
          <w:sz w:val="24"/>
          <w:szCs w:val="24"/>
        </w:rPr>
      </w:pPr>
    </w:p>
    <w:p w:rsidR="005C418B" w:rsidRPr="0049650A" w:rsidRDefault="005C418B" w:rsidP="000E5034">
      <w:pPr>
        <w:pStyle w:val="bb"/>
        <w:numPr>
          <w:ilvl w:val="0"/>
          <w:numId w:val="0"/>
        </w:numPr>
        <w:rPr>
          <w:sz w:val="24"/>
          <w:szCs w:val="24"/>
        </w:rPr>
      </w:pPr>
    </w:p>
    <w:p w:rsidR="005C418B" w:rsidRPr="0049650A" w:rsidRDefault="005C418B" w:rsidP="000E5034">
      <w:pPr>
        <w:pStyle w:val="bb"/>
        <w:numPr>
          <w:ilvl w:val="0"/>
          <w:numId w:val="0"/>
        </w:numPr>
      </w:pPr>
      <w:r w:rsidRPr="0049650A">
        <w:t>5- De la admisibilidad</w:t>
      </w:r>
    </w:p>
    <w:p w:rsidR="005C418B" w:rsidRPr="0049650A" w:rsidRDefault="005C418B" w:rsidP="00CA148E">
      <w:pPr>
        <w:jc w:val="both"/>
        <w:rPr>
          <w:rFonts w:ascii="Arial" w:hAnsi="Arial" w:cs="Arial"/>
          <w:u w:val="single"/>
        </w:rPr>
      </w:pPr>
    </w:p>
    <w:p w:rsidR="005C418B" w:rsidRPr="0049650A" w:rsidRDefault="005C418B" w:rsidP="00CA148E">
      <w:pPr>
        <w:ind w:left="360"/>
        <w:jc w:val="both"/>
        <w:rPr>
          <w:rFonts w:ascii="Arial" w:hAnsi="Arial" w:cs="Arial"/>
          <w:bCs/>
          <w:sz w:val="20"/>
          <w:szCs w:val="20"/>
        </w:rPr>
      </w:pPr>
      <w:smartTag w:uri="urn:schemas-microsoft-com:office:smarttags" w:element="PersonName">
        <w:smartTagPr>
          <w:attr w:name="ProductID" w:val="La SECyT"/>
        </w:smartTagPr>
        <w:r w:rsidRPr="0049650A">
          <w:rPr>
            <w:rFonts w:ascii="Arial" w:hAnsi="Arial" w:cs="Arial"/>
            <w:bCs/>
            <w:sz w:val="20"/>
            <w:szCs w:val="20"/>
          </w:rPr>
          <w:t>La SECyT</w:t>
        </w:r>
      </w:smartTag>
      <w:r w:rsidRPr="0049650A">
        <w:rPr>
          <w:rFonts w:ascii="Arial" w:hAnsi="Arial" w:cs="Arial"/>
          <w:bCs/>
          <w:sz w:val="20"/>
          <w:szCs w:val="20"/>
        </w:rPr>
        <w:t xml:space="preserve"> se expedirá sobre la admisibilidad de los proyectos en relación a los requisitos estipulados. Aquellos proyectos que sean considerados no admisibles, no serán considerados para la acreditación</w:t>
      </w:r>
    </w:p>
    <w:p w:rsidR="005C418B" w:rsidRDefault="005C418B" w:rsidP="00CA148E">
      <w:pPr>
        <w:jc w:val="center"/>
        <w:rPr>
          <w:rFonts w:ascii="Arial" w:hAnsi="Arial" w:cs="Arial"/>
          <w:sz w:val="20"/>
        </w:rPr>
      </w:pPr>
    </w:p>
    <w:p w:rsidR="005C418B" w:rsidRDefault="005C418B" w:rsidP="005F3BE8">
      <w:pPr>
        <w:jc w:val="both"/>
        <w:rPr>
          <w:rFonts w:ascii="Arial" w:hAnsi="Arial" w:cs="Arial"/>
          <w:b/>
          <w:bCs/>
        </w:rPr>
      </w:pPr>
    </w:p>
    <w:p w:rsidR="005C418B" w:rsidRDefault="005C418B" w:rsidP="005F3BE8">
      <w:pPr>
        <w:jc w:val="both"/>
        <w:rPr>
          <w:rFonts w:ascii="Arial" w:hAnsi="Arial" w:cs="Arial"/>
          <w:b/>
          <w:bCs/>
        </w:rPr>
      </w:pPr>
    </w:p>
    <w:p w:rsidR="005C418B" w:rsidRDefault="005C418B" w:rsidP="005F3BE8">
      <w:pPr>
        <w:jc w:val="both"/>
        <w:rPr>
          <w:rFonts w:ascii="Arial" w:hAnsi="Arial" w:cs="Arial"/>
          <w:b/>
          <w:bCs/>
        </w:rPr>
      </w:pPr>
    </w:p>
    <w:p w:rsidR="005C418B" w:rsidRDefault="005C418B" w:rsidP="005F3BE8">
      <w:pPr>
        <w:jc w:val="both"/>
        <w:rPr>
          <w:rFonts w:ascii="Arial" w:hAnsi="Arial" w:cs="Arial"/>
          <w:b/>
          <w:bCs/>
        </w:rPr>
      </w:pPr>
    </w:p>
    <w:p w:rsidR="005C418B" w:rsidRPr="0049650A" w:rsidRDefault="005C418B" w:rsidP="005F3BE8">
      <w:pPr>
        <w:jc w:val="both"/>
        <w:rPr>
          <w:rFonts w:ascii="Arial" w:hAnsi="Arial" w:cs="Arial"/>
          <w:b/>
          <w:bCs/>
        </w:rPr>
      </w:pPr>
    </w:p>
    <w:p w:rsidR="005C418B" w:rsidRPr="00996C14" w:rsidRDefault="005C418B" w:rsidP="000E5034">
      <w:pPr>
        <w:pStyle w:val="bb"/>
        <w:numPr>
          <w:ilvl w:val="0"/>
          <w:numId w:val="0"/>
        </w:numPr>
      </w:pPr>
      <w:r>
        <w:t>6</w:t>
      </w:r>
      <w:r w:rsidRPr="00996C14">
        <w:t xml:space="preserve">- Pautas para la acreditación </w:t>
      </w:r>
    </w:p>
    <w:p w:rsidR="005C418B" w:rsidRPr="00996C14" w:rsidRDefault="005C418B" w:rsidP="003C35A6">
      <w:pPr>
        <w:pStyle w:val="bb"/>
        <w:numPr>
          <w:ilvl w:val="0"/>
          <w:numId w:val="0"/>
        </w:numPr>
        <w:ind w:left="360"/>
      </w:pPr>
    </w:p>
    <w:p w:rsidR="005C418B" w:rsidRDefault="005C418B" w:rsidP="005F3BE8">
      <w:pPr>
        <w:pStyle w:val="bb"/>
        <w:numPr>
          <w:ilvl w:val="0"/>
          <w:numId w:val="0"/>
        </w:numPr>
        <w:ind w:left="360"/>
        <w:jc w:val="both"/>
        <w:rPr>
          <w:b w:val="0"/>
        </w:rPr>
      </w:pPr>
      <w:r w:rsidRPr="00996C14">
        <w:rPr>
          <w:b w:val="0"/>
        </w:rPr>
        <w:t>Una vez superada la fase de admisibilidad del proyecto,  en donde no se hayan detectado errores de forma (cantidad de horas asignadas, número de participantes, etc.</w:t>
      </w:r>
      <w:r>
        <w:rPr>
          <w:b w:val="0"/>
        </w:rPr>
        <w:t>)</w:t>
      </w:r>
      <w:r w:rsidRPr="00996C14">
        <w:rPr>
          <w:b w:val="0"/>
        </w:rPr>
        <w:t xml:space="preserve"> se pasará a la etapa de evaluación de acuerdo a los siguientes criterios</w:t>
      </w:r>
      <w:r w:rsidRPr="009732C3">
        <w:rPr>
          <w:b w:val="0"/>
        </w:rPr>
        <w:t>:</w:t>
      </w:r>
      <w:r w:rsidRPr="00996C14">
        <w:rPr>
          <w:b w:val="0"/>
        </w:rPr>
        <w:t xml:space="preserve"> </w:t>
      </w:r>
    </w:p>
    <w:p w:rsidR="005C418B" w:rsidRPr="00996C14" w:rsidRDefault="005C418B" w:rsidP="005F3BE8">
      <w:pPr>
        <w:pStyle w:val="bb"/>
        <w:numPr>
          <w:ilvl w:val="0"/>
          <w:numId w:val="0"/>
        </w:numPr>
        <w:ind w:left="360"/>
        <w:jc w:val="both"/>
        <w:rPr>
          <w:b w:val="0"/>
        </w:rPr>
      </w:pPr>
    </w:p>
    <w:p w:rsidR="005C418B" w:rsidRPr="0049650A" w:rsidRDefault="005C418B" w:rsidP="005822C4">
      <w:pPr>
        <w:pStyle w:val="b"/>
        <w:numPr>
          <w:ilvl w:val="0"/>
          <w:numId w:val="17"/>
        </w:numPr>
        <w:jc w:val="both"/>
      </w:pPr>
      <w:r w:rsidRPr="0049650A">
        <w:t>Evaluación del Director (Producción científica/tecnológica/artística/transferencia en los últimos 5 años, Antecedentes docentes, Dedicación horaria al Proyecto, Antecedentes en Dirección de Proyectos de Investigación/Desarrollo/Transferencia/Extensión o Formación de recursos Humanos o Subsidios recibidos para I/D o Formación de Posgrado)</w:t>
      </w:r>
    </w:p>
    <w:p w:rsidR="005C418B" w:rsidRPr="0049650A" w:rsidRDefault="005C418B" w:rsidP="009C77D4">
      <w:pPr>
        <w:pStyle w:val="b"/>
        <w:numPr>
          <w:ilvl w:val="0"/>
          <w:numId w:val="17"/>
        </w:numPr>
        <w:jc w:val="both"/>
      </w:pPr>
      <w:r w:rsidRPr="0049650A">
        <w:t>Evaluación del equipo de trabajo (Capacidad técnica del equipo de trabajo para el proyecto propuesto, Producción científica/tecnológica/artística, Antecedentes Docentes/Propuesta de Perfeccionamiento Académico del equipo de trabajo, Dedicación en horas al Proyecto, Participación en Proyectos previos)</w:t>
      </w:r>
    </w:p>
    <w:p w:rsidR="005C418B" w:rsidRPr="0049650A" w:rsidRDefault="005C418B" w:rsidP="009C77D4">
      <w:pPr>
        <w:pStyle w:val="b"/>
        <w:numPr>
          <w:ilvl w:val="0"/>
          <w:numId w:val="17"/>
        </w:numPr>
        <w:jc w:val="both"/>
      </w:pPr>
      <w:r w:rsidRPr="0049650A">
        <w:t xml:space="preserve">Evaluación del proyecto (Originalidad del Proyecto, Coherencia de los objetivos planteados, Metodología propuesta, Plan de actividades, Contribución a </w:t>
      </w:r>
      <w:smartTag w:uri="urn:schemas-microsoft-com:office:smarttags" w:element="PersonName">
        <w:smartTagPr>
          <w:attr w:name="ProductID" w:val="la Formaci￳n"/>
        </w:smartTagPr>
        <w:r w:rsidRPr="0049650A">
          <w:t>la Formación</w:t>
        </w:r>
      </w:smartTag>
      <w:r w:rsidRPr="0049650A">
        <w:t xml:space="preserve"> de Recursos Humanos, Contribución potencial de los resultados del Proyecto, Factibilidad de realización del proyecto)</w:t>
      </w:r>
    </w:p>
    <w:p w:rsidR="005C418B" w:rsidRDefault="005C418B" w:rsidP="00ED398F">
      <w:pPr>
        <w:pStyle w:val="b"/>
        <w:numPr>
          <w:ilvl w:val="0"/>
          <w:numId w:val="17"/>
        </w:numPr>
        <w:jc w:val="both"/>
      </w:pPr>
      <w:r w:rsidRPr="0049650A">
        <w:t>Evaluación de los Recursos Disponibles (Infraestructura, espacio disponible y servicios, Equipos, instrumental y acceso a bibliografía, Posibilidad de Financiamiento para el Proyecto (de otras fuentes))</w:t>
      </w:r>
    </w:p>
    <w:p w:rsidR="005C418B" w:rsidRDefault="005C418B" w:rsidP="00A66172">
      <w:pPr>
        <w:pStyle w:val="b"/>
        <w:numPr>
          <w:ilvl w:val="0"/>
          <w:numId w:val="0"/>
        </w:numPr>
        <w:ind w:left="426"/>
        <w:jc w:val="both"/>
      </w:pPr>
      <w:r w:rsidRPr="00996C14">
        <w:t xml:space="preserve">Para </w:t>
      </w:r>
      <w:smartTag w:uri="urn:schemas-microsoft-com:office:smarttags" w:element="PersonName">
        <w:smartTagPr>
          <w:attr w:name="ProductID" w:val="la APROBACIￓN"/>
        </w:smartTagPr>
        <w:r>
          <w:t xml:space="preserve">la </w:t>
        </w:r>
        <w:r w:rsidRPr="00547505">
          <w:t>APROBACIÓN</w:t>
        </w:r>
      </w:smartTag>
      <w:r w:rsidRPr="00547505">
        <w:t xml:space="preserve"> de</w:t>
      </w:r>
      <w:r w:rsidRPr="00996C14">
        <w:t xml:space="preserve"> un </w:t>
      </w:r>
      <w:r w:rsidRPr="00AB0030">
        <w:t>PP</w:t>
      </w:r>
      <w:r>
        <w:t>ID</w:t>
      </w:r>
      <w:r w:rsidRPr="00996C14">
        <w:t xml:space="preserve"> se requiere un</w:t>
      </w:r>
      <w:r>
        <w:t>a calificación mínima de ACEPTABLE</w:t>
      </w:r>
      <w:r w:rsidRPr="00996C14">
        <w:t xml:space="preserve"> en cada uno de los ítems indicados anteriormente</w:t>
      </w:r>
      <w:r>
        <w:t xml:space="preserve">, mediante evaluación </w:t>
      </w:r>
      <w:r w:rsidRPr="00E24982">
        <w:t>externa</w:t>
      </w:r>
      <w:r>
        <w:t xml:space="preserve">. </w:t>
      </w:r>
    </w:p>
    <w:p w:rsidR="005C418B" w:rsidRDefault="005C418B" w:rsidP="005F3BE8">
      <w:pPr>
        <w:pStyle w:val="Aa"/>
        <w:jc w:val="both"/>
      </w:pPr>
    </w:p>
    <w:p w:rsidR="005C418B" w:rsidRDefault="005C418B" w:rsidP="005F3BE8">
      <w:pPr>
        <w:pStyle w:val="Aa"/>
        <w:jc w:val="both"/>
      </w:pPr>
    </w:p>
    <w:p w:rsidR="005C418B" w:rsidRPr="0034784F" w:rsidRDefault="005C418B" w:rsidP="000E5034">
      <w:pPr>
        <w:pStyle w:val="bb"/>
        <w:numPr>
          <w:ilvl w:val="0"/>
          <w:numId w:val="0"/>
        </w:numPr>
        <w:tabs>
          <w:tab w:val="clear" w:pos="360"/>
          <w:tab w:val="left" w:pos="0"/>
        </w:tabs>
        <w:ind w:left="357" w:hanging="357"/>
      </w:pPr>
      <w:r>
        <w:t>7</w:t>
      </w:r>
      <w:r w:rsidRPr="0034784F">
        <w:t>- Financiamiento</w:t>
      </w:r>
    </w:p>
    <w:p w:rsidR="005C418B" w:rsidRPr="0034784F" w:rsidRDefault="005C418B" w:rsidP="00B35A8E">
      <w:pPr>
        <w:pStyle w:val="bb"/>
        <w:numPr>
          <w:ilvl w:val="0"/>
          <w:numId w:val="0"/>
        </w:numPr>
        <w:ind w:left="717" w:hanging="360"/>
        <w:rPr>
          <w:b w:val="0"/>
        </w:rPr>
      </w:pPr>
    </w:p>
    <w:p w:rsidR="005C418B" w:rsidRPr="0034784F" w:rsidRDefault="005C418B" w:rsidP="00356C3B">
      <w:pPr>
        <w:pStyle w:val="bb"/>
        <w:numPr>
          <w:ilvl w:val="0"/>
          <w:numId w:val="0"/>
        </w:numPr>
        <w:ind w:left="360" w:hanging="360"/>
        <w:rPr>
          <w:b w:val="0"/>
        </w:rPr>
      </w:pPr>
      <w:r>
        <w:rPr>
          <w:b w:val="0"/>
        </w:rPr>
        <w:t xml:space="preserve">      </w:t>
      </w:r>
      <w:r w:rsidRPr="0034784F">
        <w:rPr>
          <w:b w:val="0"/>
        </w:rPr>
        <w:t xml:space="preserve">Estos proyectos tendrán un financiamiento anual. Los subsidios individuales dependerán </w:t>
      </w:r>
      <w:r>
        <w:rPr>
          <w:b w:val="0"/>
        </w:rPr>
        <w:t xml:space="preserve">de la partida </w:t>
      </w:r>
      <w:r w:rsidRPr="0034784F">
        <w:rPr>
          <w:b w:val="0"/>
        </w:rPr>
        <w:t xml:space="preserve">presupuestaria </w:t>
      </w:r>
      <w:r w:rsidRPr="00356C3B">
        <w:rPr>
          <w:b w:val="0"/>
        </w:rPr>
        <w:t>disponible y el número de proyectos presentados.</w:t>
      </w:r>
    </w:p>
    <w:p w:rsidR="005C418B" w:rsidRDefault="005C418B" w:rsidP="00AB0030">
      <w:pPr>
        <w:pStyle w:val="bb"/>
        <w:numPr>
          <w:ilvl w:val="0"/>
          <w:numId w:val="0"/>
        </w:numPr>
        <w:ind w:left="360" w:hanging="3"/>
        <w:jc w:val="both"/>
        <w:rPr>
          <w:b w:val="0"/>
        </w:rPr>
      </w:pPr>
      <w:r w:rsidRPr="0034784F">
        <w:rPr>
          <w:b w:val="0"/>
        </w:rPr>
        <w:t xml:space="preserve">Los subsidios serán otorgados al Director del proyecto, quien será responsable del manejo de los fondos de acuerdo a las normas vigentes en </w:t>
      </w:r>
      <w:smartTag w:uri="urn:schemas-microsoft-com:office:smarttags" w:element="PersonName">
        <w:smartTagPr>
          <w:attr w:name="ProductID" w:val="la UNLP."/>
        </w:smartTagPr>
        <w:r w:rsidRPr="0034784F">
          <w:rPr>
            <w:b w:val="0"/>
          </w:rPr>
          <w:t>la UNLP.</w:t>
        </w:r>
      </w:smartTag>
      <w:r>
        <w:rPr>
          <w:b w:val="0"/>
        </w:rPr>
        <w:t xml:space="preserve"> </w:t>
      </w:r>
    </w:p>
    <w:p w:rsidR="005C418B" w:rsidRDefault="005C418B" w:rsidP="00871457">
      <w:pPr>
        <w:jc w:val="center"/>
        <w:rPr>
          <w:rFonts w:ascii="Arial" w:hAnsi="Arial" w:cs="Arial"/>
          <w:sz w:val="20"/>
        </w:rPr>
      </w:pPr>
    </w:p>
    <w:p w:rsidR="005C418B" w:rsidRPr="0049650A" w:rsidRDefault="005C418B" w:rsidP="000E5034">
      <w:pPr>
        <w:pStyle w:val="Heading2"/>
        <w:rPr>
          <w:bCs w:val="0"/>
          <w:i w:val="0"/>
          <w:iCs w:val="0"/>
          <w:sz w:val="24"/>
          <w:szCs w:val="24"/>
        </w:rPr>
      </w:pPr>
      <w:r w:rsidRPr="0049650A">
        <w:rPr>
          <w:i w:val="0"/>
          <w:iCs w:val="0"/>
          <w:sz w:val="20"/>
          <w:szCs w:val="20"/>
          <w:lang w:eastAsia="es-AR"/>
        </w:rPr>
        <w:t>8- Informes</w:t>
      </w:r>
    </w:p>
    <w:p w:rsidR="005C418B" w:rsidRPr="0049650A" w:rsidRDefault="005C418B" w:rsidP="002C150F"/>
    <w:p w:rsidR="005C418B" w:rsidRPr="00544417" w:rsidRDefault="005C418B" w:rsidP="00544417">
      <w:pPr>
        <w:pStyle w:val="d"/>
        <w:numPr>
          <w:ilvl w:val="0"/>
          <w:numId w:val="0"/>
        </w:numPr>
        <w:ind w:left="360"/>
        <w:rPr>
          <w:bCs/>
          <w:sz w:val="20"/>
          <w:szCs w:val="20"/>
          <w:lang w:val="es-AR" w:eastAsia="es-AR"/>
        </w:rPr>
      </w:pPr>
      <w:r w:rsidRPr="00544417">
        <w:rPr>
          <w:bCs/>
          <w:sz w:val="20"/>
          <w:szCs w:val="20"/>
          <w:lang w:val="es-AR" w:eastAsia="es-AR"/>
        </w:rPr>
        <w:t xml:space="preserve">Los Directores de cada proyecto presentarán un informe final que deberán contener una descripción general de las investigaciones, detallando su producción científica académica en el período, así como informes individuales realizado por cada uno de los integrantes del proyecto, destacando su aporte al mismo y su actividad docente. Los informes individuales deberán contar con el aval del Director del proyecto. Los informes deberán estar acompañados por la documentación probatoria que acredite lo declarado.  </w:t>
      </w:r>
      <w:smartTag w:uri="urn:schemas-microsoft-com:office:smarttags" w:element="PersonName">
        <w:smartTagPr>
          <w:attr w:name="ProductID" w:val="la Secretar￭a"/>
        </w:smartTagPr>
        <w:r w:rsidRPr="00544417">
          <w:rPr>
            <w:bCs/>
            <w:sz w:val="20"/>
            <w:szCs w:val="20"/>
            <w:lang w:val="es-AR" w:eastAsia="es-AR"/>
          </w:rPr>
          <w:t>La Secretaría</w:t>
        </w:r>
      </w:smartTag>
      <w:r w:rsidRPr="00544417">
        <w:rPr>
          <w:bCs/>
          <w:sz w:val="20"/>
          <w:szCs w:val="20"/>
          <w:lang w:val="es-AR" w:eastAsia="es-AR"/>
        </w:rPr>
        <w:t xml:space="preserve"> de Ciencia y Técnica establecerá el formato, modalidad de los mismos. El director y todos los integrantes del proyecto deberán presentar el informe correspondiente según la normativa, de lo contrario serán dados de baja.</w:t>
      </w:r>
    </w:p>
    <w:p w:rsidR="005C418B" w:rsidRPr="009E779F" w:rsidRDefault="005C418B" w:rsidP="002C150F">
      <w:pPr>
        <w:pStyle w:val="d"/>
        <w:numPr>
          <w:ilvl w:val="0"/>
          <w:numId w:val="0"/>
        </w:numPr>
        <w:rPr>
          <w:lang w:val="es-AR"/>
        </w:rPr>
      </w:pPr>
    </w:p>
    <w:p w:rsidR="005C418B" w:rsidRPr="0049650A" w:rsidRDefault="005C418B" w:rsidP="002C150F">
      <w:pPr>
        <w:ind w:left="360"/>
        <w:jc w:val="both"/>
        <w:rPr>
          <w:rFonts w:ascii="Arial" w:hAnsi="Arial" w:cs="Arial"/>
          <w:bCs/>
          <w:sz w:val="20"/>
          <w:szCs w:val="20"/>
        </w:rPr>
      </w:pPr>
      <w:r w:rsidRPr="0049650A">
        <w:rPr>
          <w:rFonts w:ascii="Arial" w:hAnsi="Arial" w:cs="Arial"/>
          <w:bCs/>
          <w:sz w:val="20"/>
          <w:szCs w:val="20"/>
        </w:rPr>
        <w:t xml:space="preserve">Los informes serán evaluados por pares disciplinares externos a la UNLP. </w:t>
      </w:r>
    </w:p>
    <w:p w:rsidR="005C418B" w:rsidRPr="0049650A" w:rsidRDefault="005C418B" w:rsidP="002C150F">
      <w:pPr>
        <w:jc w:val="both"/>
        <w:rPr>
          <w:rFonts w:ascii="Arial" w:hAnsi="Arial" w:cs="Arial"/>
          <w:sz w:val="22"/>
          <w:lang w:val="es-ES_tradnl"/>
        </w:rPr>
      </w:pPr>
    </w:p>
    <w:p w:rsidR="005C418B" w:rsidRPr="0049650A" w:rsidRDefault="005C418B" w:rsidP="0046535F">
      <w:pPr>
        <w:ind w:left="360"/>
        <w:jc w:val="both"/>
        <w:rPr>
          <w:rFonts w:ascii="Arial" w:hAnsi="Arial" w:cs="Arial"/>
          <w:bCs/>
          <w:sz w:val="20"/>
          <w:szCs w:val="20"/>
        </w:rPr>
      </w:pPr>
      <w:r w:rsidRPr="0049650A">
        <w:rPr>
          <w:rFonts w:ascii="Arial" w:hAnsi="Arial" w:cs="Arial"/>
          <w:bCs/>
          <w:sz w:val="20"/>
          <w:szCs w:val="20"/>
        </w:rPr>
        <w:t xml:space="preserve">Los informes serán calificados como “Satisfactorio” o “No Satisfactorio”. </w:t>
      </w:r>
    </w:p>
    <w:p w:rsidR="005C418B" w:rsidRPr="0049650A" w:rsidRDefault="005C418B" w:rsidP="002C150F">
      <w:pPr>
        <w:jc w:val="both"/>
        <w:rPr>
          <w:rFonts w:ascii="Arial" w:hAnsi="Arial" w:cs="Arial"/>
          <w:bCs/>
          <w:sz w:val="20"/>
          <w:szCs w:val="20"/>
        </w:rPr>
      </w:pPr>
    </w:p>
    <w:p w:rsidR="005C418B" w:rsidRPr="0049650A" w:rsidRDefault="005C418B" w:rsidP="0046535F">
      <w:pPr>
        <w:ind w:left="360"/>
        <w:jc w:val="both"/>
        <w:rPr>
          <w:rFonts w:ascii="Arial" w:hAnsi="Arial" w:cs="Arial"/>
          <w:bCs/>
          <w:sz w:val="20"/>
          <w:szCs w:val="20"/>
        </w:rPr>
      </w:pPr>
      <w:r w:rsidRPr="0049650A">
        <w:rPr>
          <w:rFonts w:ascii="Arial" w:hAnsi="Arial" w:cs="Arial"/>
          <w:bCs/>
          <w:sz w:val="20"/>
          <w:szCs w:val="20"/>
        </w:rPr>
        <w:t>La falta de presentación en término del Informe se considerará "No Satisfactorio".</w:t>
      </w:r>
    </w:p>
    <w:p w:rsidR="005C418B" w:rsidRPr="0049650A" w:rsidRDefault="005C418B" w:rsidP="002C150F">
      <w:pPr>
        <w:rPr>
          <w:rFonts w:ascii="Arial" w:hAnsi="Arial" w:cs="Arial"/>
          <w:bCs/>
          <w:sz w:val="20"/>
          <w:szCs w:val="20"/>
        </w:rPr>
      </w:pPr>
    </w:p>
    <w:sectPr w:rsidR="005C418B" w:rsidRPr="0049650A" w:rsidSect="00F822FB">
      <w:headerReference w:type="default" r:id="rId7"/>
      <w:pgSz w:w="11913" w:h="16834" w:code="274"/>
      <w:pgMar w:top="1134" w:right="720" w:bottom="1134" w:left="1701" w:header="720" w:footer="720" w:gutter="0"/>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8B" w:rsidRDefault="005C418B">
      <w:r>
        <w:separator/>
      </w:r>
    </w:p>
  </w:endnote>
  <w:endnote w:type="continuationSeparator" w:id="0">
    <w:p w:rsidR="005C418B" w:rsidRDefault="005C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8B" w:rsidRDefault="005C418B">
      <w:r>
        <w:separator/>
      </w:r>
    </w:p>
  </w:footnote>
  <w:footnote w:type="continuationSeparator" w:id="0">
    <w:p w:rsidR="005C418B" w:rsidRDefault="005C4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12" w:space="0" w:color="auto"/>
        <w:bottom w:val="single" w:sz="18" w:space="0" w:color="auto"/>
      </w:tblBorders>
      <w:tblLayout w:type="fixed"/>
      <w:tblLook w:val="01E0"/>
    </w:tblPr>
    <w:tblGrid>
      <w:gridCol w:w="1843"/>
      <w:gridCol w:w="6237"/>
      <w:gridCol w:w="1843"/>
    </w:tblGrid>
    <w:tr w:rsidR="005C418B" w:rsidRPr="001C68F1">
      <w:trPr>
        <w:trHeight w:val="1665"/>
      </w:trPr>
      <w:tc>
        <w:tcPr>
          <w:tcW w:w="1843" w:type="dxa"/>
          <w:tcBorders>
            <w:top w:val="single" w:sz="12" w:space="0" w:color="auto"/>
            <w:bottom w:val="single" w:sz="18" w:space="0" w:color="auto"/>
          </w:tcBorders>
          <w:vAlign w:val="center"/>
        </w:tcPr>
        <w:p w:rsidR="005C418B" w:rsidRDefault="005C418B" w:rsidP="005B55CD">
          <w:pPr>
            <w:pStyle w:val="Header"/>
            <w:tabs>
              <w:tab w:val="center" w:pos="4956"/>
            </w:tabs>
            <w:jc w:val="center"/>
            <w:rPr>
              <w:i/>
              <w:iCs/>
              <w:szCs w:val="20"/>
            </w:rPr>
          </w:pPr>
          <w:r w:rsidRPr="00C120B2">
            <w:rPr>
              <w:i/>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6pt;height:37.5pt;visibility:visible">
                <v:imagedata r:id="rId1" o:title=""/>
              </v:shape>
            </w:pict>
          </w:r>
        </w:p>
        <w:p w:rsidR="005C418B" w:rsidRPr="00C7279F" w:rsidRDefault="005C418B" w:rsidP="005B55CD">
          <w:pPr>
            <w:tabs>
              <w:tab w:val="center" w:pos="4956"/>
            </w:tabs>
            <w:jc w:val="center"/>
            <w:rPr>
              <w:b/>
              <w:bCs/>
              <w:sz w:val="18"/>
              <w:szCs w:val="18"/>
            </w:rPr>
          </w:pPr>
          <w:r w:rsidRPr="00C7279F">
            <w:rPr>
              <w:b/>
            </w:rPr>
            <w:t>UNLP / SECYT</w:t>
          </w:r>
        </w:p>
      </w:tc>
      <w:tc>
        <w:tcPr>
          <w:tcW w:w="6237" w:type="dxa"/>
          <w:tcBorders>
            <w:top w:val="single" w:sz="12" w:space="0" w:color="auto"/>
            <w:bottom w:val="single" w:sz="18" w:space="0" w:color="auto"/>
          </w:tcBorders>
          <w:vAlign w:val="center"/>
        </w:tcPr>
        <w:p w:rsidR="005C418B" w:rsidRDefault="005C418B" w:rsidP="005B55CD">
          <w:pPr>
            <w:jc w:val="right"/>
            <w:rPr>
              <w:rFonts w:ascii="Arial" w:hAnsi="Arial" w:cs="Arial"/>
              <w:b/>
              <w:bCs/>
              <w:caps/>
              <w:sz w:val="22"/>
              <w:szCs w:val="22"/>
            </w:rPr>
          </w:pPr>
          <w:r w:rsidRPr="001C68F1">
            <w:rPr>
              <w:rFonts w:ascii="Arial" w:hAnsi="Arial" w:cs="Arial"/>
              <w:b/>
              <w:bCs/>
              <w:caps/>
              <w:sz w:val="22"/>
              <w:szCs w:val="22"/>
            </w:rPr>
            <w:t xml:space="preserve">Proyectos </w:t>
          </w:r>
          <w:r>
            <w:rPr>
              <w:rFonts w:ascii="Arial" w:hAnsi="Arial" w:cs="Arial"/>
              <w:b/>
              <w:bCs/>
              <w:caps/>
              <w:sz w:val="22"/>
              <w:szCs w:val="22"/>
            </w:rPr>
            <w:t xml:space="preserve">PROMOCIONALES </w:t>
          </w:r>
          <w:r w:rsidRPr="001C68F1">
            <w:rPr>
              <w:rFonts w:ascii="Arial" w:hAnsi="Arial" w:cs="Arial"/>
              <w:b/>
              <w:bCs/>
              <w:caps/>
              <w:sz w:val="22"/>
              <w:szCs w:val="22"/>
            </w:rPr>
            <w:t>de Investigacion</w:t>
          </w:r>
          <w:r>
            <w:rPr>
              <w:rFonts w:ascii="Arial" w:hAnsi="Arial" w:cs="Arial"/>
              <w:b/>
              <w:bCs/>
              <w:caps/>
              <w:sz w:val="22"/>
              <w:szCs w:val="22"/>
            </w:rPr>
            <w:t xml:space="preserve"> y desarrollo</w:t>
          </w:r>
        </w:p>
        <w:p w:rsidR="005C418B" w:rsidRPr="001C68F1" w:rsidRDefault="005C418B" w:rsidP="005B55CD">
          <w:pPr>
            <w:jc w:val="right"/>
            <w:rPr>
              <w:rFonts w:ascii="Arial" w:hAnsi="Arial" w:cs="Arial"/>
              <w:b/>
              <w:bCs/>
              <w:sz w:val="22"/>
              <w:szCs w:val="22"/>
            </w:rPr>
          </w:pPr>
          <w:r>
            <w:rPr>
              <w:rFonts w:ascii="Arial" w:hAnsi="Arial" w:cs="Arial"/>
              <w:b/>
              <w:bCs/>
              <w:sz w:val="22"/>
              <w:szCs w:val="22"/>
            </w:rPr>
            <w:t>Pautas de Acreditación</w:t>
          </w:r>
        </w:p>
      </w:tc>
      <w:tc>
        <w:tcPr>
          <w:tcW w:w="1843" w:type="dxa"/>
          <w:tcBorders>
            <w:top w:val="single" w:sz="12" w:space="0" w:color="auto"/>
            <w:bottom w:val="single" w:sz="18" w:space="0" w:color="auto"/>
          </w:tcBorders>
          <w:vAlign w:val="center"/>
        </w:tcPr>
        <w:p w:rsidR="005C418B" w:rsidRPr="00C7279F" w:rsidRDefault="005C418B" w:rsidP="005B55CD">
          <w:pPr>
            <w:jc w:val="center"/>
            <w:rPr>
              <w:rFonts w:ascii="Arial" w:hAnsi="Arial" w:cs="Arial"/>
              <w:b/>
              <w:bCs/>
              <w:caps/>
              <w:sz w:val="60"/>
              <w:szCs w:val="60"/>
            </w:rPr>
          </w:pPr>
          <w:r w:rsidRPr="00C7279F">
            <w:rPr>
              <w:rFonts w:ascii="Arial" w:hAnsi="Arial" w:cs="Arial"/>
              <w:b/>
              <w:bCs/>
              <w:caps/>
              <w:sz w:val="60"/>
              <w:szCs w:val="60"/>
            </w:rPr>
            <w:t>PPID</w:t>
          </w:r>
        </w:p>
        <w:p w:rsidR="005C418B" w:rsidRPr="00C7279F" w:rsidRDefault="005C418B" w:rsidP="008410E0">
          <w:pPr>
            <w:jc w:val="center"/>
            <w:rPr>
              <w:rFonts w:ascii="Arial" w:hAnsi="Arial" w:cs="Arial"/>
              <w:b/>
              <w:bCs/>
              <w:caps/>
              <w:sz w:val="60"/>
              <w:szCs w:val="60"/>
            </w:rPr>
          </w:pPr>
          <w:r w:rsidRPr="00C7279F">
            <w:rPr>
              <w:rFonts w:ascii="Arial" w:hAnsi="Arial" w:cs="Arial"/>
              <w:b/>
              <w:bCs/>
              <w:caps/>
              <w:sz w:val="60"/>
              <w:szCs w:val="60"/>
            </w:rPr>
            <w:t>20</w:t>
          </w:r>
          <w:r>
            <w:rPr>
              <w:rFonts w:ascii="Arial" w:hAnsi="Arial" w:cs="Arial"/>
              <w:b/>
              <w:bCs/>
              <w:caps/>
              <w:sz w:val="60"/>
              <w:szCs w:val="60"/>
            </w:rPr>
            <w:t>16</w:t>
          </w:r>
        </w:p>
      </w:tc>
    </w:tr>
  </w:tbl>
  <w:p w:rsidR="005C418B" w:rsidRDefault="005C4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C83"/>
    <w:multiLevelType w:val="hybridMultilevel"/>
    <w:tmpl w:val="F29AA9E2"/>
    <w:lvl w:ilvl="0" w:tplc="CA861AF2">
      <w:numFmt w:val="none"/>
      <w:lvlText w:val=""/>
      <w:lvlJc w:val="left"/>
      <w:pPr>
        <w:tabs>
          <w:tab w:val="num" w:pos="360"/>
        </w:tabs>
      </w:pPr>
      <w:rPr>
        <w:rFonts w:cs="Times New Roman"/>
      </w:rPr>
    </w:lvl>
    <w:lvl w:ilvl="1" w:tplc="FF24B4E6" w:tentative="1">
      <w:start w:val="1"/>
      <w:numFmt w:val="lowerLetter"/>
      <w:lvlText w:val="%2."/>
      <w:lvlJc w:val="left"/>
      <w:pPr>
        <w:tabs>
          <w:tab w:val="num" w:pos="1800"/>
        </w:tabs>
        <w:ind w:left="1800" w:hanging="360"/>
      </w:pPr>
      <w:rPr>
        <w:rFonts w:cs="Times New Roman"/>
      </w:rPr>
    </w:lvl>
    <w:lvl w:ilvl="2" w:tplc="8152BCDC" w:tentative="1">
      <w:start w:val="1"/>
      <w:numFmt w:val="lowerRoman"/>
      <w:lvlText w:val="%3."/>
      <w:lvlJc w:val="right"/>
      <w:pPr>
        <w:tabs>
          <w:tab w:val="num" w:pos="2520"/>
        </w:tabs>
        <w:ind w:left="2520" w:hanging="180"/>
      </w:pPr>
      <w:rPr>
        <w:rFonts w:cs="Times New Roman"/>
      </w:rPr>
    </w:lvl>
    <w:lvl w:ilvl="3" w:tplc="DDF811C2" w:tentative="1">
      <w:start w:val="1"/>
      <w:numFmt w:val="decimal"/>
      <w:lvlText w:val="%4."/>
      <w:lvlJc w:val="left"/>
      <w:pPr>
        <w:tabs>
          <w:tab w:val="num" w:pos="3240"/>
        </w:tabs>
        <w:ind w:left="3240" w:hanging="360"/>
      </w:pPr>
      <w:rPr>
        <w:rFonts w:cs="Times New Roman"/>
      </w:rPr>
    </w:lvl>
    <w:lvl w:ilvl="4" w:tplc="B6FA2E4A" w:tentative="1">
      <w:start w:val="1"/>
      <w:numFmt w:val="lowerLetter"/>
      <w:lvlText w:val="%5."/>
      <w:lvlJc w:val="left"/>
      <w:pPr>
        <w:tabs>
          <w:tab w:val="num" w:pos="3960"/>
        </w:tabs>
        <w:ind w:left="3960" w:hanging="360"/>
      </w:pPr>
      <w:rPr>
        <w:rFonts w:cs="Times New Roman"/>
      </w:rPr>
    </w:lvl>
    <w:lvl w:ilvl="5" w:tplc="552005AE" w:tentative="1">
      <w:start w:val="1"/>
      <w:numFmt w:val="lowerRoman"/>
      <w:lvlText w:val="%6."/>
      <w:lvlJc w:val="right"/>
      <w:pPr>
        <w:tabs>
          <w:tab w:val="num" w:pos="4680"/>
        </w:tabs>
        <w:ind w:left="4680" w:hanging="180"/>
      </w:pPr>
      <w:rPr>
        <w:rFonts w:cs="Times New Roman"/>
      </w:rPr>
    </w:lvl>
    <w:lvl w:ilvl="6" w:tplc="3DBCDEDA" w:tentative="1">
      <w:start w:val="1"/>
      <w:numFmt w:val="decimal"/>
      <w:lvlText w:val="%7."/>
      <w:lvlJc w:val="left"/>
      <w:pPr>
        <w:tabs>
          <w:tab w:val="num" w:pos="5400"/>
        </w:tabs>
        <w:ind w:left="5400" w:hanging="360"/>
      </w:pPr>
      <w:rPr>
        <w:rFonts w:cs="Times New Roman"/>
      </w:rPr>
    </w:lvl>
    <w:lvl w:ilvl="7" w:tplc="FFF26C28" w:tentative="1">
      <w:start w:val="1"/>
      <w:numFmt w:val="lowerLetter"/>
      <w:lvlText w:val="%8."/>
      <w:lvlJc w:val="left"/>
      <w:pPr>
        <w:tabs>
          <w:tab w:val="num" w:pos="6120"/>
        </w:tabs>
        <w:ind w:left="6120" w:hanging="360"/>
      </w:pPr>
      <w:rPr>
        <w:rFonts w:cs="Times New Roman"/>
      </w:rPr>
    </w:lvl>
    <w:lvl w:ilvl="8" w:tplc="C9C2AF70" w:tentative="1">
      <w:start w:val="1"/>
      <w:numFmt w:val="lowerRoman"/>
      <w:lvlText w:val="%9."/>
      <w:lvlJc w:val="right"/>
      <w:pPr>
        <w:tabs>
          <w:tab w:val="num" w:pos="6840"/>
        </w:tabs>
        <w:ind w:left="6840" w:hanging="180"/>
      </w:pPr>
      <w:rPr>
        <w:rFonts w:cs="Times New Roman"/>
      </w:rPr>
    </w:lvl>
  </w:abstractNum>
  <w:abstractNum w:abstractNumId="1">
    <w:nsid w:val="07265C2F"/>
    <w:multiLevelType w:val="multilevel"/>
    <w:tmpl w:val="69A66398"/>
    <w:lvl w:ilvl="0">
      <w:start w:val="5"/>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0FA3234E"/>
    <w:multiLevelType w:val="hybridMultilevel"/>
    <w:tmpl w:val="CBD8CF6C"/>
    <w:lvl w:ilvl="0" w:tplc="F4D06202">
      <w:numFmt w:val="none"/>
      <w:lvlText w:val=""/>
      <w:lvlJc w:val="left"/>
      <w:pPr>
        <w:tabs>
          <w:tab w:val="num" w:pos="360"/>
        </w:tabs>
      </w:pPr>
      <w:rPr>
        <w:rFonts w:cs="Times New Roman"/>
      </w:rPr>
    </w:lvl>
    <w:lvl w:ilvl="1" w:tplc="64163F40" w:tentative="1">
      <w:start w:val="1"/>
      <w:numFmt w:val="bullet"/>
      <w:lvlText w:val="o"/>
      <w:lvlJc w:val="left"/>
      <w:pPr>
        <w:tabs>
          <w:tab w:val="num" w:pos="1800"/>
        </w:tabs>
        <w:ind w:left="1800" w:hanging="360"/>
      </w:pPr>
      <w:rPr>
        <w:rFonts w:ascii="Courier New" w:hAnsi="Courier New" w:hint="default"/>
      </w:rPr>
    </w:lvl>
    <w:lvl w:ilvl="2" w:tplc="F8C40A46" w:tentative="1">
      <w:start w:val="1"/>
      <w:numFmt w:val="bullet"/>
      <w:lvlText w:val=""/>
      <w:lvlJc w:val="left"/>
      <w:pPr>
        <w:tabs>
          <w:tab w:val="num" w:pos="2520"/>
        </w:tabs>
        <w:ind w:left="2520" w:hanging="360"/>
      </w:pPr>
      <w:rPr>
        <w:rFonts w:ascii="Wingdings" w:hAnsi="Wingdings" w:hint="default"/>
      </w:rPr>
    </w:lvl>
    <w:lvl w:ilvl="3" w:tplc="7D7C93A4" w:tentative="1">
      <w:start w:val="1"/>
      <w:numFmt w:val="bullet"/>
      <w:lvlText w:val=""/>
      <w:lvlJc w:val="left"/>
      <w:pPr>
        <w:tabs>
          <w:tab w:val="num" w:pos="3240"/>
        </w:tabs>
        <w:ind w:left="3240" w:hanging="360"/>
      </w:pPr>
      <w:rPr>
        <w:rFonts w:ascii="Symbol" w:hAnsi="Symbol" w:hint="default"/>
      </w:rPr>
    </w:lvl>
    <w:lvl w:ilvl="4" w:tplc="684486C4" w:tentative="1">
      <w:start w:val="1"/>
      <w:numFmt w:val="bullet"/>
      <w:lvlText w:val="o"/>
      <w:lvlJc w:val="left"/>
      <w:pPr>
        <w:tabs>
          <w:tab w:val="num" w:pos="3960"/>
        </w:tabs>
        <w:ind w:left="3960" w:hanging="360"/>
      </w:pPr>
      <w:rPr>
        <w:rFonts w:ascii="Courier New" w:hAnsi="Courier New" w:hint="default"/>
      </w:rPr>
    </w:lvl>
    <w:lvl w:ilvl="5" w:tplc="8A72D962" w:tentative="1">
      <w:start w:val="1"/>
      <w:numFmt w:val="bullet"/>
      <w:lvlText w:val=""/>
      <w:lvlJc w:val="left"/>
      <w:pPr>
        <w:tabs>
          <w:tab w:val="num" w:pos="4680"/>
        </w:tabs>
        <w:ind w:left="4680" w:hanging="360"/>
      </w:pPr>
      <w:rPr>
        <w:rFonts w:ascii="Wingdings" w:hAnsi="Wingdings" w:hint="default"/>
      </w:rPr>
    </w:lvl>
    <w:lvl w:ilvl="6" w:tplc="42B6B842" w:tentative="1">
      <w:start w:val="1"/>
      <w:numFmt w:val="bullet"/>
      <w:lvlText w:val=""/>
      <w:lvlJc w:val="left"/>
      <w:pPr>
        <w:tabs>
          <w:tab w:val="num" w:pos="5400"/>
        </w:tabs>
        <w:ind w:left="5400" w:hanging="360"/>
      </w:pPr>
      <w:rPr>
        <w:rFonts w:ascii="Symbol" w:hAnsi="Symbol" w:hint="default"/>
      </w:rPr>
    </w:lvl>
    <w:lvl w:ilvl="7" w:tplc="6712981E" w:tentative="1">
      <w:start w:val="1"/>
      <w:numFmt w:val="bullet"/>
      <w:lvlText w:val="o"/>
      <w:lvlJc w:val="left"/>
      <w:pPr>
        <w:tabs>
          <w:tab w:val="num" w:pos="6120"/>
        </w:tabs>
        <w:ind w:left="6120" w:hanging="360"/>
      </w:pPr>
      <w:rPr>
        <w:rFonts w:ascii="Courier New" w:hAnsi="Courier New" w:hint="default"/>
      </w:rPr>
    </w:lvl>
    <w:lvl w:ilvl="8" w:tplc="20361CA8" w:tentative="1">
      <w:start w:val="1"/>
      <w:numFmt w:val="bullet"/>
      <w:lvlText w:val=""/>
      <w:lvlJc w:val="left"/>
      <w:pPr>
        <w:tabs>
          <w:tab w:val="num" w:pos="6840"/>
        </w:tabs>
        <w:ind w:left="6840" w:hanging="360"/>
      </w:pPr>
      <w:rPr>
        <w:rFonts w:ascii="Wingdings" w:hAnsi="Wingdings" w:hint="default"/>
      </w:rPr>
    </w:lvl>
  </w:abstractNum>
  <w:abstractNum w:abstractNumId="3">
    <w:nsid w:val="25C70497"/>
    <w:multiLevelType w:val="hybridMultilevel"/>
    <w:tmpl w:val="829037EC"/>
    <w:lvl w:ilvl="0" w:tplc="37F8B114">
      <w:start w:val="1"/>
      <w:numFmt w:val="upp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2C5B5C14"/>
    <w:multiLevelType w:val="singleLevel"/>
    <w:tmpl w:val="624C97DC"/>
    <w:lvl w:ilvl="0">
      <w:numFmt w:val="bullet"/>
      <w:lvlText w:val="-"/>
      <w:lvlJc w:val="left"/>
      <w:pPr>
        <w:tabs>
          <w:tab w:val="num" w:pos="360"/>
        </w:tabs>
        <w:ind w:left="360" w:hanging="360"/>
      </w:pPr>
      <w:rPr>
        <w:rFonts w:ascii="Times New Roman" w:hAnsi="Times New Roman" w:hint="default"/>
      </w:rPr>
    </w:lvl>
  </w:abstractNum>
  <w:abstractNum w:abstractNumId="6">
    <w:nsid w:val="3120561E"/>
    <w:multiLevelType w:val="hybridMultilevel"/>
    <w:tmpl w:val="F6FE2052"/>
    <w:lvl w:ilvl="0" w:tplc="2C0A0001">
      <w:start w:val="1"/>
      <w:numFmt w:val="bullet"/>
      <w:lvlText w:val=""/>
      <w:lvlJc w:val="left"/>
      <w:pPr>
        <w:tabs>
          <w:tab w:val="num" w:pos="720"/>
        </w:tabs>
        <w:ind w:left="720" w:hanging="360"/>
      </w:pPr>
      <w:rPr>
        <w:rFonts w:ascii="Symbol" w:hAnsi="Symbol" w:hint="default"/>
      </w:rPr>
    </w:lvl>
    <w:lvl w:ilvl="1" w:tplc="2C0A0019">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7">
    <w:nsid w:val="335A3216"/>
    <w:multiLevelType w:val="multilevel"/>
    <w:tmpl w:val="FDFC366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3D37328"/>
    <w:multiLevelType w:val="hybridMultilevel"/>
    <w:tmpl w:val="48904B22"/>
    <w:lvl w:ilvl="0" w:tplc="171295D4">
      <w:start w:val="1"/>
      <w:numFmt w:val="decimal"/>
      <w:pStyle w:val="bb"/>
      <w:lvlText w:val="%1-"/>
      <w:lvlJc w:val="left"/>
      <w:pPr>
        <w:tabs>
          <w:tab w:val="num" w:pos="717"/>
        </w:tabs>
        <w:ind w:left="717" w:hanging="360"/>
      </w:pPr>
      <w:rPr>
        <w:rFonts w:cs="Times New Roman" w:hint="default"/>
      </w:rPr>
    </w:lvl>
    <w:lvl w:ilvl="1" w:tplc="1E3C4E9C">
      <w:start w:val="1"/>
      <w:numFmt w:val="bullet"/>
      <w:pStyle w:val="b"/>
      <w:lvlText w:val=""/>
      <w:lvlJc w:val="left"/>
      <w:pPr>
        <w:tabs>
          <w:tab w:val="num" w:pos="1437"/>
        </w:tabs>
        <w:ind w:left="1437" w:hanging="360"/>
      </w:pPr>
      <w:rPr>
        <w:rFonts w:ascii="Symbol" w:hAnsi="Symbol" w:hint="default"/>
      </w:rPr>
    </w:lvl>
    <w:lvl w:ilvl="2" w:tplc="CE2AD458">
      <w:numFmt w:val="bullet"/>
      <w:lvlText w:val="-"/>
      <w:lvlJc w:val="left"/>
      <w:pPr>
        <w:tabs>
          <w:tab w:val="num" w:pos="2337"/>
        </w:tabs>
        <w:ind w:left="2337" w:hanging="360"/>
      </w:pPr>
      <w:rPr>
        <w:rFonts w:ascii="Arial" w:eastAsia="Times New Roman" w:hAnsi="Arial" w:hint="default"/>
      </w:rPr>
    </w:lvl>
    <w:lvl w:ilvl="3" w:tplc="2C0A000F" w:tentative="1">
      <w:start w:val="1"/>
      <w:numFmt w:val="decimal"/>
      <w:lvlText w:val="%4."/>
      <w:lvlJc w:val="left"/>
      <w:pPr>
        <w:tabs>
          <w:tab w:val="num" w:pos="2877"/>
        </w:tabs>
        <w:ind w:left="2877" w:hanging="360"/>
      </w:pPr>
      <w:rPr>
        <w:rFonts w:cs="Times New Roman"/>
      </w:rPr>
    </w:lvl>
    <w:lvl w:ilvl="4" w:tplc="2C0A0019" w:tentative="1">
      <w:start w:val="1"/>
      <w:numFmt w:val="lowerLetter"/>
      <w:lvlText w:val="%5."/>
      <w:lvlJc w:val="left"/>
      <w:pPr>
        <w:tabs>
          <w:tab w:val="num" w:pos="3597"/>
        </w:tabs>
        <w:ind w:left="3597" w:hanging="360"/>
      </w:pPr>
      <w:rPr>
        <w:rFonts w:cs="Times New Roman"/>
      </w:rPr>
    </w:lvl>
    <w:lvl w:ilvl="5" w:tplc="2C0A001B" w:tentative="1">
      <w:start w:val="1"/>
      <w:numFmt w:val="lowerRoman"/>
      <w:lvlText w:val="%6."/>
      <w:lvlJc w:val="right"/>
      <w:pPr>
        <w:tabs>
          <w:tab w:val="num" w:pos="4317"/>
        </w:tabs>
        <w:ind w:left="4317" w:hanging="180"/>
      </w:pPr>
      <w:rPr>
        <w:rFonts w:cs="Times New Roman"/>
      </w:rPr>
    </w:lvl>
    <w:lvl w:ilvl="6" w:tplc="2C0A000F" w:tentative="1">
      <w:start w:val="1"/>
      <w:numFmt w:val="decimal"/>
      <w:lvlText w:val="%7."/>
      <w:lvlJc w:val="left"/>
      <w:pPr>
        <w:tabs>
          <w:tab w:val="num" w:pos="5037"/>
        </w:tabs>
        <w:ind w:left="5037" w:hanging="360"/>
      </w:pPr>
      <w:rPr>
        <w:rFonts w:cs="Times New Roman"/>
      </w:rPr>
    </w:lvl>
    <w:lvl w:ilvl="7" w:tplc="2C0A0019" w:tentative="1">
      <w:start w:val="1"/>
      <w:numFmt w:val="lowerLetter"/>
      <w:lvlText w:val="%8."/>
      <w:lvlJc w:val="left"/>
      <w:pPr>
        <w:tabs>
          <w:tab w:val="num" w:pos="5757"/>
        </w:tabs>
        <w:ind w:left="5757" w:hanging="360"/>
      </w:pPr>
      <w:rPr>
        <w:rFonts w:cs="Times New Roman"/>
      </w:rPr>
    </w:lvl>
    <w:lvl w:ilvl="8" w:tplc="2C0A001B" w:tentative="1">
      <w:start w:val="1"/>
      <w:numFmt w:val="lowerRoman"/>
      <w:lvlText w:val="%9."/>
      <w:lvlJc w:val="right"/>
      <w:pPr>
        <w:tabs>
          <w:tab w:val="num" w:pos="6477"/>
        </w:tabs>
        <w:ind w:left="6477" w:hanging="180"/>
      </w:pPr>
      <w:rPr>
        <w:rFonts w:cs="Times New Roman"/>
      </w:rPr>
    </w:lvl>
  </w:abstractNum>
  <w:abstractNum w:abstractNumId="9">
    <w:nsid w:val="42A27403"/>
    <w:multiLevelType w:val="hybridMultilevel"/>
    <w:tmpl w:val="C39CC418"/>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42E620C3"/>
    <w:multiLevelType w:val="multilevel"/>
    <w:tmpl w:val="3676C2CC"/>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C220844"/>
    <w:multiLevelType w:val="hybridMultilevel"/>
    <w:tmpl w:val="A0D8EEC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EE0387B"/>
    <w:multiLevelType w:val="hybridMultilevel"/>
    <w:tmpl w:val="2B941B9E"/>
    <w:lvl w:ilvl="0" w:tplc="CB702FDA">
      <w:numFmt w:val="bullet"/>
      <w:lvlText w:val="-"/>
      <w:lvlJc w:val="left"/>
      <w:pPr>
        <w:tabs>
          <w:tab w:val="num" w:pos="1080"/>
        </w:tabs>
        <w:ind w:left="1080" w:hanging="360"/>
      </w:pPr>
      <w:rPr>
        <w:rFonts w:ascii="Courier New" w:eastAsia="Times New Roman" w:hAnsi="Courier New" w:hint="default"/>
      </w:rPr>
    </w:lvl>
    <w:lvl w:ilvl="1" w:tplc="2C0A0003" w:tentative="1">
      <w:start w:val="1"/>
      <w:numFmt w:val="bullet"/>
      <w:lvlText w:val="o"/>
      <w:lvlJc w:val="left"/>
      <w:pPr>
        <w:tabs>
          <w:tab w:val="num" w:pos="1800"/>
        </w:tabs>
        <w:ind w:left="1800" w:hanging="360"/>
      </w:pPr>
      <w:rPr>
        <w:rFonts w:ascii="Courier New" w:hAnsi="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3">
    <w:nsid w:val="594E3C14"/>
    <w:multiLevelType w:val="hybridMultilevel"/>
    <w:tmpl w:val="93B05B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1EF4926"/>
    <w:multiLevelType w:val="hybridMultilevel"/>
    <w:tmpl w:val="DF5C69E8"/>
    <w:lvl w:ilvl="0" w:tplc="0C0A0001">
      <w:start w:val="1"/>
      <w:numFmt w:val="bullet"/>
      <w:lvlText w:val=""/>
      <w:lvlJc w:val="left"/>
      <w:pPr>
        <w:ind w:left="1777" w:hanging="360"/>
      </w:pPr>
      <w:rPr>
        <w:rFonts w:ascii="Symbol" w:hAnsi="Symbol" w:hint="default"/>
      </w:rPr>
    </w:lvl>
    <w:lvl w:ilvl="1" w:tplc="0C0A0003" w:tentative="1">
      <w:start w:val="1"/>
      <w:numFmt w:val="bullet"/>
      <w:lvlText w:val="o"/>
      <w:lvlJc w:val="left"/>
      <w:pPr>
        <w:ind w:left="2497" w:hanging="360"/>
      </w:pPr>
      <w:rPr>
        <w:rFonts w:ascii="Courier New" w:hAnsi="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15">
    <w:nsid w:val="64EC0B37"/>
    <w:multiLevelType w:val="hybridMultilevel"/>
    <w:tmpl w:val="E52AFA2A"/>
    <w:lvl w:ilvl="0" w:tplc="0C0A0015">
      <w:start w:val="1"/>
      <w:numFmt w:val="upperLetter"/>
      <w:lvlText w:val="%1."/>
      <w:lvlJc w:val="left"/>
      <w:pPr>
        <w:tabs>
          <w:tab w:val="num" w:pos="502"/>
        </w:tabs>
        <w:ind w:left="502"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7073316D"/>
    <w:multiLevelType w:val="hybridMultilevel"/>
    <w:tmpl w:val="BA46BFAC"/>
    <w:lvl w:ilvl="0" w:tplc="0C0A0005">
      <w:start w:val="1"/>
      <w:numFmt w:val="bullet"/>
      <w:pStyle w:val="d"/>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D667988"/>
    <w:multiLevelType w:val="hybridMultilevel"/>
    <w:tmpl w:val="563E16C0"/>
    <w:lvl w:ilvl="0" w:tplc="CB702FDA">
      <w:numFmt w:val="bullet"/>
      <w:lvlText w:val="-"/>
      <w:lvlJc w:val="left"/>
      <w:pPr>
        <w:tabs>
          <w:tab w:val="num" w:pos="1080"/>
        </w:tabs>
        <w:ind w:left="1080" w:hanging="360"/>
      </w:pPr>
      <w:rPr>
        <w:rFonts w:ascii="Courier New" w:eastAsia="Times New Roman" w:hAnsi="Courier New" w:hint="default"/>
      </w:rPr>
    </w:lvl>
    <w:lvl w:ilvl="1" w:tplc="2C0A0003" w:tentative="1">
      <w:start w:val="1"/>
      <w:numFmt w:val="bullet"/>
      <w:lvlText w:val="o"/>
      <w:lvlJc w:val="left"/>
      <w:pPr>
        <w:tabs>
          <w:tab w:val="num" w:pos="1800"/>
        </w:tabs>
        <w:ind w:left="1800" w:hanging="360"/>
      </w:pPr>
      <w:rPr>
        <w:rFonts w:ascii="Courier New" w:hAnsi="Courier New" w:hint="default"/>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8"/>
    <w:lvlOverride w:ilvl="0">
      <w:startOverride w:val="4"/>
    </w:lvlOverride>
  </w:num>
  <w:num w:numId="4">
    <w:abstractNumId w:val="8"/>
    <w:lvlOverride w:ilvl="0">
      <w:startOverride w:val="4"/>
    </w:lvlOverride>
  </w:num>
  <w:num w:numId="5">
    <w:abstractNumId w:val="8"/>
    <w:lvlOverride w:ilvl="0">
      <w:startOverride w:val="4"/>
    </w:lvlOverride>
  </w:num>
  <w:num w:numId="6">
    <w:abstractNumId w:val="12"/>
  </w:num>
  <w:num w:numId="7">
    <w:abstractNumId w:val="17"/>
  </w:num>
  <w:num w:numId="8">
    <w:abstractNumId w:val="2"/>
  </w:num>
  <w:num w:numId="9">
    <w:abstractNumId w:val="8"/>
  </w:num>
  <w:num w:numId="10">
    <w:abstractNumId w:val="8"/>
  </w:num>
  <w:num w:numId="11">
    <w:abstractNumId w:val="0"/>
  </w:num>
  <w:num w:numId="12">
    <w:abstractNumId w:val="8"/>
    <w:lvlOverride w:ilvl="0">
      <w:startOverride w:val="5"/>
    </w:lvlOverride>
  </w:num>
  <w:num w:numId="13">
    <w:abstractNumId w:val="1"/>
  </w:num>
  <w:num w:numId="14">
    <w:abstractNumId w:val="10"/>
  </w:num>
  <w:num w:numId="15">
    <w:abstractNumId w:val="9"/>
  </w:num>
  <w:num w:numId="16">
    <w:abstractNumId w:val="13"/>
  </w:num>
  <w:num w:numId="17">
    <w:abstractNumId w:val="11"/>
  </w:num>
  <w:num w:numId="18">
    <w:abstractNumId w:val="6"/>
  </w:num>
  <w:num w:numId="19">
    <w:abstractNumId w:val="8"/>
  </w:num>
  <w:num w:numId="20">
    <w:abstractNumId w:val="16"/>
  </w:num>
  <w:num w:numId="21">
    <w:abstractNumId w:val="15"/>
  </w:num>
  <w:num w:numId="22">
    <w:abstractNumId w:val="4"/>
  </w:num>
  <w:num w:numId="23">
    <w:abstractNumId w:val="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9C1"/>
    <w:rsid w:val="000077F3"/>
    <w:rsid w:val="000108F1"/>
    <w:rsid w:val="00022346"/>
    <w:rsid w:val="00035934"/>
    <w:rsid w:val="00044C24"/>
    <w:rsid w:val="00045E71"/>
    <w:rsid w:val="0005160B"/>
    <w:rsid w:val="00060BD5"/>
    <w:rsid w:val="000647A4"/>
    <w:rsid w:val="00070ED4"/>
    <w:rsid w:val="00073FD3"/>
    <w:rsid w:val="00077CBE"/>
    <w:rsid w:val="00092D04"/>
    <w:rsid w:val="00095E60"/>
    <w:rsid w:val="00095FF1"/>
    <w:rsid w:val="000C3F5A"/>
    <w:rsid w:val="000C59FA"/>
    <w:rsid w:val="000D0E49"/>
    <w:rsid w:val="000D34FD"/>
    <w:rsid w:val="000E5034"/>
    <w:rsid w:val="000F5A5B"/>
    <w:rsid w:val="00100EB5"/>
    <w:rsid w:val="00102B86"/>
    <w:rsid w:val="00112AD0"/>
    <w:rsid w:val="0011592D"/>
    <w:rsid w:val="00125CBF"/>
    <w:rsid w:val="00141BF1"/>
    <w:rsid w:val="0014221B"/>
    <w:rsid w:val="00144BE3"/>
    <w:rsid w:val="001475E1"/>
    <w:rsid w:val="00153A77"/>
    <w:rsid w:val="00157B3C"/>
    <w:rsid w:val="00165629"/>
    <w:rsid w:val="00182589"/>
    <w:rsid w:val="00185C78"/>
    <w:rsid w:val="001900CB"/>
    <w:rsid w:val="001A07EF"/>
    <w:rsid w:val="001A4921"/>
    <w:rsid w:val="001B010F"/>
    <w:rsid w:val="001C04FA"/>
    <w:rsid w:val="001C68F1"/>
    <w:rsid w:val="001D1D98"/>
    <w:rsid w:val="001D524E"/>
    <w:rsid w:val="001D75EF"/>
    <w:rsid w:val="001E1EA9"/>
    <w:rsid w:val="001E22F9"/>
    <w:rsid w:val="001E449F"/>
    <w:rsid w:val="00204D1A"/>
    <w:rsid w:val="00204F67"/>
    <w:rsid w:val="00206705"/>
    <w:rsid w:val="0020714F"/>
    <w:rsid w:val="002111E0"/>
    <w:rsid w:val="00213A8E"/>
    <w:rsid w:val="0021615D"/>
    <w:rsid w:val="00216CD3"/>
    <w:rsid w:val="00236B70"/>
    <w:rsid w:val="00242A79"/>
    <w:rsid w:val="00244522"/>
    <w:rsid w:val="0026285B"/>
    <w:rsid w:val="002641E0"/>
    <w:rsid w:val="0026468C"/>
    <w:rsid w:val="002710FB"/>
    <w:rsid w:val="00272D14"/>
    <w:rsid w:val="00275C66"/>
    <w:rsid w:val="00285E4F"/>
    <w:rsid w:val="00294416"/>
    <w:rsid w:val="0029718B"/>
    <w:rsid w:val="002A2292"/>
    <w:rsid w:val="002A771D"/>
    <w:rsid w:val="002C150F"/>
    <w:rsid w:val="002C2A72"/>
    <w:rsid w:val="002E20D2"/>
    <w:rsid w:val="002F3E47"/>
    <w:rsid w:val="002F554C"/>
    <w:rsid w:val="002F634F"/>
    <w:rsid w:val="002F78EF"/>
    <w:rsid w:val="00306132"/>
    <w:rsid w:val="00314A9E"/>
    <w:rsid w:val="00316334"/>
    <w:rsid w:val="003228CC"/>
    <w:rsid w:val="00330834"/>
    <w:rsid w:val="003326B7"/>
    <w:rsid w:val="0034784F"/>
    <w:rsid w:val="003533A0"/>
    <w:rsid w:val="00356C3B"/>
    <w:rsid w:val="00360D18"/>
    <w:rsid w:val="00370FAC"/>
    <w:rsid w:val="0037273B"/>
    <w:rsid w:val="00385852"/>
    <w:rsid w:val="00392628"/>
    <w:rsid w:val="00393743"/>
    <w:rsid w:val="00394E36"/>
    <w:rsid w:val="003A1CE6"/>
    <w:rsid w:val="003A6E4D"/>
    <w:rsid w:val="003B3958"/>
    <w:rsid w:val="003B7545"/>
    <w:rsid w:val="003C27E6"/>
    <w:rsid w:val="003C35A6"/>
    <w:rsid w:val="003D6BA1"/>
    <w:rsid w:val="003E4D36"/>
    <w:rsid w:val="003E68EC"/>
    <w:rsid w:val="003F7410"/>
    <w:rsid w:val="004009D4"/>
    <w:rsid w:val="00402266"/>
    <w:rsid w:val="00402F6B"/>
    <w:rsid w:val="004139C1"/>
    <w:rsid w:val="0042203E"/>
    <w:rsid w:val="00431610"/>
    <w:rsid w:val="0043446F"/>
    <w:rsid w:val="00442916"/>
    <w:rsid w:val="004438C5"/>
    <w:rsid w:val="00446144"/>
    <w:rsid w:val="00447E42"/>
    <w:rsid w:val="00454E12"/>
    <w:rsid w:val="00461C0F"/>
    <w:rsid w:val="00462FB5"/>
    <w:rsid w:val="0046535F"/>
    <w:rsid w:val="00482CE1"/>
    <w:rsid w:val="00483AAA"/>
    <w:rsid w:val="00486A96"/>
    <w:rsid w:val="0049322A"/>
    <w:rsid w:val="0049650A"/>
    <w:rsid w:val="004A1222"/>
    <w:rsid w:val="004A780A"/>
    <w:rsid w:val="004B4164"/>
    <w:rsid w:val="004B6BCF"/>
    <w:rsid w:val="004C1C25"/>
    <w:rsid w:val="004C4867"/>
    <w:rsid w:val="004D4FF8"/>
    <w:rsid w:val="004D76BE"/>
    <w:rsid w:val="004D7EE3"/>
    <w:rsid w:val="004F1494"/>
    <w:rsid w:val="004F4B93"/>
    <w:rsid w:val="004F51CE"/>
    <w:rsid w:val="005037EA"/>
    <w:rsid w:val="005063B0"/>
    <w:rsid w:val="00510929"/>
    <w:rsid w:val="00520328"/>
    <w:rsid w:val="0052233B"/>
    <w:rsid w:val="00527667"/>
    <w:rsid w:val="00527850"/>
    <w:rsid w:val="005279AB"/>
    <w:rsid w:val="00531F59"/>
    <w:rsid w:val="0053296C"/>
    <w:rsid w:val="00535FB8"/>
    <w:rsid w:val="00544417"/>
    <w:rsid w:val="00545A72"/>
    <w:rsid w:val="00547505"/>
    <w:rsid w:val="005704FA"/>
    <w:rsid w:val="00574F6E"/>
    <w:rsid w:val="005822C4"/>
    <w:rsid w:val="005B40FC"/>
    <w:rsid w:val="005B55CD"/>
    <w:rsid w:val="005C418B"/>
    <w:rsid w:val="005D4DD2"/>
    <w:rsid w:val="005D7FD7"/>
    <w:rsid w:val="005E08B0"/>
    <w:rsid w:val="005E51AB"/>
    <w:rsid w:val="005F3BE8"/>
    <w:rsid w:val="005F6C76"/>
    <w:rsid w:val="006042F0"/>
    <w:rsid w:val="0060538D"/>
    <w:rsid w:val="006156EC"/>
    <w:rsid w:val="006207D1"/>
    <w:rsid w:val="0063118F"/>
    <w:rsid w:val="00635CE1"/>
    <w:rsid w:val="006367C3"/>
    <w:rsid w:val="00650E48"/>
    <w:rsid w:val="00651771"/>
    <w:rsid w:val="0066017F"/>
    <w:rsid w:val="00672981"/>
    <w:rsid w:val="006773ED"/>
    <w:rsid w:val="00682F6B"/>
    <w:rsid w:val="00683841"/>
    <w:rsid w:val="006954BB"/>
    <w:rsid w:val="006A2024"/>
    <w:rsid w:val="006B5A05"/>
    <w:rsid w:val="006B7102"/>
    <w:rsid w:val="006C05B7"/>
    <w:rsid w:val="006C0792"/>
    <w:rsid w:val="006C3FDB"/>
    <w:rsid w:val="006D02F6"/>
    <w:rsid w:val="006D7A88"/>
    <w:rsid w:val="007105C0"/>
    <w:rsid w:val="00710852"/>
    <w:rsid w:val="00741646"/>
    <w:rsid w:val="00742B16"/>
    <w:rsid w:val="0074434F"/>
    <w:rsid w:val="00744B17"/>
    <w:rsid w:val="0075511C"/>
    <w:rsid w:val="00773BF6"/>
    <w:rsid w:val="007750FF"/>
    <w:rsid w:val="007907DC"/>
    <w:rsid w:val="00794771"/>
    <w:rsid w:val="00796F2C"/>
    <w:rsid w:val="007A1B08"/>
    <w:rsid w:val="007C3F05"/>
    <w:rsid w:val="007D18D0"/>
    <w:rsid w:val="007F2626"/>
    <w:rsid w:val="008026B9"/>
    <w:rsid w:val="00806708"/>
    <w:rsid w:val="0080697F"/>
    <w:rsid w:val="00806C1D"/>
    <w:rsid w:val="00812711"/>
    <w:rsid w:val="00816B18"/>
    <w:rsid w:val="00821856"/>
    <w:rsid w:val="00823B05"/>
    <w:rsid w:val="008410E0"/>
    <w:rsid w:val="00843B2F"/>
    <w:rsid w:val="008527E7"/>
    <w:rsid w:val="00854AAE"/>
    <w:rsid w:val="00856AF9"/>
    <w:rsid w:val="0085773E"/>
    <w:rsid w:val="00865297"/>
    <w:rsid w:val="00871457"/>
    <w:rsid w:val="00873D9D"/>
    <w:rsid w:val="008759AC"/>
    <w:rsid w:val="00876A66"/>
    <w:rsid w:val="0089493B"/>
    <w:rsid w:val="00894CE0"/>
    <w:rsid w:val="008A75A9"/>
    <w:rsid w:val="008B6F96"/>
    <w:rsid w:val="008C6212"/>
    <w:rsid w:val="008D4F82"/>
    <w:rsid w:val="008E3433"/>
    <w:rsid w:val="008F1CF2"/>
    <w:rsid w:val="008F5BA6"/>
    <w:rsid w:val="008F7850"/>
    <w:rsid w:val="00913B21"/>
    <w:rsid w:val="009562A2"/>
    <w:rsid w:val="00961D40"/>
    <w:rsid w:val="009732C3"/>
    <w:rsid w:val="00973D5F"/>
    <w:rsid w:val="00977EE4"/>
    <w:rsid w:val="009829C7"/>
    <w:rsid w:val="009848BD"/>
    <w:rsid w:val="00984CF7"/>
    <w:rsid w:val="009869F9"/>
    <w:rsid w:val="00994F0C"/>
    <w:rsid w:val="00996C14"/>
    <w:rsid w:val="009A308C"/>
    <w:rsid w:val="009B5BC9"/>
    <w:rsid w:val="009C77D4"/>
    <w:rsid w:val="009D3659"/>
    <w:rsid w:val="009D4A80"/>
    <w:rsid w:val="009D6FFC"/>
    <w:rsid w:val="009E779F"/>
    <w:rsid w:val="00A14C34"/>
    <w:rsid w:val="00A2428F"/>
    <w:rsid w:val="00A255D2"/>
    <w:rsid w:val="00A4785A"/>
    <w:rsid w:val="00A66172"/>
    <w:rsid w:val="00A67442"/>
    <w:rsid w:val="00A6784F"/>
    <w:rsid w:val="00A710F7"/>
    <w:rsid w:val="00A80E74"/>
    <w:rsid w:val="00A829D8"/>
    <w:rsid w:val="00A921DB"/>
    <w:rsid w:val="00AA0A27"/>
    <w:rsid w:val="00AA1FEE"/>
    <w:rsid w:val="00AA3C05"/>
    <w:rsid w:val="00AB0030"/>
    <w:rsid w:val="00AB121E"/>
    <w:rsid w:val="00AB3CE4"/>
    <w:rsid w:val="00AC0BCE"/>
    <w:rsid w:val="00AD44B3"/>
    <w:rsid w:val="00AD7C9E"/>
    <w:rsid w:val="00AE2EAA"/>
    <w:rsid w:val="00B0118D"/>
    <w:rsid w:val="00B04834"/>
    <w:rsid w:val="00B04A2E"/>
    <w:rsid w:val="00B11D29"/>
    <w:rsid w:val="00B14402"/>
    <w:rsid w:val="00B214A5"/>
    <w:rsid w:val="00B25AD0"/>
    <w:rsid w:val="00B34BD0"/>
    <w:rsid w:val="00B35A8E"/>
    <w:rsid w:val="00B4213F"/>
    <w:rsid w:val="00B424D2"/>
    <w:rsid w:val="00B43935"/>
    <w:rsid w:val="00B44A8B"/>
    <w:rsid w:val="00B54EF7"/>
    <w:rsid w:val="00B55981"/>
    <w:rsid w:val="00B57475"/>
    <w:rsid w:val="00B805F5"/>
    <w:rsid w:val="00B93380"/>
    <w:rsid w:val="00B94405"/>
    <w:rsid w:val="00B9466E"/>
    <w:rsid w:val="00B96583"/>
    <w:rsid w:val="00B97433"/>
    <w:rsid w:val="00BC2A9B"/>
    <w:rsid w:val="00BC52F4"/>
    <w:rsid w:val="00BC5E87"/>
    <w:rsid w:val="00BD21AA"/>
    <w:rsid w:val="00BE652A"/>
    <w:rsid w:val="00BE6D0D"/>
    <w:rsid w:val="00BF4B1D"/>
    <w:rsid w:val="00BF7657"/>
    <w:rsid w:val="00C120B2"/>
    <w:rsid w:val="00C171C5"/>
    <w:rsid w:val="00C211E1"/>
    <w:rsid w:val="00C267A7"/>
    <w:rsid w:val="00C40466"/>
    <w:rsid w:val="00C41398"/>
    <w:rsid w:val="00C51D5B"/>
    <w:rsid w:val="00C6334A"/>
    <w:rsid w:val="00C66089"/>
    <w:rsid w:val="00C7279F"/>
    <w:rsid w:val="00C730F6"/>
    <w:rsid w:val="00C73900"/>
    <w:rsid w:val="00C75C5B"/>
    <w:rsid w:val="00C76AC9"/>
    <w:rsid w:val="00C84F49"/>
    <w:rsid w:val="00C95073"/>
    <w:rsid w:val="00CA148E"/>
    <w:rsid w:val="00CA3AFF"/>
    <w:rsid w:val="00CA619F"/>
    <w:rsid w:val="00CA61B7"/>
    <w:rsid w:val="00CB467C"/>
    <w:rsid w:val="00CB7CF0"/>
    <w:rsid w:val="00CC0C09"/>
    <w:rsid w:val="00CC2144"/>
    <w:rsid w:val="00CC67B0"/>
    <w:rsid w:val="00CC7A6A"/>
    <w:rsid w:val="00CE2FEB"/>
    <w:rsid w:val="00D1092C"/>
    <w:rsid w:val="00D13E07"/>
    <w:rsid w:val="00D17467"/>
    <w:rsid w:val="00D32D34"/>
    <w:rsid w:val="00D33D4C"/>
    <w:rsid w:val="00D34860"/>
    <w:rsid w:val="00D34CA0"/>
    <w:rsid w:val="00D6598F"/>
    <w:rsid w:val="00D65BAD"/>
    <w:rsid w:val="00D86300"/>
    <w:rsid w:val="00D93760"/>
    <w:rsid w:val="00DB4A6D"/>
    <w:rsid w:val="00DB5007"/>
    <w:rsid w:val="00DC7020"/>
    <w:rsid w:val="00DD4E65"/>
    <w:rsid w:val="00DD5783"/>
    <w:rsid w:val="00DD6492"/>
    <w:rsid w:val="00DE6E89"/>
    <w:rsid w:val="00DF342E"/>
    <w:rsid w:val="00DF3B90"/>
    <w:rsid w:val="00DF7385"/>
    <w:rsid w:val="00E02793"/>
    <w:rsid w:val="00E24982"/>
    <w:rsid w:val="00E41D53"/>
    <w:rsid w:val="00E43B5B"/>
    <w:rsid w:val="00E46D44"/>
    <w:rsid w:val="00E51FCE"/>
    <w:rsid w:val="00E52896"/>
    <w:rsid w:val="00E81AF6"/>
    <w:rsid w:val="00E90003"/>
    <w:rsid w:val="00E93303"/>
    <w:rsid w:val="00EB5230"/>
    <w:rsid w:val="00EB76D6"/>
    <w:rsid w:val="00ED398F"/>
    <w:rsid w:val="00ED3A5F"/>
    <w:rsid w:val="00ED60B7"/>
    <w:rsid w:val="00EE2E81"/>
    <w:rsid w:val="00EF6004"/>
    <w:rsid w:val="00EF6E63"/>
    <w:rsid w:val="00F07FDE"/>
    <w:rsid w:val="00F13A5D"/>
    <w:rsid w:val="00F13C3F"/>
    <w:rsid w:val="00F146DC"/>
    <w:rsid w:val="00F14847"/>
    <w:rsid w:val="00F23758"/>
    <w:rsid w:val="00F257BC"/>
    <w:rsid w:val="00F31257"/>
    <w:rsid w:val="00F33314"/>
    <w:rsid w:val="00F41971"/>
    <w:rsid w:val="00F4625E"/>
    <w:rsid w:val="00F4691B"/>
    <w:rsid w:val="00F46A19"/>
    <w:rsid w:val="00F729C1"/>
    <w:rsid w:val="00F73B11"/>
    <w:rsid w:val="00F75277"/>
    <w:rsid w:val="00F822FB"/>
    <w:rsid w:val="00F85910"/>
    <w:rsid w:val="00F90995"/>
    <w:rsid w:val="00F972B1"/>
    <w:rsid w:val="00FA22CD"/>
    <w:rsid w:val="00FB3D60"/>
    <w:rsid w:val="00FC6E8D"/>
    <w:rsid w:val="00FD31CE"/>
    <w:rsid w:val="00FD7410"/>
    <w:rsid w:val="00FF0FF1"/>
    <w:rsid w:val="00FF2BE6"/>
    <w:rsid w:val="00FF360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E8"/>
    <w:rPr>
      <w:sz w:val="24"/>
      <w:szCs w:val="24"/>
    </w:rPr>
  </w:style>
  <w:style w:type="paragraph" w:styleId="Heading2">
    <w:name w:val="heading 2"/>
    <w:basedOn w:val="Normal"/>
    <w:next w:val="Normal"/>
    <w:link w:val="Heading2Char"/>
    <w:uiPriority w:val="99"/>
    <w:qFormat/>
    <w:rsid w:val="002C150F"/>
    <w:pPr>
      <w:keepNext/>
      <w:spacing w:before="240" w:after="60"/>
      <w:outlineLvl w:val="1"/>
    </w:pPr>
    <w:rPr>
      <w:rFonts w:ascii="Arial" w:hAnsi="Arial" w:cs="Arial"/>
      <w:b/>
      <w:bCs/>
      <w:i/>
      <w:iCs/>
      <w:sz w:val="28"/>
      <w:szCs w:val="2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721D"/>
    <w:rPr>
      <w:rFonts w:asciiTheme="majorHAnsi" w:eastAsiaTheme="majorEastAsia" w:hAnsiTheme="majorHAnsi" w:cstheme="majorBidi"/>
      <w:b/>
      <w:bCs/>
      <w:i/>
      <w:iCs/>
      <w:sz w:val="28"/>
      <w:szCs w:val="28"/>
    </w:rPr>
  </w:style>
  <w:style w:type="paragraph" w:customStyle="1" w:styleId="b">
    <w:name w:val="b"/>
    <w:basedOn w:val="Normal"/>
    <w:uiPriority w:val="99"/>
    <w:rsid w:val="005F3BE8"/>
    <w:pPr>
      <w:numPr>
        <w:ilvl w:val="1"/>
        <w:numId w:val="1"/>
      </w:numPr>
      <w:tabs>
        <w:tab w:val="clear" w:pos="1437"/>
        <w:tab w:val="num" w:pos="900"/>
      </w:tabs>
      <w:ind w:left="900"/>
    </w:pPr>
    <w:rPr>
      <w:rFonts w:ascii="Arial" w:hAnsi="Arial" w:cs="Arial"/>
      <w:sz w:val="20"/>
      <w:szCs w:val="20"/>
    </w:rPr>
  </w:style>
  <w:style w:type="paragraph" w:customStyle="1" w:styleId="Aa">
    <w:name w:val="Aa"/>
    <w:basedOn w:val="Normal"/>
    <w:uiPriority w:val="99"/>
    <w:rsid w:val="005F3BE8"/>
    <w:pPr>
      <w:ind w:left="360"/>
    </w:pPr>
    <w:rPr>
      <w:rFonts w:ascii="Arial" w:hAnsi="Arial" w:cs="Arial"/>
      <w:sz w:val="20"/>
      <w:szCs w:val="20"/>
    </w:rPr>
  </w:style>
  <w:style w:type="paragraph" w:customStyle="1" w:styleId="bb">
    <w:name w:val="bb"/>
    <w:basedOn w:val="Normal"/>
    <w:uiPriority w:val="99"/>
    <w:rsid w:val="005F3BE8"/>
    <w:pPr>
      <w:numPr>
        <w:numId w:val="1"/>
      </w:numPr>
      <w:tabs>
        <w:tab w:val="left" w:pos="360"/>
      </w:tabs>
    </w:pPr>
    <w:rPr>
      <w:rFonts w:ascii="Arial" w:hAnsi="Arial" w:cs="Arial"/>
      <w:b/>
      <w:bCs/>
      <w:sz w:val="20"/>
      <w:szCs w:val="20"/>
    </w:rPr>
  </w:style>
  <w:style w:type="paragraph" w:styleId="Header">
    <w:name w:val="header"/>
    <w:basedOn w:val="Normal"/>
    <w:link w:val="HeaderChar"/>
    <w:uiPriority w:val="99"/>
    <w:rsid w:val="00C76AC9"/>
    <w:pPr>
      <w:tabs>
        <w:tab w:val="center" w:pos="4252"/>
        <w:tab w:val="right" w:pos="8504"/>
      </w:tabs>
    </w:pPr>
  </w:style>
  <w:style w:type="character" w:customStyle="1" w:styleId="HeaderChar">
    <w:name w:val="Header Char"/>
    <w:basedOn w:val="DefaultParagraphFont"/>
    <w:link w:val="Header"/>
    <w:uiPriority w:val="99"/>
    <w:semiHidden/>
    <w:rsid w:val="0097721D"/>
    <w:rPr>
      <w:sz w:val="24"/>
      <w:szCs w:val="24"/>
    </w:rPr>
  </w:style>
  <w:style w:type="paragraph" w:styleId="Footer">
    <w:name w:val="footer"/>
    <w:basedOn w:val="Normal"/>
    <w:link w:val="FooterChar"/>
    <w:uiPriority w:val="99"/>
    <w:rsid w:val="00C76AC9"/>
    <w:pPr>
      <w:tabs>
        <w:tab w:val="center" w:pos="4252"/>
        <w:tab w:val="right" w:pos="8504"/>
      </w:tabs>
    </w:pPr>
  </w:style>
  <w:style w:type="character" w:customStyle="1" w:styleId="FooterChar">
    <w:name w:val="Footer Char"/>
    <w:basedOn w:val="DefaultParagraphFont"/>
    <w:link w:val="Footer"/>
    <w:uiPriority w:val="99"/>
    <w:semiHidden/>
    <w:rsid w:val="0097721D"/>
    <w:rPr>
      <w:sz w:val="24"/>
      <w:szCs w:val="24"/>
    </w:rPr>
  </w:style>
  <w:style w:type="paragraph" w:customStyle="1" w:styleId="d">
    <w:name w:val="d"/>
    <w:basedOn w:val="Normal"/>
    <w:uiPriority w:val="99"/>
    <w:rsid w:val="002C150F"/>
    <w:pPr>
      <w:numPr>
        <w:numId w:val="20"/>
      </w:numPr>
      <w:jc w:val="both"/>
    </w:pPr>
    <w:rPr>
      <w:rFonts w:ascii="Arial" w:hAnsi="Arial" w:cs="Arial"/>
      <w:sz w:val="22"/>
      <w:lang w:val="es-ES" w:eastAsia="es-ES"/>
    </w:rPr>
  </w:style>
  <w:style w:type="paragraph" w:styleId="BalloonText">
    <w:name w:val="Balloon Text"/>
    <w:basedOn w:val="Normal"/>
    <w:link w:val="BalloonTextChar"/>
    <w:uiPriority w:val="99"/>
    <w:rsid w:val="00402F6B"/>
    <w:rPr>
      <w:rFonts w:ascii="Tahoma" w:hAnsi="Tahoma" w:cs="Tahoma"/>
      <w:sz w:val="16"/>
      <w:szCs w:val="16"/>
    </w:rPr>
  </w:style>
  <w:style w:type="character" w:customStyle="1" w:styleId="BalloonTextChar">
    <w:name w:val="Balloon Text Char"/>
    <w:basedOn w:val="DefaultParagraphFont"/>
    <w:link w:val="BalloonText"/>
    <w:uiPriority w:val="99"/>
    <w:locked/>
    <w:rsid w:val="00402F6B"/>
    <w:rPr>
      <w:rFonts w:ascii="Tahom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divs>
    <w:div w:id="138962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1291</Words>
  <Characters>7105</Characters>
  <Application>Microsoft Office Outlook</Application>
  <DocSecurity>0</DocSecurity>
  <Lines>0</Lines>
  <Paragraphs>0</Paragraphs>
  <ScaleCrop>false</ScaleCrop>
  <Company>SeCyT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ACREDITACION PROYECTOS DE INVESTIGACION y DESARROLLO-UNLP</dc:title>
  <dc:subject/>
  <dc:creator>Patouruzu</dc:creator>
  <cp:keywords/>
  <dc:description/>
  <cp:lastModifiedBy>pcnuevawin7</cp:lastModifiedBy>
  <cp:revision>2</cp:revision>
  <cp:lastPrinted>2015-06-08T16:30:00Z</cp:lastPrinted>
  <dcterms:created xsi:type="dcterms:W3CDTF">2016-06-14T13:38:00Z</dcterms:created>
  <dcterms:modified xsi:type="dcterms:W3CDTF">2016-06-14T13:38:00Z</dcterms:modified>
</cp:coreProperties>
</file>