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C" w:rsidRDefault="00BA0D5C">
      <w:pPr>
        <w:spacing w:before="12" w:after="0" w:line="240" w:lineRule="exact"/>
        <w:rPr>
          <w:sz w:val="24"/>
          <w:szCs w:val="24"/>
        </w:rPr>
      </w:pPr>
    </w:p>
    <w:p w:rsidR="00BA0D5C" w:rsidRDefault="00BA0D5C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ESTIGACION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:rsidR="00BA0D5C" w:rsidRPr="004E75E4" w:rsidRDefault="00BA0D5C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Pr="00EF277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BA0D5C" w:rsidRPr="004E75E4" w:rsidRDefault="00BA0D5C">
      <w:pPr>
        <w:spacing w:before="1" w:after="0" w:line="120" w:lineRule="exact"/>
        <w:rPr>
          <w:sz w:val="12"/>
          <w:szCs w:val="12"/>
          <w:lang w:val="es-ES"/>
        </w:rPr>
      </w:pPr>
    </w:p>
    <w:p w:rsidR="00BA0D5C" w:rsidRPr="002E5851" w:rsidRDefault="00BA0D5C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.1 </w:t>
      </w: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Denominación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(debe coincidir con el que se consigne en el SIGEVA):  </w:t>
      </w:r>
    </w:p>
    <w:p w:rsidR="00BA0D5C" w:rsidRPr="002E5851" w:rsidRDefault="00BA0D5C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/ Codirector (debe coincidir con el que se consigne en el SIGEVA):  </w:t>
      </w:r>
    </w:p>
    <w:p w:rsidR="00BA0D5C" w:rsidRDefault="00BA0D5C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A0D5C" w:rsidRPr="002E5851" w:rsidRDefault="00BA0D5C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1.3  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Unidad Ejecutora (debe coincidir con el que se consigne en el SIGEVA y  deberá indicar en primera instancia la Facultad donde se desarrollará el proyecto, luego el departamento, instituto o cátedra. No debe figurar solo la facultad.):  </w:t>
      </w:r>
    </w:p>
    <w:p w:rsidR="00BA0D5C" w:rsidRDefault="00BA0D5C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A0D5C" w:rsidRPr="004E75E4" w:rsidRDefault="00BA0D5C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 DESCRIPCION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BA0D5C" w:rsidRPr="00EF2773" w:rsidRDefault="00BA0D5C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BA0D5C" w:rsidRPr="004E75E4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BA0D5C" w:rsidRPr="004E75E4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FE463F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 ANTECEDENTES: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lang w:val="es-ES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</w:p>
    <w:p w:rsidR="00BA0D5C" w:rsidRPr="004E75E4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before="2"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BA0D5C" w:rsidRPr="004E75E4" w:rsidRDefault="00BA0D5C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BA0D5C" w:rsidRPr="004E75E4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Default="00BA0D5C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A0D5C" w:rsidRPr="00FE463F" w:rsidRDefault="00BA0D5C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5.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PLAN DE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RABAJO: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Desarrollar, en un máximo de 4 (cuatro) carillas</w:t>
      </w:r>
    </w:p>
    <w:p w:rsidR="00BA0D5C" w:rsidRPr="004E75E4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Default="00BA0D5C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</w:t>
      </w:r>
    </w:p>
    <w:p w:rsidR="00BA0D5C" w:rsidRDefault="00BA0D5C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A0D5C" w:rsidRPr="006F3007" w:rsidRDefault="00BA0D5C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BA0D5C" w:rsidRPr="006F3007" w:rsidRDefault="00BA0D5C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A0D5C" w:rsidRPr="00E62F76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6F3007" w:rsidRDefault="00BA0D5C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BA0D5C" w:rsidRDefault="00BA0D5C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A0D5C" w:rsidRPr="00E62F76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A0D5C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BA0D5C" w:rsidRPr="004E75E4" w:rsidRDefault="00BA0D5C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</w:tr>
      <w:tr w:rsidR="00BA0D5C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</w:tr>
    </w:tbl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6F3007" w:rsidRDefault="00BA0D5C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</w:p>
    <w:p w:rsidR="00BA0D5C" w:rsidRPr="006F3007" w:rsidRDefault="00BA0D5C" w:rsidP="00C2028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A0D5C" w:rsidRPr="00E62F76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6F3007" w:rsidRDefault="00BA0D5C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BA0D5C" w:rsidRDefault="00BA0D5C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A0D5C" w:rsidRPr="00E62F76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A0D5C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BA0D5C" w:rsidRPr="004E75E4" w:rsidRDefault="00BA0D5C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</w:tr>
      <w:tr w:rsidR="00BA0D5C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DF45E6">
            <w:pPr>
              <w:rPr>
                <w:lang w:val="es-ES"/>
              </w:rPr>
            </w:pPr>
          </w:p>
        </w:tc>
      </w:tr>
    </w:tbl>
    <w:p w:rsidR="00BA0D5C" w:rsidRDefault="00BA0D5C">
      <w:pPr>
        <w:spacing w:after="0"/>
        <w:jc w:val="center"/>
      </w:pPr>
    </w:p>
    <w:p w:rsidR="00BA0D5C" w:rsidRPr="006F3007" w:rsidRDefault="00BA0D5C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BA0D5C" w:rsidRPr="00E0511E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E0511E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BA0D5C" w:rsidRPr="00E0511E" w:rsidRDefault="00BA0D5C">
      <w:pPr>
        <w:spacing w:before="4" w:after="0" w:line="200" w:lineRule="exact"/>
        <w:rPr>
          <w:sz w:val="20"/>
          <w:szCs w:val="20"/>
          <w:lang w:val="es-ES"/>
        </w:rPr>
      </w:pPr>
    </w:p>
    <w:p w:rsidR="00BA0D5C" w:rsidRPr="00E0511E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E0511E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BA0D5C" w:rsidRPr="00E0511E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BA0D5C" w:rsidRPr="004E75E4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Pr="004E75E4" w:rsidRDefault="00BA0D5C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BA0D5C" w:rsidRPr="004E75E4" w:rsidRDefault="00BA0D5C">
      <w:pPr>
        <w:spacing w:before="9" w:after="0" w:line="110" w:lineRule="exact"/>
        <w:rPr>
          <w:sz w:val="11"/>
          <w:szCs w:val="11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BA0D5C" w:rsidRPr="004E75E4" w:rsidRDefault="00BA0D5C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BA0D5C" w:rsidRPr="004E75E4" w:rsidRDefault="00BA0D5C">
      <w:pPr>
        <w:spacing w:before="8" w:after="0" w:line="170" w:lineRule="exact"/>
        <w:rPr>
          <w:sz w:val="17"/>
          <w:szCs w:val="17"/>
          <w:lang w:val="es-ES"/>
        </w:rPr>
      </w:pPr>
    </w:p>
    <w:p w:rsidR="00BA0D5C" w:rsidRPr="004E75E4" w:rsidRDefault="00BA0D5C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Primer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A0D5C" w:rsidRPr="004E75E4" w:rsidRDefault="00BA0D5C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Segundo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before="4"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BA0D5C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BA0D5C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/>
        </w:tc>
      </w:tr>
    </w:tbl>
    <w:p w:rsidR="00BA0D5C" w:rsidRDefault="00BA0D5C">
      <w:pPr>
        <w:spacing w:after="0" w:line="200" w:lineRule="exact"/>
        <w:rPr>
          <w:sz w:val="20"/>
          <w:szCs w:val="20"/>
        </w:rPr>
      </w:pPr>
    </w:p>
    <w:p w:rsidR="00BA0D5C" w:rsidRDefault="00BA0D5C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 Fondos/Recursos en trámite:</w:t>
      </w:r>
    </w:p>
    <w:p w:rsidR="00BA0D5C" w:rsidRDefault="00BA0D5C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A0D5C" w:rsidRDefault="00BA0D5C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A0D5C" w:rsidRDefault="00BA0D5C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A0D5C" w:rsidRPr="004E75E4" w:rsidRDefault="00BA0D5C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BA0D5C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4E75E4" w:rsidRDefault="00BA0D5C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A0D5C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A0D5C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A0D5C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BA0D5C" w:rsidRDefault="00BA0D5C">
      <w:pPr>
        <w:spacing w:after="0" w:line="200" w:lineRule="exact"/>
        <w:rPr>
          <w:sz w:val="20"/>
          <w:szCs w:val="20"/>
        </w:rPr>
      </w:pPr>
    </w:p>
    <w:p w:rsidR="00BA0D5C" w:rsidRDefault="00BA0D5C">
      <w:pPr>
        <w:spacing w:before="14" w:after="0" w:line="280" w:lineRule="exact"/>
        <w:rPr>
          <w:sz w:val="28"/>
          <w:szCs w:val="28"/>
        </w:rPr>
      </w:pPr>
    </w:p>
    <w:p w:rsidR="00BA0D5C" w:rsidRPr="004E75E4" w:rsidRDefault="00BA0D5C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 w:rsidRPr="00EF2773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Pr="004E75E4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p w:rsidR="00BA0D5C" w:rsidRPr="003411A9" w:rsidRDefault="00BA0D5C" w:rsidP="009C4C80">
      <w:pPr>
        <w:widowControl/>
        <w:spacing w:after="0" w:line="240" w:lineRule="auto"/>
        <w:jc w:val="both"/>
        <w:rPr>
          <w:color w:val="FF0000"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8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Pr="00725A8A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BA0D5C" w:rsidRPr="004E75E4" w:rsidRDefault="00BA0D5C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</w:p>
    <w:p w:rsidR="00BA0D5C" w:rsidRPr="004E75E4" w:rsidRDefault="00BA0D5C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BA0D5C" w:rsidRPr="004E75E4" w:rsidRDefault="00BA0D5C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BA0D5C" w:rsidRPr="004E75E4" w:rsidRDefault="00BA0D5C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BA0D5C" w:rsidRPr="004E75E4" w:rsidRDefault="00BA0D5C">
      <w:pPr>
        <w:spacing w:before="9" w:after="0" w:line="120" w:lineRule="exact"/>
        <w:rPr>
          <w:sz w:val="12"/>
          <w:szCs w:val="12"/>
          <w:lang w:val="es-ES"/>
        </w:rPr>
      </w:pPr>
    </w:p>
    <w:p w:rsidR="00BA0D5C" w:rsidRPr="004E75E4" w:rsidRDefault="00BA0D5C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BA0D5C" w:rsidRPr="00E62F76" w:rsidTr="008C29B5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rPr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 w:rsidP="00050B0F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 w:rsidP="001B68AE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050B0F" w:rsidRDefault="00BA0D5C" w:rsidP="002F4C2B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BA0D5C" w:rsidRPr="009636F4" w:rsidTr="008C29B5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A0D5C" w:rsidRPr="009636F4" w:rsidTr="00A346A0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A0D5C" w:rsidRPr="009636F4" w:rsidTr="005C6592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6F3007" w:rsidRDefault="00BA0D5C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A0D5C" w:rsidRPr="00E62F76" w:rsidTr="008C29B5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D5C" w:rsidRDefault="00BA0D5C">
      <w:pPr>
        <w:spacing w:before="7" w:after="0" w:line="260" w:lineRule="exact"/>
        <w:rPr>
          <w:sz w:val="26"/>
          <w:szCs w:val="26"/>
        </w:rPr>
      </w:pPr>
    </w:p>
    <w:p w:rsidR="00BA0D5C" w:rsidRDefault="00BA0D5C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8.1 DETALLE DE GASTOS PREVISTOS.</w:t>
      </w:r>
    </w:p>
    <w:p w:rsidR="00BA0D5C" w:rsidRPr="004E75E4" w:rsidRDefault="00BA0D5C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4 especificados en el presupuesto preliminar.</w:t>
      </w:r>
    </w:p>
    <w:p w:rsidR="00BA0D5C" w:rsidRPr="004E75E4" w:rsidRDefault="00BA0D5C">
      <w:pPr>
        <w:spacing w:before="13" w:after="0" w:line="200" w:lineRule="exact"/>
        <w:rPr>
          <w:sz w:val="20"/>
          <w:szCs w:val="20"/>
          <w:lang w:val="es-ES"/>
        </w:rPr>
      </w:pPr>
    </w:p>
    <w:p w:rsidR="00BA0D5C" w:rsidRDefault="00BA0D5C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2 - Bienes de consumo</w:t>
      </w:r>
    </w:p>
    <w:p w:rsidR="00BA0D5C" w:rsidRDefault="00BA0D5C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BA0D5C" w:rsidRPr="00E62F76" w:rsidTr="001767D2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A0D5C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5C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5C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D5C" w:rsidRDefault="00BA0D5C">
      <w:pPr>
        <w:spacing w:before="18" w:after="0" w:line="220" w:lineRule="exact"/>
      </w:pPr>
    </w:p>
    <w:p w:rsidR="00BA0D5C" w:rsidRDefault="00BA0D5C">
      <w:pPr>
        <w:spacing w:before="18" w:after="0" w:line="220" w:lineRule="exact"/>
      </w:pPr>
    </w:p>
    <w:p w:rsidR="00BA0D5C" w:rsidRDefault="00BA0D5C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3 - Servicios no personales</w:t>
      </w:r>
    </w:p>
    <w:p w:rsidR="00BA0D5C" w:rsidRDefault="00BA0D5C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13"/>
        <w:gridCol w:w="3634"/>
      </w:tblGrid>
      <w:tr w:rsidR="00BA0D5C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A0D5C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5C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5C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D5C" w:rsidRDefault="00BA0D5C">
      <w:pPr>
        <w:spacing w:before="18" w:after="0" w:line="220" w:lineRule="exact"/>
      </w:pPr>
    </w:p>
    <w:p w:rsidR="00BA0D5C" w:rsidRDefault="00BA0D5C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Inciso 4 - Bienes de uso</w:t>
      </w:r>
    </w:p>
    <w:p w:rsidR="00BA0D5C" w:rsidRDefault="00BA0D5C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BA0D5C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A0D5C" w:rsidRPr="00E62F76" w:rsidRDefault="00BA0D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A0D5C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5C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4E75E4" w:rsidRDefault="00BA0D5C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5C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5C" w:rsidRPr="00E62F76" w:rsidRDefault="00BA0D5C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A0D5C" w:rsidRDefault="00BA0D5C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D5C" w:rsidRDefault="00BA0D5C">
      <w:pPr>
        <w:spacing w:after="0"/>
      </w:pPr>
    </w:p>
    <w:p w:rsidR="00BA0D5C" w:rsidRDefault="00BA0D5C">
      <w:pPr>
        <w:spacing w:after="0"/>
      </w:pPr>
    </w:p>
    <w:p w:rsidR="00BA0D5C" w:rsidRDefault="00BA0D5C">
      <w:pPr>
        <w:spacing w:after="0" w:line="200" w:lineRule="exact"/>
        <w:rPr>
          <w:sz w:val="20"/>
          <w:szCs w:val="20"/>
        </w:rPr>
      </w:pPr>
    </w:p>
    <w:p w:rsidR="00BA0D5C" w:rsidRDefault="00BA0D5C">
      <w:pPr>
        <w:spacing w:before="6" w:after="0" w:line="190" w:lineRule="exact"/>
        <w:rPr>
          <w:sz w:val="19"/>
          <w:szCs w:val="19"/>
        </w:rPr>
      </w:pPr>
    </w:p>
    <w:p w:rsidR="00BA0D5C" w:rsidRPr="003F6250" w:rsidRDefault="00BA0D5C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BA0D5C" w:rsidRPr="003F6250" w:rsidRDefault="00BA0D5C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    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BA0D5C" w:rsidRPr="003F6250" w:rsidRDefault="00BA0D5C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BA0D5C" w:rsidRPr="003F6250" w:rsidRDefault="00BA0D5C">
      <w:pPr>
        <w:spacing w:after="0" w:line="200" w:lineRule="exact"/>
        <w:rPr>
          <w:sz w:val="20"/>
          <w:szCs w:val="20"/>
          <w:lang w:val="es-ES"/>
        </w:rPr>
      </w:pPr>
    </w:p>
    <w:sectPr w:rsidR="00BA0D5C" w:rsidRPr="003F6250" w:rsidSect="00621822">
      <w:headerReference w:type="default" r:id="rId7"/>
      <w:pgSz w:w="11920" w:h="16840"/>
      <w:pgMar w:top="1120" w:right="740" w:bottom="660" w:left="460" w:header="288" w:footer="27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5C" w:rsidRDefault="00BA0D5C" w:rsidP="00621822">
      <w:pPr>
        <w:spacing w:after="0" w:line="240" w:lineRule="auto"/>
      </w:pPr>
      <w:r>
        <w:separator/>
      </w:r>
    </w:p>
  </w:endnote>
  <w:endnote w:type="continuationSeparator" w:id="0">
    <w:p w:rsidR="00BA0D5C" w:rsidRDefault="00BA0D5C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5C" w:rsidRDefault="00BA0D5C" w:rsidP="00621822">
      <w:pPr>
        <w:spacing w:after="0" w:line="240" w:lineRule="auto"/>
      </w:pPr>
      <w:r>
        <w:separator/>
      </w:r>
    </w:p>
  </w:footnote>
  <w:footnote w:type="continuationSeparator" w:id="0">
    <w:p w:rsidR="00BA0D5C" w:rsidRDefault="00BA0D5C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C" w:rsidRDefault="00BA0D5C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pict>
        <v:group id="_x0000_s2049" style="position:absolute;margin-left:26.75pt;margin-top:14.4pt;width:523.65pt;height:40pt;z-index:-251656192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22"/>
    <w:rsid w:val="00050B0F"/>
    <w:rsid w:val="000645CB"/>
    <w:rsid w:val="000701AF"/>
    <w:rsid w:val="000745D4"/>
    <w:rsid w:val="0008782F"/>
    <w:rsid w:val="000A6685"/>
    <w:rsid w:val="000B5358"/>
    <w:rsid w:val="000E0BAC"/>
    <w:rsid w:val="001767D2"/>
    <w:rsid w:val="001A4AB4"/>
    <w:rsid w:val="001B68AE"/>
    <w:rsid w:val="002041D6"/>
    <w:rsid w:val="00210C22"/>
    <w:rsid w:val="00247C51"/>
    <w:rsid w:val="00267ACF"/>
    <w:rsid w:val="002A4370"/>
    <w:rsid w:val="002E5851"/>
    <w:rsid w:val="002F467A"/>
    <w:rsid w:val="002F4C2B"/>
    <w:rsid w:val="003411A9"/>
    <w:rsid w:val="003B1069"/>
    <w:rsid w:val="003F6250"/>
    <w:rsid w:val="00401B6B"/>
    <w:rsid w:val="00416268"/>
    <w:rsid w:val="004425EF"/>
    <w:rsid w:val="004B0779"/>
    <w:rsid w:val="004E1D47"/>
    <w:rsid w:val="004E75E4"/>
    <w:rsid w:val="004F5592"/>
    <w:rsid w:val="00544496"/>
    <w:rsid w:val="00547DDC"/>
    <w:rsid w:val="00556285"/>
    <w:rsid w:val="00586990"/>
    <w:rsid w:val="00591C2A"/>
    <w:rsid w:val="00592F91"/>
    <w:rsid w:val="005C6592"/>
    <w:rsid w:val="005D04D1"/>
    <w:rsid w:val="00602499"/>
    <w:rsid w:val="00621822"/>
    <w:rsid w:val="00646C8E"/>
    <w:rsid w:val="0069603F"/>
    <w:rsid w:val="006D3B8B"/>
    <w:rsid w:val="006F3007"/>
    <w:rsid w:val="00715583"/>
    <w:rsid w:val="00725A8A"/>
    <w:rsid w:val="007654CC"/>
    <w:rsid w:val="00767F7D"/>
    <w:rsid w:val="00777638"/>
    <w:rsid w:val="007C1619"/>
    <w:rsid w:val="007C5D2D"/>
    <w:rsid w:val="00825D0A"/>
    <w:rsid w:val="0083022F"/>
    <w:rsid w:val="00855AE6"/>
    <w:rsid w:val="008C29B5"/>
    <w:rsid w:val="008C35EA"/>
    <w:rsid w:val="009127B8"/>
    <w:rsid w:val="0094719A"/>
    <w:rsid w:val="009636F4"/>
    <w:rsid w:val="00976DE1"/>
    <w:rsid w:val="009B66B6"/>
    <w:rsid w:val="009C4C80"/>
    <w:rsid w:val="00A113D9"/>
    <w:rsid w:val="00A146FD"/>
    <w:rsid w:val="00A346A0"/>
    <w:rsid w:val="00A543D9"/>
    <w:rsid w:val="00AB199A"/>
    <w:rsid w:val="00B428B7"/>
    <w:rsid w:val="00B61A3C"/>
    <w:rsid w:val="00B7468F"/>
    <w:rsid w:val="00BA0D5C"/>
    <w:rsid w:val="00C2028F"/>
    <w:rsid w:val="00C314E4"/>
    <w:rsid w:val="00C42340"/>
    <w:rsid w:val="00C50F07"/>
    <w:rsid w:val="00C91006"/>
    <w:rsid w:val="00C9133B"/>
    <w:rsid w:val="00C9713E"/>
    <w:rsid w:val="00CA4457"/>
    <w:rsid w:val="00CA7426"/>
    <w:rsid w:val="00CE3BBC"/>
    <w:rsid w:val="00D42BED"/>
    <w:rsid w:val="00D43F63"/>
    <w:rsid w:val="00DF45E6"/>
    <w:rsid w:val="00E0511E"/>
    <w:rsid w:val="00E06971"/>
    <w:rsid w:val="00E1519E"/>
    <w:rsid w:val="00E27BC6"/>
    <w:rsid w:val="00E62F76"/>
    <w:rsid w:val="00E63D26"/>
    <w:rsid w:val="00ED3C28"/>
    <w:rsid w:val="00EF2773"/>
    <w:rsid w:val="00F146F3"/>
    <w:rsid w:val="00F4588A"/>
    <w:rsid w:val="00F53F95"/>
    <w:rsid w:val="00F66ED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49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496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604</Words>
  <Characters>3328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pcnuevawin7</cp:lastModifiedBy>
  <cp:revision>2</cp:revision>
  <cp:lastPrinted>2015-06-15T12:38:00Z</cp:lastPrinted>
  <dcterms:created xsi:type="dcterms:W3CDTF">2016-06-14T13:39:00Z</dcterms:created>
  <dcterms:modified xsi:type="dcterms:W3CDTF">2016-06-14T13:39:00Z</dcterms:modified>
</cp:coreProperties>
</file>