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E" w:rsidRDefault="009A106E">
      <w:pPr>
        <w:spacing w:before="12" w:after="0" w:line="240" w:lineRule="exact"/>
        <w:rPr>
          <w:sz w:val="24"/>
          <w:szCs w:val="24"/>
        </w:rPr>
      </w:pPr>
    </w:p>
    <w:p w:rsidR="009A106E" w:rsidRDefault="009A106E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 ANUALES INV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ESTIGACION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(Proyectos I+D)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:rsidR="009A106E" w:rsidRPr="004E75E4" w:rsidRDefault="009A106E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Pr="00EF277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9A106E" w:rsidRPr="004E75E4" w:rsidRDefault="009A106E">
      <w:pPr>
        <w:spacing w:before="1" w:after="0" w:line="120" w:lineRule="exact"/>
        <w:rPr>
          <w:sz w:val="12"/>
          <w:szCs w:val="12"/>
          <w:lang w:val="es-ES"/>
        </w:rPr>
      </w:pPr>
    </w:p>
    <w:p w:rsidR="009A106E" w:rsidRPr="002E5851" w:rsidRDefault="009A106E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.1 </w:t>
      </w: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Denominación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(debe coincidir con el que se consigne en el SIGEVA):  </w:t>
      </w:r>
    </w:p>
    <w:p w:rsidR="009A106E" w:rsidRPr="002E5851" w:rsidRDefault="009A106E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/ Codirector (debe coincidir con el que se consigne en el SIGEVA):  </w:t>
      </w:r>
    </w:p>
    <w:p w:rsidR="009A106E" w:rsidRDefault="009A106E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9A106E" w:rsidRPr="002E5851" w:rsidRDefault="009A106E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1.3  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Unidad Ejecutora (debe coincidir con el que se consigne en el SIGEVA y  deberá indicar en primera instancia la Facultad donde se desarrollará el proyecto, luego el departamento, instituto o cátedra. No debe figurar solo la facultad.):  </w:t>
      </w:r>
    </w:p>
    <w:p w:rsidR="009A106E" w:rsidRPr="003411A9" w:rsidRDefault="009A106E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9A106E" w:rsidRPr="004E75E4" w:rsidRDefault="009A106E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 DESCRIPCION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9A106E" w:rsidRPr="00EF2773" w:rsidRDefault="009A106E" w:rsidP="006802B2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9A106E" w:rsidRPr="004E75E4" w:rsidRDefault="009A106E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9A106E" w:rsidRPr="004E75E4" w:rsidRDefault="009A106E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9A106E" w:rsidRPr="004E75E4" w:rsidRDefault="009A106E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9A106E" w:rsidRPr="004E75E4" w:rsidRDefault="009A106E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9A106E" w:rsidRPr="004E75E4" w:rsidRDefault="009A106E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9A106E" w:rsidRPr="004E75E4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FE463F" w:rsidRDefault="009A106E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 ANTECEDENTES: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lang w:val="es-ES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</w:p>
    <w:p w:rsidR="009A106E" w:rsidRPr="004E75E4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before="2"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9A106E" w:rsidRPr="004E75E4" w:rsidRDefault="009A106E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9A106E" w:rsidRPr="004E75E4" w:rsidRDefault="009A106E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9A106E" w:rsidRPr="004E75E4" w:rsidRDefault="009A106E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9A106E" w:rsidRPr="004E75E4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Default="009A106E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9A106E" w:rsidRPr="00FE463F" w:rsidRDefault="009A106E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5.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PLAN DE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RABAJO: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Desarrollar, en un máximo de 4 (cuatro) carillas</w:t>
      </w:r>
    </w:p>
    <w:p w:rsidR="009A106E" w:rsidRPr="004E75E4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Default="009A106E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</w:t>
      </w:r>
    </w:p>
    <w:p w:rsidR="009A106E" w:rsidRDefault="009A106E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9A106E" w:rsidRPr="006F3007" w:rsidRDefault="009A106E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9A106E" w:rsidRPr="006F3007" w:rsidRDefault="009A106E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9A106E" w:rsidRPr="00E62F76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6F3007" w:rsidRDefault="009A106E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Default="009A106E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9A106E" w:rsidRPr="00E62F76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106E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Pr="004E75E4" w:rsidRDefault="009A106E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</w:tr>
      <w:tr w:rsidR="009A106E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rPr>
                <w:lang w:val="es-ES"/>
              </w:rPr>
            </w:pPr>
          </w:p>
        </w:tc>
      </w:tr>
    </w:tbl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6F3007" w:rsidRDefault="009A106E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</w:p>
    <w:p w:rsidR="009A106E" w:rsidRPr="006F3007" w:rsidRDefault="009A106E" w:rsidP="00C2028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9A106E" w:rsidRPr="00E62F76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6F3007" w:rsidRDefault="009A106E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Default="009A106E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9A106E" w:rsidRPr="00E62F76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106E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Pr="004E75E4" w:rsidRDefault="009A106E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</w:tr>
      <w:tr w:rsidR="009A106E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DF45E6">
            <w:pPr>
              <w:rPr>
                <w:lang w:val="es-ES"/>
              </w:rPr>
            </w:pPr>
          </w:p>
        </w:tc>
      </w:tr>
    </w:tbl>
    <w:p w:rsidR="009A106E" w:rsidRDefault="009A106E">
      <w:pPr>
        <w:spacing w:after="0"/>
        <w:jc w:val="center"/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Pr="006F3007" w:rsidRDefault="009A106E" w:rsidP="00581F5B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9A106E" w:rsidRPr="006F3007" w:rsidRDefault="009A106E" w:rsidP="00581F5B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9A106E" w:rsidRPr="00E62F76" w:rsidTr="00C64A4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6F3007" w:rsidRDefault="009A106E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Default="009A106E" w:rsidP="00C64A4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9A106E" w:rsidRPr="00E62F76" w:rsidTr="00C64A4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106E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Pr="004E75E4" w:rsidRDefault="009A106E" w:rsidP="00C64A4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</w:tr>
      <w:tr w:rsidR="009A106E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</w:tr>
    </w:tbl>
    <w:p w:rsidR="009A106E" w:rsidRPr="004E75E4" w:rsidRDefault="009A106E" w:rsidP="00581F5B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 w:rsidP="00581F5B">
      <w:pPr>
        <w:spacing w:after="0" w:line="200" w:lineRule="exact"/>
        <w:rPr>
          <w:sz w:val="20"/>
          <w:szCs w:val="20"/>
          <w:lang w:val="es-ES"/>
        </w:rPr>
      </w:pPr>
    </w:p>
    <w:p w:rsidR="009A106E" w:rsidRPr="006F3007" w:rsidRDefault="009A106E" w:rsidP="00581F5B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9A106E" w:rsidRPr="006F3007" w:rsidRDefault="009A106E" w:rsidP="00581F5B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9A106E" w:rsidRPr="00E62F76" w:rsidTr="00C64A4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6F3007" w:rsidRDefault="009A106E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Default="009A106E" w:rsidP="00C64A4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9A106E" w:rsidRPr="00E62F76" w:rsidTr="00C64A4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106E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Pr="004E75E4" w:rsidRDefault="009A106E" w:rsidP="00C64A4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</w:tr>
      <w:tr w:rsidR="009A106E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</w:tr>
    </w:tbl>
    <w:p w:rsidR="009A106E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Pr="006F3007" w:rsidRDefault="009A106E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9A106E" w:rsidRDefault="009A106E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9A106E" w:rsidRPr="00E0511E" w:rsidRDefault="009A106E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E0511E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9A106E" w:rsidRPr="00E0511E" w:rsidRDefault="009A106E">
      <w:pPr>
        <w:spacing w:before="4" w:after="0" w:line="200" w:lineRule="exact"/>
        <w:rPr>
          <w:sz w:val="20"/>
          <w:szCs w:val="20"/>
          <w:lang w:val="es-ES"/>
        </w:rPr>
      </w:pPr>
    </w:p>
    <w:p w:rsidR="009A106E" w:rsidRPr="00E0511E" w:rsidRDefault="009A106E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E0511E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9A106E" w:rsidRPr="00E0511E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Pr="004E75E4" w:rsidRDefault="009A106E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9A106E" w:rsidRPr="004E75E4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Pr="004E75E4" w:rsidRDefault="009A106E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9A106E" w:rsidRPr="004E75E4" w:rsidRDefault="009A106E">
      <w:pPr>
        <w:spacing w:before="9" w:after="0" w:line="110" w:lineRule="exact"/>
        <w:rPr>
          <w:sz w:val="11"/>
          <w:szCs w:val="11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9A106E" w:rsidRPr="004E75E4" w:rsidRDefault="009A106E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9A106E" w:rsidRPr="004E75E4" w:rsidRDefault="009A106E">
      <w:pPr>
        <w:spacing w:before="8" w:after="0" w:line="170" w:lineRule="exact"/>
        <w:rPr>
          <w:sz w:val="17"/>
          <w:szCs w:val="17"/>
          <w:lang w:val="es-ES"/>
        </w:rPr>
      </w:pPr>
    </w:p>
    <w:p w:rsidR="009A106E" w:rsidRPr="004E75E4" w:rsidRDefault="009A106E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Primer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9A106E" w:rsidRDefault="009A106E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Segundo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9A106E" w:rsidRPr="004E75E4" w:rsidRDefault="009A106E" w:rsidP="00581F5B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</w:t>
      </w:r>
      <w:r w:rsidRPr="004E75E4">
        <w:rPr>
          <w:rFonts w:ascii="Times New Roman" w:hAnsi="Times New Roman"/>
          <w:sz w:val="24"/>
          <w:szCs w:val="24"/>
          <w:lang w:val="es-ES"/>
        </w:rPr>
        <w:t xml:space="preserve">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9A106E" w:rsidRPr="004E75E4" w:rsidRDefault="009A106E" w:rsidP="00581F5B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</w:t>
      </w:r>
      <w:r w:rsidRPr="004E75E4">
        <w:rPr>
          <w:rFonts w:ascii="Times New Roman" w:hAnsi="Times New Roman"/>
          <w:sz w:val="24"/>
          <w:szCs w:val="24"/>
          <w:lang w:val="es-ES"/>
        </w:rPr>
        <w:t xml:space="preserve">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9A106E" w:rsidRPr="004E75E4" w:rsidRDefault="009A106E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before="4"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9A106E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9A106E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/>
        </w:tc>
      </w:tr>
    </w:tbl>
    <w:p w:rsidR="009A106E" w:rsidRDefault="009A106E">
      <w:pPr>
        <w:spacing w:after="0" w:line="200" w:lineRule="exact"/>
        <w:rPr>
          <w:sz w:val="20"/>
          <w:szCs w:val="20"/>
        </w:rPr>
      </w:pPr>
    </w:p>
    <w:p w:rsidR="009A106E" w:rsidRDefault="009A106E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 Fondos/Recursos en trámite:</w:t>
      </w:r>
    </w:p>
    <w:p w:rsidR="009A106E" w:rsidRDefault="009A106E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9A106E" w:rsidRDefault="009A106E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9A106E" w:rsidRDefault="009A106E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9A106E" w:rsidRPr="004E75E4" w:rsidRDefault="009A106E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9A106E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4E75E4" w:rsidRDefault="009A106E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9A106E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9A106E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9A106E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9A106E" w:rsidRDefault="009A106E">
      <w:pPr>
        <w:spacing w:after="0" w:line="200" w:lineRule="exact"/>
        <w:rPr>
          <w:sz w:val="20"/>
          <w:szCs w:val="20"/>
        </w:rPr>
      </w:pPr>
    </w:p>
    <w:p w:rsidR="009A106E" w:rsidRDefault="009A106E">
      <w:pPr>
        <w:spacing w:before="14" w:after="0" w:line="280" w:lineRule="exact"/>
        <w:rPr>
          <w:sz w:val="28"/>
          <w:szCs w:val="28"/>
        </w:rPr>
      </w:pPr>
    </w:p>
    <w:p w:rsidR="009A106E" w:rsidRPr="004E75E4" w:rsidRDefault="009A106E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Pr="004E75E4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5277AD" w:rsidRDefault="009A106E" w:rsidP="009C4C80">
      <w:pPr>
        <w:widowControl/>
        <w:spacing w:after="0" w:line="240" w:lineRule="auto"/>
        <w:jc w:val="both"/>
        <w:rPr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8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Pr="005277AD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9A106E" w:rsidRPr="004E75E4" w:rsidRDefault="009A106E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</w:p>
    <w:p w:rsidR="009A106E" w:rsidRPr="004E75E4" w:rsidRDefault="009A106E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9A106E" w:rsidRPr="004E75E4" w:rsidRDefault="009A106E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9A106E" w:rsidRPr="004E75E4" w:rsidRDefault="009A106E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9A106E" w:rsidRPr="004E75E4" w:rsidRDefault="009A106E">
      <w:pPr>
        <w:spacing w:before="9" w:after="0" w:line="120" w:lineRule="exact"/>
        <w:rPr>
          <w:sz w:val="12"/>
          <w:szCs w:val="12"/>
          <w:lang w:val="es-ES"/>
        </w:rPr>
      </w:pPr>
    </w:p>
    <w:p w:rsidR="009A106E" w:rsidRPr="004E75E4" w:rsidRDefault="009A106E">
      <w:pPr>
        <w:spacing w:after="0" w:line="200" w:lineRule="exact"/>
        <w:rPr>
          <w:sz w:val="20"/>
          <w:szCs w:val="20"/>
          <w:lang w:val="es-ES"/>
        </w:rPr>
      </w:pPr>
    </w:p>
    <w:p w:rsidR="009A106E" w:rsidRPr="005277AD" w:rsidRDefault="009A106E">
      <w:pPr>
        <w:spacing w:before="7" w:after="0" w:line="260" w:lineRule="exact"/>
        <w:rPr>
          <w:sz w:val="26"/>
          <w:szCs w:val="26"/>
          <w:lang w:val="es-ES"/>
        </w:rPr>
      </w:pPr>
    </w:p>
    <w:tbl>
      <w:tblPr>
        <w:tblW w:w="10389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210"/>
        <w:gridCol w:w="1320"/>
        <w:gridCol w:w="1210"/>
        <w:gridCol w:w="1100"/>
        <w:gridCol w:w="1685"/>
      </w:tblGrid>
      <w:tr w:rsidR="009A106E" w:rsidRPr="00E62F76" w:rsidTr="00C64A44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rPr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81F5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050B0F" w:rsidRDefault="009A106E" w:rsidP="00C64A44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9A106E" w:rsidRPr="001D73A1" w:rsidTr="00C64A44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Inciso 2 - Bienes de consumo (papelería, insumos de computación o laboratorio, 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9A106E" w:rsidRPr="001D73A1" w:rsidTr="00C64A44">
        <w:trPr>
          <w:trHeight w:hRule="exact" w:val="55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Servicios no personales (viáticos, pasajes, 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9A106E" w:rsidRPr="001D73A1" w:rsidTr="00C64A44">
        <w:trPr>
          <w:trHeight w:hRule="exact" w:val="54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6F3007" w:rsidRDefault="009A106E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9A106E" w:rsidRPr="00E62F76" w:rsidTr="00C64A44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C64A44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106E" w:rsidRDefault="009A106E">
      <w:pPr>
        <w:spacing w:before="7" w:after="0" w:line="260" w:lineRule="exact"/>
        <w:rPr>
          <w:sz w:val="26"/>
          <w:szCs w:val="26"/>
        </w:rPr>
      </w:pPr>
    </w:p>
    <w:p w:rsidR="009A106E" w:rsidRDefault="009A106E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8.1 DETALLE DE GASTOS PREVISTOS.</w:t>
      </w:r>
    </w:p>
    <w:p w:rsidR="009A106E" w:rsidRPr="004E75E4" w:rsidRDefault="009A106E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4 especificados en el presupuesto preliminar.</w:t>
      </w:r>
    </w:p>
    <w:p w:rsidR="009A106E" w:rsidRPr="004E75E4" w:rsidRDefault="009A106E">
      <w:pPr>
        <w:spacing w:before="13" w:after="0" w:line="200" w:lineRule="exact"/>
        <w:rPr>
          <w:sz w:val="20"/>
          <w:szCs w:val="20"/>
          <w:lang w:val="es-ES"/>
        </w:rPr>
      </w:pPr>
    </w:p>
    <w:p w:rsidR="009A106E" w:rsidRDefault="009A106E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2 - Bienes de consumo</w:t>
      </w:r>
    </w:p>
    <w:p w:rsidR="009A106E" w:rsidRDefault="009A106E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9A106E" w:rsidRPr="00E62F76" w:rsidTr="001767D2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A106E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06E" w:rsidRDefault="009A106E">
      <w:pPr>
        <w:spacing w:before="18" w:after="0" w:line="220" w:lineRule="exact"/>
      </w:pPr>
    </w:p>
    <w:p w:rsidR="009A106E" w:rsidRDefault="009A106E">
      <w:pPr>
        <w:spacing w:before="18" w:after="0" w:line="220" w:lineRule="exact"/>
      </w:pPr>
    </w:p>
    <w:p w:rsidR="009A106E" w:rsidRDefault="009A106E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3 - Servicios no personales</w:t>
      </w:r>
    </w:p>
    <w:p w:rsidR="009A106E" w:rsidRDefault="009A106E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13"/>
        <w:gridCol w:w="3634"/>
      </w:tblGrid>
      <w:tr w:rsidR="009A106E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81F5B">
            <w:r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86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C64A44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06E" w:rsidRDefault="009A106E">
      <w:pPr>
        <w:spacing w:before="18" w:after="0" w:line="220" w:lineRule="exact"/>
      </w:pPr>
    </w:p>
    <w:p w:rsidR="009A106E" w:rsidRDefault="009A106E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Inciso 4 - Bienes de uso</w:t>
      </w:r>
    </w:p>
    <w:p w:rsidR="009A106E" w:rsidRDefault="009A106E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9A106E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106E" w:rsidRPr="00E62F76" w:rsidRDefault="009A106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4E75E4" w:rsidRDefault="009A106E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6E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Pr="00E62F76" w:rsidRDefault="009A106E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A106E" w:rsidRDefault="009A106E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06E" w:rsidRDefault="009A106E">
      <w:pPr>
        <w:spacing w:after="0"/>
      </w:pPr>
    </w:p>
    <w:p w:rsidR="009A106E" w:rsidRDefault="009A106E">
      <w:pPr>
        <w:spacing w:after="0"/>
      </w:pPr>
    </w:p>
    <w:p w:rsidR="009A106E" w:rsidRDefault="009A106E">
      <w:pPr>
        <w:spacing w:after="0" w:line="200" w:lineRule="exact"/>
        <w:rPr>
          <w:sz w:val="20"/>
          <w:szCs w:val="20"/>
        </w:rPr>
      </w:pPr>
    </w:p>
    <w:p w:rsidR="009A106E" w:rsidRDefault="009A106E">
      <w:pPr>
        <w:spacing w:before="6" w:after="0" w:line="190" w:lineRule="exact"/>
        <w:rPr>
          <w:sz w:val="19"/>
          <w:szCs w:val="19"/>
        </w:rPr>
      </w:pPr>
    </w:p>
    <w:p w:rsidR="009A106E" w:rsidRPr="003F6250" w:rsidRDefault="009A106E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9A106E" w:rsidRPr="003F6250" w:rsidRDefault="009A106E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    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9A106E" w:rsidRPr="003F6250" w:rsidRDefault="009A106E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9A106E" w:rsidRPr="003F6250" w:rsidRDefault="009A106E">
      <w:pPr>
        <w:spacing w:after="0" w:line="200" w:lineRule="exact"/>
        <w:rPr>
          <w:sz w:val="20"/>
          <w:szCs w:val="20"/>
          <w:lang w:val="es-ES"/>
        </w:rPr>
      </w:pPr>
    </w:p>
    <w:sectPr w:rsidR="009A106E" w:rsidRPr="003F6250" w:rsidSect="00621822">
      <w:headerReference w:type="default" r:id="rId7"/>
      <w:pgSz w:w="11920" w:h="16840"/>
      <w:pgMar w:top="1120" w:right="740" w:bottom="660" w:left="460" w:header="288" w:footer="27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6E" w:rsidRDefault="009A106E" w:rsidP="00621822">
      <w:pPr>
        <w:spacing w:after="0" w:line="240" w:lineRule="auto"/>
      </w:pPr>
      <w:r>
        <w:separator/>
      </w:r>
    </w:p>
  </w:endnote>
  <w:endnote w:type="continuationSeparator" w:id="0">
    <w:p w:rsidR="009A106E" w:rsidRDefault="009A106E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6E" w:rsidRDefault="009A106E" w:rsidP="00621822">
      <w:pPr>
        <w:spacing w:after="0" w:line="240" w:lineRule="auto"/>
      </w:pPr>
      <w:r>
        <w:separator/>
      </w:r>
    </w:p>
  </w:footnote>
  <w:footnote w:type="continuationSeparator" w:id="0">
    <w:p w:rsidR="009A106E" w:rsidRDefault="009A106E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6E" w:rsidRDefault="009A106E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pict>
        <v:group id="_x0000_s2049" style="position:absolute;margin-left:26.75pt;margin-top:14.4pt;width:523.65pt;height:40pt;z-index:-251656192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22"/>
    <w:rsid w:val="00050B0F"/>
    <w:rsid w:val="000701AF"/>
    <w:rsid w:val="000745D4"/>
    <w:rsid w:val="0008782F"/>
    <w:rsid w:val="000A6685"/>
    <w:rsid w:val="000B5358"/>
    <w:rsid w:val="000E0BAC"/>
    <w:rsid w:val="001767D2"/>
    <w:rsid w:val="001860B6"/>
    <w:rsid w:val="001A4AB4"/>
    <w:rsid w:val="001B68AE"/>
    <w:rsid w:val="001D73A1"/>
    <w:rsid w:val="002041D6"/>
    <w:rsid w:val="00210C22"/>
    <w:rsid w:val="00247C51"/>
    <w:rsid w:val="00267ACF"/>
    <w:rsid w:val="002A4370"/>
    <w:rsid w:val="002E5851"/>
    <w:rsid w:val="002F467A"/>
    <w:rsid w:val="002F4C2B"/>
    <w:rsid w:val="003411A9"/>
    <w:rsid w:val="003B1069"/>
    <w:rsid w:val="003F6250"/>
    <w:rsid w:val="00416268"/>
    <w:rsid w:val="004425EF"/>
    <w:rsid w:val="004B0779"/>
    <w:rsid w:val="004E1D47"/>
    <w:rsid w:val="004E75E4"/>
    <w:rsid w:val="004F5592"/>
    <w:rsid w:val="005277AD"/>
    <w:rsid w:val="00544496"/>
    <w:rsid w:val="00547DDC"/>
    <w:rsid w:val="00556285"/>
    <w:rsid w:val="00581F5B"/>
    <w:rsid w:val="00586865"/>
    <w:rsid w:val="00586990"/>
    <w:rsid w:val="00591C2A"/>
    <w:rsid w:val="00592F91"/>
    <w:rsid w:val="005C6592"/>
    <w:rsid w:val="005D04D1"/>
    <w:rsid w:val="00602499"/>
    <w:rsid w:val="00621822"/>
    <w:rsid w:val="00646C8E"/>
    <w:rsid w:val="006802B2"/>
    <w:rsid w:val="0069603F"/>
    <w:rsid w:val="006C5918"/>
    <w:rsid w:val="006D3B8B"/>
    <w:rsid w:val="006F3007"/>
    <w:rsid w:val="00715583"/>
    <w:rsid w:val="007654CC"/>
    <w:rsid w:val="00767F7D"/>
    <w:rsid w:val="00777638"/>
    <w:rsid w:val="007C1619"/>
    <w:rsid w:val="007C5D2D"/>
    <w:rsid w:val="00825D0A"/>
    <w:rsid w:val="0083022F"/>
    <w:rsid w:val="00855AE6"/>
    <w:rsid w:val="008C29B5"/>
    <w:rsid w:val="008C35EA"/>
    <w:rsid w:val="009127B8"/>
    <w:rsid w:val="00976DE1"/>
    <w:rsid w:val="009A106E"/>
    <w:rsid w:val="009C4C80"/>
    <w:rsid w:val="009E3AE5"/>
    <w:rsid w:val="00A113D9"/>
    <w:rsid w:val="00A146FD"/>
    <w:rsid w:val="00A346A0"/>
    <w:rsid w:val="00A543D9"/>
    <w:rsid w:val="00AB199A"/>
    <w:rsid w:val="00B7468F"/>
    <w:rsid w:val="00C2028F"/>
    <w:rsid w:val="00C314E4"/>
    <w:rsid w:val="00C42340"/>
    <w:rsid w:val="00C47FB6"/>
    <w:rsid w:val="00C50F07"/>
    <w:rsid w:val="00C64A44"/>
    <w:rsid w:val="00C91006"/>
    <w:rsid w:val="00C9133B"/>
    <w:rsid w:val="00CA4457"/>
    <w:rsid w:val="00CA7426"/>
    <w:rsid w:val="00CE3BBC"/>
    <w:rsid w:val="00D42BED"/>
    <w:rsid w:val="00D43F63"/>
    <w:rsid w:val="00DA42E1"/>
    <w:rsid w:val="00DB1EB1"/>
    <w:rsid w:val="00DF45E6"/>
    <w:rsid w:val="00E0511E"/>
    <w:rsid w:val="00E06971"/>
    <w:rsid w:val="00E1519E"/>
    <w:rsid w:val="00E24009"/>
    <w:rsid w:val="00E27BC6"/>
    <w:rsid w:val="00E62F76"/>
    <w:rsid w:val="00E63D26"/>
    <w:rsid w:val="00E64AF9"/>
    <w:rsid w:val="00ED3C28"/>
    <w:rsid w:val="00EF23F0"/>
    <w:rsid w:val="00EF2773"/>
    <w:rsid w:val="00F04DA5"/>
    <w:rsid w:val="00F146F3"/>
    <w:rsid w:val="00F4588A"/>
    <w:rsid w:val="00F53F95"/>
    <w:rsid w:val="00F66ED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49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496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661</Words>
  <Characters>3636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pcnuevawin7</cp:lastModifiedBy>
  <cp:revision>2</cp:revision>
  <cp:lastPrinted>2015-06-11T14:12:00Z</cp:lastPrinted>
  <dcterms:created xsi:type="dcterms:W3CDTF">2016-06-14T13:40:00Z</dcterms:created>
  <dcterms:modified xsi:type="dcterms:W3CDTF">2016-06-14T13:40:00Z</dcterms:modified>
</cp:coreProperties>
</file>